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46" w:rsidRPr="000A08DB" w:rsidRDefault="00C84646" w:rsidP="00CC0923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ДОГОВОР № ___</w:t>
      </w:r>
      <w:r w:rsidRPr="000A08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об образовании на обучение по дополнительным</w:t>
      </w:r>
      <w:r w:rsidRPr="000A08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образовательным программам</w:t>
      </w:r>
    </w:p>
    <w:p w:rsidR="00C84646" w:rsidRPr="000A08DB" w:rsidRDefault="00C84646" w:rsidP="00CC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u w:val="single"/>
          <w:lang w:eastAsia="ru-RU"/>
        </w:rPr>
        <w:t>д.Ачиры</w:t>
      </w:r>
      <w:r w:rsidRPr="000A08D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A08DB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A08DB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0A08DB">
        <w:rPr>
          <w:rFonts w:ascii="Times New Roman" w:hAnsi="Times New Roman" w:cs="Times New Roman"/>
          <w:sz w:val="24"/>
          <w:szCs w:val="24"/>
          <w:lang w:eastAsia="ru-RU"/>
        </w:rPr>
        <w:t xml:space="preserve">          «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1</w:t>
      </w:r>
      <w:r w:rsidRPr="000A08DB">
        <w:rPr>
          <w:rFonts w:ascii="Times New Roman" w:hAnsi="Times New Roman" w:cs="Times New Roman"/>
          <w:sz w:val="24"/>
          <w:szCs w:val="24"/>
          <w:lang w:eastAsia="ru-RU"/>
        </w:rPr>
        <w:t>» _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_октября</w:t>
      </w:r>
      <w:r w:rsidRPr="000A08DB">
        <w:rPr>
          <w:rFonts w:ascii="Times New Roman" w:hAnsi="Times New Roman" w:cs="Times New Roman"/>
          <w:sz w:val="24"/>
          <w:szCs w:val="24"/>
          <w:u w:val="single"/>
          <w:lang w:eastAsia="ru-RU"/>
        </w:rPr>
        <w:t>_</w:t>
      </w:r>
      <w:r w:rsidRPr="000A08D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2017</w:t>
      </w:r>
      <w:r w:rsidRPr="000A08D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_ </w:t>
      </w:r>
      <w:r w:rsidRPr="000A08DB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C84646" w:rsidRPr="000A08DB" w:rsidRDefault="00C84646" w:rsidP="00CC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4646" w:rsidRPr="000A08DB" w:rsidRDefault="00C84646" w:rsidP="004065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08D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0A08DB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Муниципальное автономное общеобразовательное учреждение «Ачирская средняя общеобразовательная школа»</w:t>
      </w:r>
      <w:r w:rsidRPr="000A08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08DB">
        <w:rPr>
          <w:rFonts w:ascii="Times New Roman" w:hAnsi="Times New Roman" w:cs="Times New Roman"/>
          <w:sz w:val="24"/>
          <w:szCs w:val="24"/>
        </w:rPr>
        <w:t>(в дальнейшем - Исполнитель) на основании лицензии на осуществление об</w:t>
      </w:r>
      <w:r>
        <w:rPr>
          <w:rFonts w:ascii="Times New Roman" w:hAnsi="Times New Roman" w:cs="Times New Roman"/>
          <w:sz w:val="24"/>
          <w:szCs w:val="24"/>
        </w:rPr>
        <w:t>разовательной деятельности № 379</w:t>
      </w:r>
      <w:r w:rsidRPr="000A08DB">
        <w:rPr>
          <w:rFonts w:ascii="Times New Roman" w:hAnsi="Times New Roman" w:cs="Times New Roman"/>
          <w:sz w:val="24"/>
          <w:szCs w:val="24"/>
        </w:rPr>
        <w:t>, выданной Департаментом по лицензированию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08DB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r>
        <w:rPr>
          <w:rFonts w:ascii="Times New Roman" w:hAnsi="Times New Roman" w:cs="Times New Roman"/>
          <w:sz w:val="24"/>
          <w:szCs w:val="24"/>
        </w:rPr>
        <w:t>аккредитации,</w:t>
      </w:r>
      <w:r w:rsidRPr="000A08DB">
        <w:rPr>
          <w:rFonts w:ascii="Times New Roman" w:hAnsi="Times New Roman" w:cs="Times New Roman"/>
          <w:sz w:val="24"/>
          <w:szCs w:val="24"/>
        </w:rPr>
        <w:t xml:space="preserve"> надзору и контролю в сфере обра</w:t>
      </w:r>
      <w:r>
        <w:rPr>
          <w:rFonts w:ascii="Times New Roman" w:hAnsi="Times New Roman" w:cs="Times New Roman"/>
          <w:sz w:val="24"/>
          <w:szCs w:val="24"/>
        </w:rPr>
        <w:t>зования Тюменской  области от 22</w:t>
      </w:r>
      <w:r w:rsidRPr="000A0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0A08DB">
        <w:rPr>
          <w:rFonts w:ascii="Times New Roman" w:hAnsi="Times New Roman" w:cs="Times New Roman"/>
          <w:sz w:val="24"/>
          <w:szCs w:val="24"/>
        </w:rPr>
        <w:t xml:space="preserve"> 2015г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08DB">
        <w:rPr>
          <w:rFonts w:ascii="Times New Roman" w:hAnsi="Times New Roman" w:cs="Times New Roman"/>
          <w:sz w:val="24"/>
          <w:szCs w:val="24"/>
        </w:rPr>
        <w:t xml:space="preserve"> </w:t>
      </w:r>
      <w:r w:rsidRPr="000A08DB">
        <w:rPr>
          <w:rFonts w:ascii="Times New Roman" w:hAnsi="Times New Roman" w:cs="Times New Roman"/>
          <w:sz w:val="24"/>
          <w:szCs w:val="24"/>
          <w:u w:val="single"/>
        </w:rPr>
        <w:t>бессрочно</w:t>
      </w:r>
      <w:r w:rsidRPr="000A08DB">
        <w:rPr>
          <w:rFonts w:ascii="Times New Roman" w:hAnsi="Times New Roman" w:cs="Times New Roman"/>
          <w:sz w:val="24"/>
          <w:szCs w:val="24"/>
        </w:rPr>
        <w:t xml:space="preserve">, и свидетельства о государственной аккредитации </w:t>
      </w:r>
      <w:r>
        <w:rPr>
          <w:rFonts w:ascii="Times New Roman" w:hAnsi="Times New Roman" w:cs="Times New Roman"/>
          <w:sz w:val="24"/>
          <w:szCs w:val="24"/>
        </w:rPr>
        <w:t xml:space="preserve">№ 181 от 30 октября </w:t>
      </w:r>
      <w:smartTag w:uri="urn:schemas-microsoft-com:office:smarttags" w:element="metricconverter">
        <w:smartTagPr>
          <w:attr w:name="ProductID" w:val="2015 г"/>
        </w:smartTagPr>
        <w:r w:rsidRPr="000A08DB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0A08DB">
        <w:rPr>
          <w:rFonts w:ascii="Times New Roman" w:hAnsi="Times New Roman" w:cs="Times New Roman"/>
          <w:sz w:val="24"/>
          <w:szCs w:val="24"/>
        </w:rPr>
        <w:t xml:space="preserve">, выданного Департаментом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и науки </w:t>
      </w:r>
      <w:r w:rsidRPr="000A08DB">
        <w:rPr>
          <w:rFonts w:ascii="Times New Roman" w:hAnsi="Times New Roman" w:cs="Times New Roman"/>
          <w:sz w:val="24"/>
          <w:szCs w:val="24"/>
        </w:rPr>
        <w:t>Тюм</w:t>
      </w:r>
      <w:r>
        <w:rPr>
          <w:rFonts w:ascii="Times New Roman" w:hAnsi="Times New Roman" w:cs="Times New Roman"/>
          <w:sz w:val="24"/>
          <w:szCs w:val="24"/>
        </w:rPr>
        <w:t>енской  области  на срок  с  «30» октября</w:t>
      </w:r>
      <w:r w:rsidRPr="000A08DB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0A08DB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0A08DB">
        <w:rPr>
          <w:rFonts w:ascii="Times New Roman" w:hAnsi="Times New Roman" w:cs="Times New Roman"/>
          <w:sz w:val="24"/>
          <w:szCs w:val="24"/>
        </w:rPr>
        <w:t>.  до  «2</w:t>
      </w:r>
      <w:r>
        <w:rPr>
          <w:rFonts w:ascii="Times New Roman" w:hAnsi="Times New Roman" w:cs="Times New Roman"/>
          <w:sz w:val="24"/>
          <w:szCs w:val="24"/>
        </w:rPr>
        <w:t xml:space="preserve">3» марта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Times New Roman" w:hAnsi="Times New Roman" w:cs="Times New Roman"/>
            <w:sz w:val="24"/>
            <w:szCs w:val="24"/>
          </w:rPr>
          <w:t xml:space="preserve">2024 </w:t>
        </w:r>
        <w:r w:rsidRPr="000A08DB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0A08DB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в лице директора МАОУ «Ачир</w:t>
      </w:r>
      <w:r w:rsidRPr="000A08DB">
        <w:rPr>
          <w:rFonts w:ascii="Times New Roman" w:hAnsi="Times New Roman" w:cs="Times New Roman"/>
          <w:sz w:val="24"/>
          <w:szCs w:val="24"/>
        </w:rPr>
        <w:t>ская СОШ»</w:t>
      </w:r>
      <w:r>
        <w:rPr>
          <w:rFonts w:ascii="Times New Roman" w:hAnsi="Times New Roman" w:cs="Times New Roman"/>
          <w:sz w:val="24"/>
          <w:szCs w:val="24"/>
        </w:rPr>
        <w:t xml:space="preserve"> Барсуковой Гульбану Шакировны</w:t>
      </w:r>
      <w:r w:rsidRPr="000A08DB">
        <w:rPr>
          <w:rFonts w:ascii="Times New Roman" w:hAnsi="Times New Roman" w:cs="Times New Roman"/>
          <w:sz w:val="24"/>
          <w:szCs w:val="24"/>
        </w:rPr>
        <w:t>, действующего на  основании  Устава Исполнителя с одной стороны ,и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__________________________________________, </w:t>
      </w:r>
      <w:r w:rsidRPr="000A08DB">
        <w:rPr>
          <w:rFonts w:ascii="Times New Roman" w:hAnsi="Times New Roman" w:cs="Times New Roman"/>
          <w:sz w:val="24"/>
          <w:szCs w:val="24"/>
        </w:rPr>
        <w:t xml:space="preserve"> действующий в интересах 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A08DB">
        <w:rPr>
          <w:rFonts w:ascii="Times New Roman" w:hAnsi="Times New Roman" w:cs="Times New Roman"/>
          <w:sz w:val="24"/>
          <w:szCs w:val="24"/>
        </w:rPr>
        <w:t xml:space="preserve">(в дальнейшем - Заказчик) и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A08DB">
        <w:rPr>
          <w:rFonts w:ascii="Times New Roman" w:hAnsi="Times New Roman" w:cs="Times New Roman"/>
          <w:sz w:val="24"/>
          <w:szCs w:val="24"/>
        </w:rPr>
        <w:t>в дальнейшем   -  Обу</w:t>
      </w:r>
      <w:r>
        <w:rPr>
          <w:rFonts w:ascii="Times New Roman" w:hAnsi="Times New Roman" w:cs="Times New Roman"/>
          <w:sz w:val="24"/>
          <w:szCs w:val="24"/>
        </w:rPr>
        <w:t>чающийся</w:t>
      </w:r>
      <w:r w:rsidRPr="000A08DB">
        <w:rPr>
          <w:rFonts w:ascii="Times New Roman" w:hAnsi="Times New Roman" w:cs="Times New Roman"/>
          <w:sz w:val="24"/>
          <w:szCs w:val="24"/>
        </w:rPr>
        <w:t xml:space="preserve">), с  другой  стороны,  заключили  в соответствии с Гражданским </w:t>
      </w:r>
      <w:hyperlink r:id="rId5" w:history="1">
        <w:r w:rsidRPr="000A08D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A08D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Российской   Федерации   </w:t>
      </w:r>
      <w:hyperlink r:id="rId6" w:history="1">
        <w:r w:rsidRPr="000A08DB">
          <w:rPr>
            <w:rFonts w:ascii="Times New Roman" w:hAnsi="Times New Roman" w:cs="Times New Roman"/>
            <w:sz w:val="24"/>
            <w:szCs w:val="24"/>
          </w:rPr>
          <w:t>«Об   образовании в Российской Федерации»</w:t>
        </w:r>
      </w:hyperlink>
      <w:r w:rsidRPr="000A08DB">
        <w:rPr>
          <w:rFonts w:ascii="Times New Roman" w:hAnsi="Times New Roman" w:cs="Times New Roman"/>
          <w:sz w:val="24"/>
          <w:szCs w:val="24"/>
        </w:rPr>
        <w:t xml:space="preserve">   и   </w:t>
      </w:r>
      <w:hyperlink r:id="rId7" w:history="1">
        <w:r w:rsidRPr="000A08DB">
          <w:rPr>
            <w:rFonts w:ascii="Times New Roman" w:hAnsi="Times New Roman" w:cs="Times New Roman"/>
            <w:sz w:val="24"/>
            <w:szCs w:val="24"/>
          </w:rPr>
          <w:t>«О  защите  прав</w:t>
        </w:r>
      </w:hyperlink>
      <w:r w:rsidRPr="000A08DB">
        <w:rPr>
          <w:rFonts w:ascii="Times New Roman" w:hAnsi="Times New Roman" w:cs="Times New Roman"/>
          <w:sz w:val="24"/>
          <w:szCs w:val="24"/>
        </w:rPr>
        <w:t xml:space="preserve"> потребителей»,  а также </w:t>
      </w:r>
      <w:hyperlink r:id="rId8" w:history="1">
        <w:r w:rsidRPr="000A08DB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0A08DB">
        <w:rPr>
          <w:rFonts w:ascii="Times New Roman" w:hAnsi="Times New Roman" w:cs="Times New Roman"/>
          <w:sz w:val="24"/>
          <w:szCs w:val="24"/>
        </w:rPr>
        <w:t xml:space="preserve"> оказания платных образовательных услуг,  утвержденными Постановлением Правительства Российской Федерации «Об  утверждении Правил оказания платных образовательных услуг» от 15.08.2013 № 706, настоящий договор о нижеследующем:</w:t>
      </w:r>
    </w:p>
    <w:p w:rsidR="00C84646" w:rsidRPr="000A08DB" w:rsidRDefault="00C84646" w:rsidP="00406560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C84646" w:rsidRPr="000A08DB" w:rsidRDefault="00C84646" w:rsidP="000D1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0A08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</w:t>
      </w:r>
      <w:r w:rsidRPr="000A08DB">
        <w:rPr>
          <w:rFonts w:ascii="Times New Roman" w:hAnsi="Times New Roman" w:cs="Times New Roman"/>
          <w:b/>
          <w:bCs/>
          <w:sz w:val="24"/>
          <w:szCs w:val="24"/>
        </w:rPr>
        <w:t>Исполнитель предоставляет</w:t>
      </w:r>
      <w:r w:rsidRPr="000A08DB">
        <w:rPr>
          <w:rFonts w:ascii="Times New Roman" w:hAnsi="Times New Roman" w:cs="Times New Roman"/>
          <w:sz w:val="24"/>
          <w:szCs w:val="24"/>
        </w:rPr>
        <w:t xml:space="preserve">, а Заказчик оплачивает дополнительные образовательные услуги, наименование и количество которых определено в </w:t>
      </w:r>
      <w:hyperlink w:anchor="Par216" w:history="1">
        <w:r w:rsidRPr="000A08DB">
          <w:rPr>
            <w:rFonts w:ascii="Times New Roman" w:hAnsi="Times New Roman" w:cs="Times New Roman"/>
            <w:sz w:val="24"/>
            <w:szCs w:val="24"/>
          </w:rPr>
          <w:t>приложении 1,</w:t>
        </w:r>
      </w:hyperlink>
      <w:r w:rsidRPr="000A08DB">
        <w:rPr>
          <w:rFonts w:ascii="Times New Roman" w:hAnsi="Times New Roman" w:cs="Times New Roman"/>
          <w:sz w:val="24"/>
          <w:szCs w:val="24"/>
        </w:rPr>
        <w:t xml:space="preserve"> являющемся неотъемлемой частью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08DB">
        <w:rPr>
          <w:rFonts w:ascii="Times New Roman" w:hAnsi="Times New Roman" w:cs="Times New Roman"/>
          <w:sz w:val="24"/>
          <w:szCs w:val="24"/>
        </w:rPr>
        <w:t>Срок обучения в соотве</w:t>
      </w:r>
      <w:r>
        <w:rPr>
          <w:rFonts w:ascii="Times New Roman" w:hAnsi="Times New Roman" w:cs="Times New Roman"/>
          <w:sz w:val="24"/>
          <w:szCs w:val="24"/>
        </w:rPr>
        <w:t>тствии с рабочим учебным планом</w:t>
      </w:r>
      <w:r w:rsidRPr="000A08DB">
        <w:rPr>
          <w:rFonts w:ascii="Times New Roman" w:hAnsi="Times New Roman" w:cs="Times New Roman"/>
          <w:sz w:val="24"/>
          <w:szCs w:val="24"/>
        </w:rPr>
        <w:t xml:space="preserve"> </w:t>
      </w:r>
      <w:r w:rsidRPr="000A08DB">
        <w:rPr>
          <w:rFonts w:ascii="Times New Roman" w:hAnsi="Times New Roman" w:cs="Times New Roman"/>
          <w:b/>
          <w:bCs/>
          <w:sz w:val="24"/>
          <w:szCs w:val="24"/>
          <w:u w:val="single"/>
        </w:rPr>
        <w:t>в группе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DB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A08DB">
        <w:rPr>
          <w:rFonts w:ascii="Times New Roman" w:hAnsi="Times New Roman" w:cs="Times New Roman"/>
          <w:sz w:val="24"/>
          <w:szCs w:val="24"/>
        </w:rPr>
        <w:t xml:space="preserve"> часа в месяц, 1 час </w:t>
      </w:r>
      <w:r>
        <w:rPr>
          <w:rFonts w:ascii="Times New Roman" w:hAnsi="Times New Roman" w:cs="Times New Roman"/>
          <w:sz w:val="24"/>
          <w:szCs w:val="24"/>
        </w:rPr>
        <w:t>2 раза в месяц</w:t>
      </w:r>
      <w:r w:rsidRPr="000A08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646" w:rsidRPr="000A08DB" w:rsidRDefault="00C84646" w:rsidP="000D1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 xml:space="preserve">1.2. Срок освоения образовательной программы на момент  подписания  Договора составляет </w:t>
      </w:r>
      <w:r w:rsidRPr="000A08DB">
        <w:rPr>
          <w:rFonts w:ascii="Times New Roman" w:hAnsi="Times New Roman" w:cs="Times New Roman"/>
          <w:sz w:val="24"/>
          <w:szCs w:val="24"/>
          <w:u w:val="single"/>
          <w:lang w:eastAsia="ru-RU"/>
        </w:rPr>
        <w:t>1 год</w:t>
      </w:r>
    </w:p>
    <w:p w:rsidR="00C84646" w:rsidRPr="000A08DB" w:rsidRDefault="00C84646" w:rsidP="00406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II. Права Исполнителя, Заказчика и Обучающегося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 Исполнитель вправе: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2.2. Заказчик вправе</w:t>
      </w:r>
      <w:r w:rsidRPr="000A08DB">
        <w:rPr>
          <w:rFonts w:ascii="Times New Roman" w:hAnsi="Times New Roman" w:cs="Times New Roman"/>
          <w:sz w:val="24"/>
          <w:szCs w:val="24"/>
          <w:lang w:eastAsia="ru-RU"/>
        </w:rPr>
        <w:t xml:space="preserve"> получать информацию от Исполнителя по вопросам организации и обеспечения надлежащего предоставления услуг, предус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мотренных разделом I настоящего </w:t>
      </w:r>
      <w:r w:rsidRPr="000A08DB">
        <w:rPr>
          <w:rFonts w:ascii="Times New Roman" w:hAnsi="Times New Roman" w:cs="Times New Roman"/>
          <w:sz w:val="24"/>
          <w:szCs w:val="24"/>
          <w:lang w:eastAsia="ru-RU"/>
        </w:rPr>
        <w:t>Договора.</w:t>
      </w:r>
    </w:p>
    <w:p w:rsidR="00C84646" w:rsidRPr="000A08DB" w:rsidRDefault="00C84646" w:rsidP="000D1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08DB">
        <w:rPr>
          <w:rFonts w:ascii="Times New Roman" w:hAnsi="Times New Roman" w:cs="Times New Roman"/>
          <w:b/>
          <w:bCs/>
          <w:sz w:val="24"/>
          <w:szCs w:val="24"/>
        </w:rPr>
        <w:t>2.3. Обучающийся вправе: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 xml:space="preserve">2.3.1.Обучающемуся предоставляются академические права в соответствии с </w:t>
      </w:r>
      <w:hyperlink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0A08DB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частью 1 статьи 34</w:t>
        </w:r>
      </w:hyperlink>
      <w:r w:rsidRPr="000A08DB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A08DB">
          <w:rPr>
            <w:rFonts w:ascii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0A08DB">
        <w:rPr>
          <w:rFonts w:ascii="Times New Roman" w:hAnsi="Times New Roman" w:cs="Times New Roman"/>
          <w:sz w:val="24"/>
          <w:szCs w:val="24"/>
          <w:lang w:eastAsia="ru-RU"/>
        </w:rPr>
        <w:t>. № 273-ФЗ "Об образовании в Российской Федерации". Обучающийся также вправе: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>2.3.2.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>2.3.3. Обращаться к Исполнителю по вопросам, касающимся образовательного процесса.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>2.3.4.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>2.3.6.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84646" w:rsidRPr="000A08DB" w:rsidRDefault="00C84646" w:rsidP="00406560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III. Обязанности Исполнителя, Заказчика и Обучающегося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Исполнитель обязан: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>    3.1.1.     Зачислить     Обучающегося,    выполнившего    установленные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>законодательством   Российской   Федерации,   учредительными   документами,</w:t>
      </w:r>
    </w:p>
    <w:p w:rsidR="00C84646" w:rsidRPr="00E941E4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>локальными нормативными  актами  Исполнителя  условия  приема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Федерацией</w:t>
      </w:r>
      <w:r w:rsidRPr="000A08DB">
        <w:rPr>
          <w:rFonts w:ascii="Times New Roman" w:hAnsi="Times New Roman" w:cs="Times New Roman"/>
          <w:sz w:val="24"/>
          <w:szCs w:val="24"/>
          <w:lang w:eastAsia="ru-RU"/>
        </w:rPr>
        <w:t xml:space="preserve"> "О защите прав потребителей" и Федеральным </w:t>
      </w:r>
      <w:r w:rsidRPr="00AC03ED">
        <w:rPr>
          <w:rFonts w:ascii="Times New Roman" w:hAnsi="Times New Roman" w:cs="Times New Roman"/>
        </w:rPr>
        <w:t xml:space="preserve">законом </w:t>
      </w:r>
      <w:r w:rsidRPr="000A08DB">
        <w:rPr>
          <w:rFonts w:ascii="Times New Roman" w:hAnsi="Times New Roman" w:cs="Times New Roman"/>
          <w:sz w:val="24"/>
          <w:szCs w:val="24"/>
          <w:lang w:eastAsia="ru-RU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0A08DB">
          <w:rPr>
            <w:rFonts w:ascii="Times New Roman" w:hAnsi="Times New Roman" w:cs="Times New Roman"/>
            <w:sz w:val="24"/>
            <w:szCs w:val="24"/>
            <w:lang w:eastAsia="ru-RU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  <w:lang w:eastAsia="ru-RU"/>
        </w:rPr>
        <w:t>. № 273-ФЗ</w:t>
      </w:r>
      <w:r w:rsidRPr="000A08DB">
        <w:rPr>
          <w:rFonts w:ascii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 .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3.2. Заказчик обязан</w:t>
      </w:r>
      <w:r w:rsidRPr="000A08D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3.3. Обучающийся обязан: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>3.3.1</w:t>
      </w:r>
      <w:r w:rsidRPr="000A08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A08DB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Соблюдать требования, установленные в </w:t>
      </w:r>
      <w:hyperlink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0A08DB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статье 43</w:t>
        </w:r>
      </w:hyperlink>
      <w:r w:rsidRPr="000A08DB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A08DB">
          <w:rPr>
            <w:rFonts w:ascii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0A08DB">
        <w:rPr>
          <w:rFonts w:ascii="Times New Roman" w:hAnsi="Times New Roman" w:cs="Times New Roman"/>
          <w:sz w:val="24"/>
          <w:szCs w:val="24"/>
          <w:lang w:eastAsia="ru-RU"/>
        </w:rPr>
        <w:t>. № 273-ФЗ "Об образовании в Российской Федерации", в том числе: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>3.3.2. Выполнять задания для подготовки к занятиям, предусмотренным учебным планом, в том числе индивидуальным.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84646" w:rsidRPr="000A08DB" w:rsidRDefault="00C84646" w:rsidP="00406560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IV. Стоимость услуг, сроки и порядок их оплаты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Pr="000D1F1F">
        <w:rPr>
          <w:rFonts w:ascii="Times New Roman" w:hAnsi="Times New Roman" w:cs="Times New Roman"/>
          <w:sz w:val="24"/>
          <w:szCs w:val="24"/>
          <w:u w:val="single"/>
          <w:lang w:eastAsia="ru-RU"/>
        </w:rPr>
        <w:t>410 рублей 20 копеек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; в месяц </w:t>
      </w:r>
      <w:r w:rsidRPr="000D1F1F">
        <w:rPr>
          <w:rFonts w:ascii="Times New Roman" w:hAnsi="Times New Roman" w:cs="Times New Roman"/>
          <w:sz w:val="24"/>
          <w:szCs w:val="24"/>
          <w:u w:val="single"/>
          <w:lang w:eastAsia="ru-RU"/>
        </w:rPr>
        <w:t>58 рублей 60 копе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е</w:t>
      </w:r>
      <w:r w:rsidRPr="000D1F1F">
        <w:rPr>
          <w:rFonts w:ascii="Times New Roman" w:hAnsi="Times New Roman" w:cs="Times New Roman"/>
          <w:sz w:val="24"/>
          <w:szCs w:val="24"/>
          <w:u w:val="single"/>
          <w:lang w:eastAsia="ru-RU"/>
        </w:rPr>
        <w:t>к.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.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 xml:space="preserve"> 4.2. Оплата произ</w:t>
      </w:r>
      <w:r>
        <w:rPr>
          <w:rFonts w:ascii="Times New Roman" w:hAnsi="Times New Roman" w:cs="Times New Roman"/>
          <w:sz w:val="24"/>
          <w:szCs w:val="24"/>
          <w:lang w:eastAsia="ru-RU"/>
        </w:rPr>
        <w:t>водится ежемесячно не позднее 25</w:t>
      </w:r>
      <w:r w:rsidRPr="000A08DB">
        <w:rPr>
          <w:rFonts w:ascii="Times New Roman" w:hAnsi="Times New Roman" w:cs="Times New Roman"/>
          <w:sz w:val="24"/>
          <w:szCs w:val="24"/>
          <w:lang w:eastAsia="ru-RU"/>
        </w:rPr>
        <w:t xml:space="preserve"> числа </w:t>
      </w:r>
      <w:r>
        <w:rPr>
          <w:rFonts w:ascii="Times New Roman" w:hAnsi="Times New Roman" w:cs="Times New Roman"/>
          <w:sz w:val="24"/>
          <w:szCs w:val="24"/>
          <w:lang w:eastAsia="ru-RU"/>
        </w:rPr>
        <w:t>за наличный расчет</w:t>
      </w:r>
      <w:r w:rsidRPr="000A08DB">
        <w:rPr>
          <w:rFonts w:ascii="Times New Roman" w:hAnsi="Times New Roman" w:cs="Times New Roman"/>
          <w:sz w:val="24"/>
          <w:szCs w:val="24"/>
          <w:lang w:eastAsia="ru-RU"/>
        </w:rPr>
        <w:t>, указанный  в  разделе  IX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A08DB">
        <w:rPr>
          <w:rFonts w:ascii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C84646" w:rsidRPr="000A08DB" w:rsidRDefault="00C84646" w:rsidP="000D1F1F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V. Основания изменения и расторжения договора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C84646" w:rsidRPr="00B1276F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 xml:space="preserve">5.6.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 </w:t>
      </w:r>
      <w:r w:rsidRPr="000A08DB">
        <w:rPr>
          <w:rFonts w:ascii="Times New Roman" w:hAnsi="Times New Roman" w:cs="Times New Roman"/>
          <w:sz w:val="24"/>
          <w:szCs w:val="24"/>
          <w:lang w:eastAsia="ru-RU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84646" w:rsidRPr="000A08DB" w:rsidRDefault="00C84646" w:rsidP="00406560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VI. Ответственность Исполнителя, Заказчика и Обучающегося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 xml:space="preserve">6.3. </w:t>
      </w:r>
      <w:r w:rsidRPr="000A08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Заказчик вправе</w:t>
      </w:r>
      <w:r w:rsidRPr="000A08DB">
        <w:rPr>
          <w:rFonts w:ascii="Times New Roman" w:hAnsi="Times New Roman" w:cs="Times New Roman"/>
          <w:sz w:val="24"/>
          <w:szCs w:val="24"/>
          <w:lang w:eastAsia="ru-RU"/>
        </w:rPr>
        <w:t xml:space="preserve"> отказаться от исполнения Договора и потребовать полного возмещения убытков, если в </w:t>
      </w:r>
      <w:r w:rsidRPr="000A08DB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месячный</w:t>
      </w:r>
      <w:r w:rsidRPr="000A08DB">
        <w:rPr>
          <w:rFonts w:ascii="Times New Roman" w:hAnsi="Times New Roman" w:cs="Times New Roman"/>
          <w:sz w:val="24"/>
          <w:szCs w:val="24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>6.4.4. Расторгнуть Договор.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84646" w:rsidRPr="000A08DB" w:rsidRDefault="00C84646" w:rsidP="00406560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VII. Срок действия Договора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84646" w:rsidRPr="000A08DB" w:rsidRDefault="00C84646" w:rsidP="00406560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VIII. Заключительные положения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>8.3. Настоящий Договор составлен в __</w:t>
      </w:r>
      <w:r w:rsidRPr="000A08DB">
        <w:rPr>
          <w:rFonts w:ascii="Times New Roman" w:hAnsi="Times New Roman" w:cs="Times New Roman"/>
          <w:sz w:val="24"/>
          <w:szCs w:val="24"/>
          <w:u w:val="single"/>
          <w:lang w:eastAsia="ru-RU"/>
        </w:rPr>
        <w:t>2</w:t>
      </w:r>
      <w:r w:rsidRPr="000A08DB">
        <w:rPr>
          <w:rFonts w:ascii="Times New Roman" w:hAnsi="Times New Roman" w:cs="Times New Roman"/>
          <w:sz w:val="24"/>
          <w:szCs w:val="24"/>
          <w:lang w:eastAsia="ru-RU"/>
        </w:rPr>
        <w:t>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84646" w:rsidRPr="000A08DB" w:rsidRDefault="00C84646" w:rsidP="000D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C84646" w:rsidRPr="000A08DB" w:rsidRDefault="00C84646" w:rsidP="00003252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A08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IX. Адреса и реквизиты сторон:</w:t>
      </w:r>
    </w:p>
    <w:tbl>
      <w:tblPr>
        <w:tblW w:w="10834" w:type="dxa"/>
        <w:tblInd w:w="-106" w:type="dxa"/>
        <w:tblBorders>
          <w:insideH w:val="single" w:sz="4" w:space="0" w:color="000000"/>
        </w:tblBorders>
        <w:tblLayout w:type="fixed"/>
        <w:tblLook w:val="00A0"/>
      </w:tblPr>
      <w:tblGrid>
        <w:gridCol w:w="4590"/>
        <w:gridCol w:w="3184"/>
        <w:gridCol w:w="3060"/>
      </w:tblGrid>
      <w:tr w:rsidR="00C84646" w:rsidRPr="000A08DB" w:rsidTr="008B4914">
        <w:trPr>
          <w:trHeight w:val="3129"/>
        </w:trPr>
        <w:tc>
          <w:tcPr>
            <w:tcW w:w="4590" w:type="dxa"/>
          </w:tcPr>
          <w:p w:rsidR="00C84646" w:rsidRPr="000A08DB" w:rsidRDefault="00C84646" w:rsidP="004405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0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  <w:r w:rsidRPr="000A08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Pr="000A08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Муниципальное автономное образов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ательное учреждение «Ачир</w:t>
            </w:r>
            <w:r w:rsidRPr="000A08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ская средняя общеобразовательная школа» </w:t>
            </w:r>
          </w:p>
          <w:p w:rsidR="00C84646" w:rsidRPr="000A08DB" w:rsidRDefault="00C84646" w:rsidP="004405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626140</w:t>
            </w:r>
            <w:r w:rsidRPr="000A08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,Тюменская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Тобольский район, д.Ачиры</w:t>
            </w:r>
            <w:r w:rsidRPr="000A08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1, строение 1 </w:t>
            </w:r>
          </w:p>
          <w:p w:rsidR="00C84646" w:rsidRPr="000A08DB" w:rsidRDefault="00C84646" w:rsidP="00440525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0A08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ИНН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7223009465</w:t>
            </w:r>
          </w:p>
          <w:p w:rsidR="00C84646" w:rsidRPr="000A08DB" w:rsidRDefault="00C84646" w:rsidP="00440525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0A08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КПП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722301001</w:t>
            </w:r>
          </w:p>
          <w:p w:rsidR="00C84646" w:rsidRPr="000A08DB" w:rsidRDefault="00C84646" w:rsidP="004405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08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ОГРН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1027201290775</w:t>
            </w:r>
          </w:p>
          <w:p w:rsidR="00C84646" w:rsidRPr="000A08DB" w:rsidRDefault="00C84646" w:rsidP="002E55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08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Получатель: </w:t>
            </w:r>
          </w:p>
          <w:p w:rsidR="00C84646" w:rsidRPr="000A08DB" w:rsidRDefault="00C84646" w:rsidP="00440525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Тел.89044737846</w:t>
            </w:r>
            <w:r w:rsidRPr="000A08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директор МАОУ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«Ачир</w:t>
            </w:r>
            <w:r w:rsidRPr="000A08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ская СОШ»</w:t>
            </w:r>
          </w:p>
          <w:p w:rsidR="00C84646" w:rsidRPr="000A08DB" w:rsidRDefault="00C84646" w:rsidP="00440525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Г.Ш.Барсукова</w:t>
            </w:r>
          </w:p>
          <w:p w:rsidR="00C84646" w:rsidRPr="000A08DB" w:rsidRDefault="00C84646" w:rsidP="00440525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0A08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_____________</w:t>
            </w:r>
            <w:r w:rsidRPr="000A08DB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</w:t>
            </w:r>
          </w:p>
          <w:p w:rsidR="00C84646" w:rsidRPr="000A08DB" w:rsidRDefault="00C84646" w:rsidP="004405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08D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84646" w:rsidRPr="000A08DB" w:rsidRDefault="00C84646" w:rsidP="004405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08DB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3184" w:type="dxa"/>
          </w:tcPr>
          <w:p w:rsidR="00C84646" w:rsidRPr="000A08DB" w:rsidRDefault="00C84646" w:rsidP="0044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C84646" w:rsidRDefault="00C84646" w:rsidP="0044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46" w:rsidRDefault="00C84646" w:rsidP="0044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46" w:rsidRDefault="00C84646" w:rsidP="0044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8DB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 w:rsidRPr="004065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________________________________________________________________________</w:t>
            </w:r>
            <w:r w:rsidRPr="000A0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646" w:rsidRPr="008B4914" w:rsidRDefault="00C84646" w:rsidP="008B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914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4914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8B491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выдан 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_______________________________________________________________________</w:t>
            </w:r>
            <w:r w:rsidRPr="008B4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646" w:rsidRDefault="00C84646" w:rsidP="004405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4646" w:rsidRDefault="00C84646" w:rsidP="004405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</w:t>
            </w:r>
          </w:p>
          <w:p w:rsidR="00C84646" w:rsidRPr="005428CC" w:rsidRDefault="00C84646" w:rsidP="005428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428CC">
              <w:rPr>
                <w:rFonts w:ascii="Times New Roman" w:hAnsi="Times New Roman" w:cs="Times New Roman"/>
              </w:rPr>
              <w:t>(адрес места жительства)</w:t>
            </w:r>
          </w:p>
          <w:p w:rsidR="00C84646" w:rsidRDefault="00C84646" w:rsidP="008B49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C84646" w:rsidRPr="00406560" w:rsidRDefault="00C84646" w:rsidP="004065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6560">
              <w:rPr>
                <w:rFonts w:ascii="Times New Roman" w:hAnsi="Times New Roman" w:cs="Times New Roman"/>
              </w:rPr>
              <w:t>(контактный телефон)</w:t>
            </w:r>
          </w:p>
          <w:p w:rsidR="00C84646" w:rsidRPr="000A08DB" w:rsidRDefault="00C84646" w:rsidP="004405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0A08DB">
              <w:rPr>
                <w:rFonts w:ascii="Times New Roman" w:hAnsi="Times New Roman" w:cs="Times New Roman"/>
                <w:sz w:val="24"/>
                <w:szCs w:val="24"/>
              </w:rPr>
              <w:t>__(подпись)</w:t>
            </w:r>
          </w:p>
        </w:tc>
        <w:tc>
          <w:tcPr>
            <w:tcW w:w="3060" w:type="dxa"/>
          </w:tcPr>
          <w:p w:rsidR="00C84646" w:rsidRPr="000A08DB" w:rsidRDefault="00C84646" w:rsidP="00440525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Обучающийся, </w:t>
            </w:r>
          </w:p>
          <w:p w:rsidR="00C84646" w:rsidRPr="000A08DB" w:rsidRDefault="00C84646" w:rsidP="004405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достигший 10</w:t>
            </w:r>
            <w:r w:rsidRPr="000A0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-летнего возраста:</w:t>
            </w:r>
          </w:p>
          <w:p w:rsidR="00C84646" w:rsidRDefault="00C84646" w:rsidP="0054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8DB">
              <w:rPr>
                <w:rFonts w:ascii="Times New Roman" w:hAnsi="Times New Roman" w:cs="Times New Roman"/>
                <w:sz w:val="24"/>
                <w:szCs w:val="24"/>
              </w:rPr>
              <w:t xml:space="preserve"> Ф.И.О</w:t>
            </w:r>
            <w:r w:rsidRPr="004065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</w:t>
            </w:r>
          </w:p>
          <w:p w:rsidR="00C84646" w:rsidRPr="008B4914" w:rsidRDefault="00C84646" w:rsidP="0054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914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4914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8B491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выдан 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________________________________________________________________</w:t>
            </w:r>
          </w:p>
          <w:p w:rsidR="00C84646" w:rsidRDefault="00C84646" w:rsidP="005428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4646" w:rsidRDefault="00C84646" w:rsidP="005428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</w:t>
            </w:r>
          </w:p>
          <w:p w:rsidR="00C84646" w:rsidRPr="005428CC" w:rsidRDefault="00C84646" w:rsidP="005428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428CC">
              <w:rPr>
                <w:rFonts w:ascii="Times New Roman" w:hAnsi="Times New Roman" w:cs="Times New Roman"/>
              </w:rPr>
              <w:t>(адрес места жительства)</w:t>
            </w:r>
          </w:p>
          <w:p w:rsidR="00C84646" w:rsidRDefault="00C84646" w:rsidP="005428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C84646" w:rsidRDefault="00C84646" w:rsidP="008B49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46" w:rsidRPr="000A08DB" w:rsidRDefault="00C84646" w:rsidP="00877A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A0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84646" w:rsidRDefault="00C84646" w:rsidP="00CC0923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4646" w:rsidRDefault="00C84646" w:rsidP="00CC0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646" w:rsidRDefault="00C84646" w:rsidP="00CC0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646" w:rsidRDefault="00C84646" w:rsidP="00CC0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646" w:rsidRDefault="00C84646" w:rsidP="00CC0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646" w:rsidRDefault="00C84646" w:rsidP="00CC0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646" w:rsidRDefault="00C84646" w:rsidP="00CC0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646" w:rsidRDefault="00C84646" w:rsidP="00CC0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646" w:rsidRDefault="00C84646" w:rsidP="00CC0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646" w:rsidRDefault="00C84646" w:rsidP="00CC0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646" w:rsidRPr="000A08DB" w:rsidRDefault="00C84646" w:rsidP="000D1F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08DB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C84646" w:rsidRPr="000A08DB" w:rsidRDefault="00C84646" w:rsidP="000D1F1F">
      <w:pPr>
        <w:jc w:val="right"/>
        <w:rPr>
          <w:rFonts w:ascii="Times New Roman" w:hAnsi="Times New Roman" w:cs="Times New Roman"/>
          <w:sz w:val="24"/>
          <w:szCs w:val="24"/>
        </w:rPr>
      </w:pPr>
      <w:r w:rsidRPr="000A08DB">
        <w:rPr>
          <w:rFonts w:ascii="Times New Roman" w:hAnsi="Times New Roman" w:cs="Times New Roman"/>
          <w:sz w:val="24"/>
          <w:szCs w:val="24"/>
        </w:rPr>
        <w:t>К договору № _________ от  «</w:t>
      </w:r>
      <w:r w:rsidRPr="000A08DB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A08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октября 2017</w:t>
      </w:r>
      <w:r w:rsidRPr="000A08DB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C84646" w:rsidRPr="000A08DB" w:rsidRDefault="00C84646" w:rsidP="000D1F1F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8DB">
        <w:rPr>
          <w:rFonts w:ascii="Times New Roman" w:hAnsi="Times New Roman" w:cs="Times New Roman"/>
          <w:sz w:val="24"/>
          <w:szCs w:val="24"/>
        </w:rPr>
        <w:t>Учебный план «</w:t>
      </w:r>
      <w:r>
        <w:rPr>
          <w:rFonts w:ascii="Times New Roman" w:hAnsi="Times New Roman" w:cs="Times New Roman"/>
          <w:sz w:val="24"/>
          <w:szCs w:val="24"/>
          <w:u w:val="single"/>
        </w:rPr>
        <w:t>Компьютерная графика</w:t>
      </w:r>
      <w:r w:rsidRPr="000A08DB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2017-2018</w:t>
      </w:r>
      <w:r w:rsidRPr="000A08D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3366"/>
        <w:gridCol w:w="1859"/>
        <w:gridCol w:w="2800"/>
        <w:gridCol w:w="1153"/>
        <w:gridCol w:w="1123"/>
      </w:tblGrid>
      <w:tr w:rsidR="00C84646" w:rsidRPr="000A08DB" w:rsidTr="000D1F1F">
        <w:trPr>
          <w:jc w:val="center"/>
        </w:trPr>
        <w:tc>
          <w:tcPr>
            <w:tcW w:w="247" w:type="pct"/>
            <w:vMerge w:val="restart"/>
          </w:tcPr>
          <w:p w:rsidR="00C84646" w:rsidRPr="000A08DB" w:rsidRDefault="00C84646" w:rsidP="0044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08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3" w:type="pct"/>
            <w:vMerge w:val="restart"/>
          </w:tcPr>
          <w:p w:rsidR="00C84646" w:rsidRPr="000A08DB" w:rsidRDefault="00C84646" w:rsidP="0044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08DB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858" w:type="pct"/>
            <w:vMerge w:val="restart"/>
          </w:tcPr>
          <w:p w:rsidR="00C84646" w:rsidRPr="000A08DB" w:rsidRDefault="00C84646" w:rsidP="0044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08DB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услуг</w:t>
            </w:r>
          </w:p>
        </w:tc>
        <w:tc>
          <w:tcPr>
            <w:tcW w:w="1292" w:type="pct"/>
            <w:vMerge w:val="restart"/>
          </w:tcPr>
          <w:p w:rsidR="00C84646" w:rsidRPr="000A08DB" w:rsidRDefault="00C84646" w:rsidP="0044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08D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курса</w:t>
            </w:r>
          </w:p>
        </w:tc>
        <w:tc>
          <w:tcPr>
            <w:tcW w:w="1050" w:type="pct"/>
            <w:gridSpan w:val="2"/>
          </w:tcPr>
          <w:p w:rsidR="00C84646" w:rsidRPr="000A08DB" w:rsidRDefault="00C84646" w:rsidP="0044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08D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84646" w:rsidRPr="000A08DB" w:rsidTr="000D1F1F">
        <w:trPr>
          <w:jc w:val="center"/>
        </w:trPr>
        <w:tc>
          <w:tcPr>
            <w:tcW w:w="247" w:type="pct"/>
            <w:vMerge/>
            <w:vAlign w:val="center"/>
          </w:tcPr>
          <w:p w:rsidR="00C84646" w:rsidRPr="000A08DB" w:rsidRDefault="00C84646" w:rsidP="0044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vMerge/>
            <w:vAlign w:val="center"/>
          </w:tcPr>
          <w:p w:rsidR="00C84646" w:rsidRPr="000A08DB" w:rsidRDefault="00C84646" w:rsidP="0044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C84646" w:rsidRPr="000A08DB" w:rsidRDefault="00C84646" w:rsidP="0044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vMerge/>
            <w:vAlign w:val="center"/>
          </w:tcPr>
          <w:p w:rsidR="00C84646" w:rsidRPr="000A08DB" w:rsidRDefault="00C84646" w:rsidP="0044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C84646" w:rsidRPr="000A08DB" w:rsidRDefault="00C84646" w:rsidP="0044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08DB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519" w:type="pct"/>
          </w:tcPr>
          <w:p w:rsidR="00C84646" w:rsidRPr="000A08DB" w:rsidRDefault="00C84646" w:rsidP="0044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08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84646" w:rsidRPr="000A08DB" w:rsidTr="000D1F1F">
        <w:trPr>
          <w:jc w:val="center"/>
        </w:trPr>
        <w:tc>
          <w:tcPr>
            <w:tcW w:w="247" w:type="pct"/>
          </w:tcPr>
          <w:p w:rsidR="00C84646" w:rsidRPr="000A08DB" w:rsidRDefault="00C84646" w:rsidP="0044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0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pct"/>
          </w:tcPr>
          <w:p w:rsidR="00C84646" w:rsidRPr="000A08DB" w:rsidRDefault="00C84646" w:rsidP="0044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08DB">
              <w:rPr>
                <w:rFonts w:ascii="Times New Roman" w:hAnsi="Times New Roman" w:cs="Times New Roman"/>
                <w:sz w:val="24"/>
                <w:szCs w:val="24"/>
              </w:rPr>
              <w:t xml:space="preserve">   Дополнительное образование</w:t>
            </w:r>
          </w:p>
        </w:tc>
        <w:tc>
          <w:tcPr>
            <w:tcW w:w="858" w:type="pct"/>
          </w:tcPr>
          <w:p w:rsidR="00C84646" w:rsidRPr="000A08DB" w:rsidRDefault="00C84646" w:rsidP="0044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08D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92" w:type="pct"/>
          </w:tcPr>
          <w:p w:rsidR="00C84646" w:rsidRPr="000A08DB" w:rsidRDefault="00C84646" w:rsidP="0044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  <w:r w:rsidRPr="000A08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2" w:type="pct"/>
          </w:tcPr>
          <w:p w:rsidR="00C84646" w:rsidRPr="000A08DB" w:rsidRDefault="00C84646" w:rsidP="0044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19" w:type="pct"/>
          </w:tcPr>
          <w:p w:rsidR="00C84646" w:rsidRPr="000A08DB" w:rsidRDefault="00C84646" w:rsidP="0044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84646" w:rsidRPr="000A08DB" w:rsidTr="000D1F1F">
        <w:trPr>
          <w:jc w:val="center"/>
        </w:trPr>
        <w:tc>
          <w:tcPr>
            <w:tcW w:w="247" w:type="pct"/>
          </w:tcPr>
          <w:p w:rsidR="00C84646" w:rsidRPr="000A08DB" w:rsidRDefault="00C84646" w:rsidP="0044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</w:tcPr>
          <w:p w:rsidR="00C84646" w:rsidRPr="000A08DB" w:rsidRDefault="00C84646" w:rsidP="0044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08D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8" w:type="pct"/>
          </w:tcPr>
          <w:p w:rsidR="00C84646" w:rsidRPr="000A08DB" w:rsidRDefault="00C84646" w:rsidP="0044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</w:tcPr>
          <w:p w:rsidR="00C84646" w:rsidRPr="000A08DB" w:rsidRDefault="00C84646" w:rsidP="0044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C84646" w:rsidRPr="000A08DB" w:rsidRDefault="00C84646" w:rsidP="0044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19" w:type="pct"/>
          </w:tcPr>
          <w:p w:rsidR="00C84646" w:rsidRPr="000A08DB" w:rsidRDefault="00C84646" w:rsidP="0044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C84646" w:rsidRDefault="00C84646" w:rsidP="000D1F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10155" w:type="dxa"/>
        <w:jc w:val="center"/>
        <w:tblLook w:val="01E0"/>
      </w:tblPr>
      <w:tblGrid>
        <w:gridCol w:w="5019"/>
        <w:gridCol w:w="5136"/>
      </w:tblGrid>
      <w:tr w:rsidR="00C84646" w:rsidRPr="000A08DB" w:rsidTr="00003252">
        <w:trPr>
          <w:jc w:val="center"/>
        </w:trPr>
        <w:tc>
          <w:tcPr>
            <w:tcW w:w="5019" w:type="dxa"/>
          </w:tcPr>
          <w:p w:rsidR="00C84646" w:rsidRDefault="00C84646" w:rsidP="0044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МАОУ «Ачир</w:t>
            </w:r>
            <w:r w:rsidRPr="000A08DB">
              <w:rPr>
                <w:rFonts w:ascii="Times New Roman" w:hAnsi="Times New Roman" w:cs="Times New Roman"/>
                <w:sz w:val="24"/>
                <w:szCs w:val="24"/>
              </w:rPr>
              <w:t>ская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84646" w:rsidRPr="000A08DB" w:rsidRDefault="00C84646" w:rsidP="0044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46" w:rsidRPr="000A08DB" w:rsidRDefault="00C84646" w:rsidP="0044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__________Г.Ш.Барсукова </w:t>
            </w:r>
          </w:p>
        </w:tc>
        <w:tc>
          <w:tcPr>
            <w:tcW w:w="5136" w:type="dxa"/>
          </w:tcPr>
          <w:p w:rsidR="00C84646" w:rsidRDefault="00C84646" w:rsidP="0044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C84646" w:rsidRPr="005C013B" w:rsidRDefault="00C84646" w:rsidP="005C01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13B">
              <w:rPr>
                <w:rFonts w:ascii="Times New Roman" w:hAnsi="Times New Roman" w:cs="Times New Roman"/>
                <w:sz w:val="20"/>
                <w:szCs w:val="20"/>
              </w:rPr>
              <w:t>Ф.И.О.  заказчика</w:t>
            </w:r>
          </w:p>
          <w:p w:rsidR="00C84646" w:rsidRPr="000A08DB" w:rsidRDefault="00C84646" w:rsidP="004438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08DB">
              <w:rPr>
                <w:rFonts w:ascii="Times New Roman" w:hAnsi="Times New Roman" w:cs="Times New Roman"/>
                <w:sz w:val="24"/>
                <w:szCs w:val="24"/>
              </w:rPr>
              <w:t xml:space="preserve">Подпись __________________                     </w:t>
            </w:r>
          </w:p>
        </w:tc>
      </w:tr>
    </w:tbl>
    <w:p w:rsidR="00C84646" w:rsidRDefault="00C84646" w:rsidP="00003252">
      <w:pPr>
        <w:spacing w:after="0"/>
      </w:pPr>
    </w:p>
    <w:sectPr w:rsidR="00C84646" w:rsidSect="000D1F1F">
      <w:pgSz w:w="11906" w:h="16838"/>
      <w:pgMar w:top="719" w:right="386" w:bottom="70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86AC0"/>
    <w:multiLevelType w:val="hybridMultilevel"/>
    <w:tmpl w:val="F9D28A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412"/>
    <w:rsid w:val="00003252"/>
    <w:rsid w:val="0002009D"/>
    <w:rsid w:val="000606CC"/>
    <w:rsid w:val="000A08DB"/>
    <w:rsid w:val="000D1F1F"/>
    <w:rsid w:val="000D7DF8"/>
    <w:rsid w:val="00165A54"/>
    <w:rsid w:val="001B48EE"/>
    <w:rsid w:val="001C17EE"/>
    <w:rsid w:val="001D0804"/>
    <w:rsid w:val="001F3A37"/>
    <w:rsid w:val="001F55AF"/>
    <w:rsid w:val="0020594E"/>
    <w:rsid w:val="00286D1E"/>
    <w:rsid w:val="00290228"/>
    <w:rsid w:val="00295629"/>
    <w:rsid w:val="002B4680"/>
    <w:rsid w:val="002E551E"/>
    <w:rsid w:val="003501B0"/>
    <w:rsid w:val="00375564"/>
    <w:rsid w:val="003D6DE0"/>
    <w:rsid w:val="003F6B94"/>
    <w:rsid w:val="00400FCB"/>
    <w:rsid w:val="00406560"/>
    <w:rsid w:val="00440525"/>
    <w:rsid w:val="004438E7"/>
    <w:rsid w:val="00446B1C"/>
    <w:rsid w:val="00490B0E"/>
    <w:rsid w:val="005405B8"/>
    <w:rsid w:val="005428CC"/>
    <w:rsid w:val="00581343"/>
    <w:rsid w:val="005A705E"/>
    <w:rsid w:val="005C013B"/>
    <w:rsid w:val="00607412"/>
    <w:rsid w:val="006564ED"/>
    <w:rsid w:val="006701CD"/>
    <w:rsid w:val="00691FE5"/>
    <w:rsid w:val="006D25F0"/>
    <w:rsid w:val="006D401B"/>
    <w:rsid w:val="00707B0D"/>
    <w:rsid w:val="00760EF2"/>
    <w:rsid w:val="007B2581"/>
    <w:rsid w:val="00833193"/>
    <w:rsid w:val="00877A78"/>
    <w:rsid w:val="008B4914"/>
    <w:rsid w:val="0092589E"/>
    <w:rsid w:val="0096179F"/>
    <w:rsid w:val="00981222"/>
    <w:rsid w:val="00996FB2"/>
    <w:rsid w:val="009A2928"/>
    <w:rsid w:val="009B513C"/>
    <w:rsid w:val="009C3DC7"/>
    <w:rsid w:val="009E6BE3"/>
    <w:rsid w:val="00A44664"/>
    <w:rsid w:val="00A56E87"/>
    <w:rsid w:val="00AC03ED"/>
    <w:rsid w:val="00B1276F"/>
    <w:rsid w:val="00B20BE8"/>
    <w:rsid w:val="00B20F0A"/>
    <w:rsid w:val="00B210CD"/>
    <w:rsid w:val="00B87566"/>
    <w:rsid w:val="00BC1706"/>
    <w:rsid w:val="00C101D3"/>
    <w:rsid w:val="00C149E3"/>
    <w:rsid w:val="00C84646"/>
    <w:rsid w:val="00C95477"/>
    <w:rsid w:val="00CC0923"/>
    <w:rsid w:val="00CD41A0"/>
    <w:rsid w:val="00E03D76"/>
    <w:rsid w:val="00E462AF"/>
    <w:rsid w:val="00E51E51"/>
    <w:rsid w:val="00E941E4"/>
    <w:rsid w:val="00ED1EBC"/>
    <w:rsid w:val="00F17302"/>
    <w:rsid w:val="00F43247"/>
    <w:rsid w:val="00F7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41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74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92589E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36796DEBF066AECD0A8F78BA51B8A6499761B5E856C981AD1D7B78EFC64D8687C31C27731268p5D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36796DEBF066AECD0A8F78BA51B8A6409462B1EC5B948BA544777AE8pCD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36796DEBF066AECD0A8F78BA51B8A6409466B5E85A948BA544777AE8C91291808A10267312645ApBD6I" TargetMode="External"/><Relationship Id="rId5" Type="http://schemas.openxmlformats.org/officeDocument/2006/relationships/hyperlink" Target="consultantplus://offline/ref=8936796DEBF066AECD0A8F78BA51B8A6409460B0EA59948BA544777AE8C91291808A10267313625BpBD8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4</Pages>
  <Words>2163</Words>
  <Characters>12335</Characters>
  <Application>Microsoft Office Outlook</Application>
  <DocSecurity>0</DocSecurity>
  <Lines>0</Lines>
  <Paragraphs>0</Paragraphs>
  <ScaleCrop>false</ScaleCrop>
  <Company>USN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школа</cp:lastModifiedBy>
  <cp:revision>14</cp:revision>
  <cp:lastPrinted>2017-10-12T12:45:00Z</cp:lastPrinted>
  <dcterms:created xsi:type="dcterms:W3CDTF">2015-10-07T07:58:00Z</dcterms:created>
  <dcterms:modified xsi:type="dcterms:W3CDTF">2017-11-01T15:29:00Z</dcterms:modified>
</cp:coreProperties>
</file>