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484"/>
        <w:gridCol w:w="4087"/>
      </w:tblGrid>
      <w:tr w:rsidR="00596F37" w:rsidRPr="008A2DA1">
        <w:tc>
          <w:tcPr>
            <w:tcW w:w="5495" w:type="dxa"/>
          </w:tcPr>
          <w:p w:rsidR="00596F37" w:rsidRPr="008A2DA1" w:rsidRDefault="00596F37" w:rsidP="008A2D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596F37" w:rsidRPr="008A2DA1" w:rsidRDefault="00596F37" w:rsidP="008A2DA1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2DA1">
              <w:rPr>
                <w:rFonts w:ascii="Arial" w:hAnsi="Arial" w:cs="Arial"/>
                <w:sz w:val="24"/>
                <w:szCs w:val="24"/>
              </w:rPr>
              <w:t xml:space="preserve">Директору МАОУ </w:t>
            </w:r>
          </w:p>
          <w:p w:rsidR="00596F37" w:rsidRPr="008A2DA1" w:rsidRDefault="00596F37" w:rsidP="008A2DA1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«Ачир</w:t>
            </w:r>
            <w:r w:rsidRPr="008A2DA1">
              <w:rPr>
                <w:rFonts w:ascii="Arial" w:hAnsi="Arial" w:cs="Arial"/>
                <w:sz w:val="24"/>
                <w:szCs w:val="24"/>
              </w:rPr>
              <w:t xml:space="preserve">ская СОШ» </w:t>
            </w:r>
          </w:p>
          <w:p w:rsidR="00596F37" w:rsidRPr="008A2DA1" w:rsidRDefault="00596F37" w:rsidP="008A2DA1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Барсуковой Г.Ш</w:t>
            </w:r>
            <w:r w:rsidRPr="008A2D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6F37" w:rsidRPr="008A2DA1" w:rsidRDefault="00596F37" w:rsidP="008A2DA1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6F37" w:rsidRPr="008A2DA1" w:rsidRDefault="00596F37" w:rsidP="008A2DA1">
            <w:pPr>
              <w:pBdr>
                <w:bottom w:val="single" w:sz="6" w:space="1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6F37" w:rsidRPr="008A2DA1" w:rsidRDefault="00596F37" w:rsidP="008A2D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6F37" w:rsidRPr="008A2DA1" w:rsidRDefault="00596F37" w:rsidP="008A2DA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DA1">
              <w:rPr>
                <w:rFonts w:ascii="Arial" w:hAnsi="Arial" w:cs="Arial"/>
                <w:sz w:val="16"/>
                <w:szCs w:val="16"/>
              </w:rPr>
              <w:t>(ФИО родителей, законных представителей)</w:t>
            </w:r>
          </w:p>
          <w:p w:rsidR="00596F37" w:rsidRPr="008A2DA1" w:rsidRDefault="00596F37" w:rsidP="008A2DA1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6F37" w:rsidRPr="008A2DA1" w:rsidRDefault="00596F37" w:rsidP="008A2D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2DA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</w:tbl>
    <w:p w:rsidR="00596F37" w:rsidRPr="00641608" w:rsidRDefault="00596F37" w:rsidP="005E00C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41608">
        <w:rPr>
          <w:rFonts w:ascii="Arial" w:hAnsi="Arial" w:cs="Arial"/>
          <w:sz w:val="20"/>
          <w:szCs w:val="20"/>
        </w:rPr>
        <w:t>проживающих по адресу, телефон</w:t>
      </w:r>
      <w:r>
        <w:rPr>
          <w:rFonts w:ascii="Arial" w:hAnsi="Arial" w:cs="Arial"/>
          <w:sz w:val="20"/>
          <w:szCs w:val="20"/>
        </w:rPr>
        <w:t>)</w:t>
      </w:r>
    </w:p>
    <w:p w:rsidR="00596F37" w:rsidRPr="00641608" w:rsidRDefault="00596F37" w:rsidP="005E00C5">
      <w:pPr>
        <w:jc w:val="right"/>
        <w:rPr>
          <w:rFonts w:ascii="Arial" w:hAnsi="Arial" w:cs="Arial"/>
          <w:sz w:val="24"/>
          <w:szCs w:val="24"/>
        </w:rPr>
      </w:pPr>
    </w:p>
    <w:p w:rsidR="00596F37" w:rsidRPr="00641608" w:rsidRDefault="00596F37" w:rsidP="005E00C5">
      <w:pPr>
        <w:jc w:val="right"/>
        <w:rPr>
          <w:rFonts w:ascii="Arial" w:hAnsi="Arial" w:cs="Arial"/>
          <w:sz w:val="24"/>
          <w:szCs w:val="24"/>
        </w:rPr>
      </w:pPr>
    </w:p>
    <w:p w:rsidR="00596F37" w:rsidRPr="00641608" w:rsidRDefault="00596F37" w:rsidP="005E00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596F37" w:rsidRPr="00641608" w:rsidRDefault="00596F37" w:rsidP="005E00C5">
      <w:pPr>
        <w:jc w:val="both"/>
        <w:rPr>
          <w:rFonts w:ascii="Arial" w:hAnsi="Arial" w:cs="Arial"/>
          <w:sz w:val="24"/>
          <w:szCs w:val="24"/>
        </w:rPr>
      </w:pPr>
      <w:r w:rsidRPr="00641608">
        <w:rPr>
          <w:rFonts w:ascii="Arial" w:hAnsi="Arial" w:cs="Arial"/>
          <w:sz w:val="24"/>
          <w:szCs w:val="24"/>
        </w:rPr>
        <w:t>Прошу зачислить моего сына/дочь____________________________________________________</w:t>
      </w:r>
    </w:p>
    <w:p w:rsidR="00596F37" w:rsidRDefault="00596F37" w:rsidP="005E00C5">
      <w:pPr>
        <w:jc w:val="both"/>
        <w:rPr>
          <w:rFonts w:ascii="Arial" w:hAnsi="Arial" w:cs="Arial"/>
          <w:sz w:val="24"/>
          <w:szCs w:val="24"/>
        </w:rPr>
      </w:pPr>
      <w:r w:rsidRPr="00641608">
        <w:rPr>
          <w:rFonts w:ascii="Arial" w:hAnsi="Arial" w:cs="Arial"/>
          <w:sz w:val="24"/>
          <w:szCs w:val="24"/>
        </w:rPr>
        <w:t>_____________________года рождения</w:t>
      </w:r>
      <w:r>
        <w:rPr>
          <w:rFonts w:ascii="Arial" w:hAnsi="Arial" w:cs="Arial"/>
          <w:sz w:val="24"/>
          <w:szCs w:val="24"/>
        </w:rPr>
        <w:t>,</w:t>
      </w:r>
      <w:r w:rsidRPr="00641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учащегося_________________ класса</w:t>
      </w:r>
    </w:p>
    <w:p w:rsidR="00596F37" w:rsidRPr="00641608" w:rsidRDefault="00596F37" w:rsidP="005E00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41608">
        <w:rPr>
          <w:rFonts w:ascii="Arial" w:hAnsi="Arial" w:cs="Arial"/>
          <w:sz w:val="24"/>
          <w:szCs w:val="24"/>
        </w:rPr>
        <w:t>на платные образовательные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641608">
        <w:rPr>
          <w:rFonts w:ascii="Arial" w:hAnsi="Arial" w:cs="Arial"/>
          <w:sz w:val="24"/>
          <w:szCs w:val="24"/>
        </w:rPr>
        <w:t xml:space="preserve"> по программе </w:t>
      </w:r>
      <w:r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Pr="0064160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96F37" w:rsidRPr="00641608" w:rsidRDefault="00596F37" w:rsidP="005E00C5">
      <w:pPr>
        <w:jc w:val="both"/>
        <w:rPr>
          <w:rFonts w:ascii="Arial" w:hAnsi="Arial" w:cs="Arial"/>
          <w:sz w:val="24"/>
          <w:szCs w:val="24"/>
        </w:rPr>
      </w:pPr>
      <w:r w:rsidRPr="0064160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641608">
        <w:rPr>
          <w:rFonts w:ascii="Arial" w:hAnsi="Arial" w:cs="Arial"/>
          <w:sz w:val="24"/>
          <w:szCs w:val="24"/>
        </w:rPr>
        <w:t>_________________________.</w:t>
      </w:r>
    </w:p>
    <w:p w:rsidR="00596F37" w:rsidRPr="00641608" w:rsidRDefault="00596F37" w:rsidP="005E00C5">
      <w:pPr>
        <w:jc w:val="both"/>
        <w:rPr>
          <w:rFonts w:ascii="Arial" w:hAnsi="Arial" w:cs="Arial"/>
          <w:sz w:val="24"/>
          <w:szCs w:val="24"/>
        </w:rPr>
      </w:pPr>
    </w:p>
    <w:p w:rsidR="00596F37" w:rsidRPr="00641608" w:rsidRDefault="00596F37" w:rsidP="005E00C5">
      <w:pPr>
        <w:jc w:val="both"/>
        <w:rPr>
          <w:rFonts w:ascii="Arial" w:hAnsi="Arial" w:cs="Arial"/>
          <w:sz w:val="24"/>
          <w:szCs w:val="24"/>
        </w:rPr>
      </w:pPr>
    </w:p>
    <w:p w:rsidR="00596F37" w:rsidRPr="00641608" w:rsidRDefault="00596F37" w:rsidP="005E00C5">
      <w:pPr>
        <w:jc w:val="both"/>
        <w:rPr>
          <w:rFonts w:ascii="Arial" w:hAnsi="Arial" w:cs="Arial"/>
          <w:sz w:val="24"/>
          <w:szCs w:val="24"/>
        </w:rPr>
      </w:pPr>
      <w:r w:rsidRPr="00641608">
        <w:rPr>
          <w:rFonts w:ascii="Arial" w:hAnsi="Arial" w:cs="Arial"/>
          <w:sz w:val="24"/>
          <w:szCs w:val="24"/>
        </w:rPr>
        <w:t>Дата                                                                                                           Подпись</w:t>
      </w:r>
    </w:p>
    <w:sectPr w:rsidR="00596F37" w:rsidRPr="00641608" w:rsidSect="0039395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0C5"/>
    <w:rsid w:val="00122888"/>
    <w:rsid w:val="00263F46"/>
    <w:rsid w:val="00393950"/>
    <w:rsid w:val="004F0BC2"/>
    <w:rsid w:val="00596F37"/>
    <w:rsid w:val="005A4F6D"/>
    <w:rsid w:val="005C28E0"/>
    <w:rsid w:val="005E00C5"/>
    <w:rsid w:val="00603655"/>
    <w:rsid w:val="00641608"/>
    <w:rsid w:val="00753218"/>
    <w:rsid w:val="00847511"/>
    <w:rsid w:val="008A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00C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530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2015-10-07T07:59:00Z</dcterms:created>
  <dcterms:modified xsi:type="dcterms:W3CDTF">2017-05-04T10:38:00Z</dcterms:modified>
</cp:coreProperties>
</file>