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4D" w:rsidRDefault="007C1B4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Директору МАОУ «Ачирская СОШ»</w:t>
      </w:r>
    </w:p>
    <w:p w:rsidR="007C1B4D" w:rsidRDefault="007C1B4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Барсуковой Гульбану Шакировне</w:t>
      </w:r>
    </w:p>
    <w:p w:rsidR="007C1B4D" w:rsidRDefault="007C1B4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 ___________________________</w:t>
      </w:r>
    </w:p>
    <w:p w:rsidR="007C1B4D" w:rsidRDefault="007C1B4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</w:t>
      </w:r>
    </w:p>
    <w:p w:rsidR="007C1B4D" w:rsidRDefault="007C1B4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</w:t>
      </w:r>
    </w:p>
    <w:p w:rsidR="007C1B4D" w:rsidRDefault="007C1B4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</w:t>
      </w:r>
    </w:p>
    <w:p w:rsidR="007C1B4D" w:rsidRPr="00FE44AE" w:rsidRDefault="007C1B4D" w:rsidP="00FE44AE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FE44AE">
        <w:rPr>
          <w:sz w:val="20"/>
          <w:szCs w:val="20"/>
        </w:rPr>
        <w:t>Ф.И.О. родителя (законного представителя),</w:t>
      </w:r>
    </w:p>
    <w:p w:rsidR="007C1B4D" w:rsidRDefault="007C1B4D" w:rsidP="00FE44AE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а</w:t>
      </w:r>
      <w:r w:rsidRPr="00FE44AE">
        <w:rPr>
          <w:sz w:val="20"/>
          <w:szCs w:val="20"/>
        </w:rPr>
        <w:t>дрес места</w:t>
      </w:r>
      <w:r>
        <w:rPr>
          <w:sz w:val="20"/>
          <w:szCs w:val="20"/>
        </w:rPr>
        <w:t xml:space="preserve"> жительства, контактный телефон</w:t>
      </w:r>
    </w:p>
    <w:p w:rsidR="007C1B4D" w:rsidRDefault="007C1B4D" w:rsidP="008628F6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или совершеннолетнего лица, не получившего</w:t>
      </w:r>
    </w:p>
    <w:p w:rsidR="007C1B4D" w:rsidRDefault="007C1B4D" w:rsidP="008628F6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основное общее или среднее общее образование</w:t>
      </w:r>
    </w:p>
    <w:p w:rsidR="007C1B4D" w:rsidRDefault="007C1B4D" w:rsidP="008628F6">
      <w:pPr>
        <w:spacing w:after="120" w:line="240" w:lineRule="exact"/>
        <w:jc w:val="center"/>
        <w:rPr>
          <w:sz w:val="20"/>
          <w:szCs w:val="20"/>
        </w:rPr>
      </w:pPr>
    </w:p>
    <w:p w:rsidR="007C1B4D" w:rsidRDefault="007C1B4D" w:rsidP="008628F6">
      <w:pPr>
        <w:spacing w:after="120" w:line="240" w:lineRule="exact"/>
        <w:jc w:val="center"/>
        <w:rPr>
          <w:sz w:val="20"/>
          <w:szCs w:val="20"/>
        </w:rPr>
      </w:pP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FE44AE">
        <w:rPr>
          <w:sz w:val="24"/>
          <w:szCs w:val="24"/>
        </w:rPr>
        <w:t>Заявление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Прошу принять __________________________________________________________</w:t>
      </w:r>
    </w:p>
    <w:p w:rsidR="007C1B4D" w:rsidRDefault="007C1B4D" w:rsidP="00FE44AE">
      <w:pPr>
        <w:pBdr>
          <w:bottom w:val="single" w:sz="12" w:space="1" w:color="auto"/>
        </w:pBd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(Ф.И.О. ребенка)</w:t>
      </w:r>
    </w:p>
    <w:p w:rsidR="007C1B4D" w:rsidRDefault="007C1B4D" w:rsidP="00FE44AE">
      <w:pPr>
        <w:pBdr>
          <w:bottom w:val="single" w:sz="12" w:space="1" w:color="auto"/>
        </w:pBdr>
        <w:spacing w:after="120" w:line="240" w:lineRule="exact"/>
        <w:rPr>
          <w:sz w:val="24"/>
          <w:szCs w:val="24"/>
        </w:rPr>
      </w:pP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(дата и место рождения ребенка)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В_________класс МАОУ «Ачирская СОШ»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Мать_________________________________________________________________________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(контактный телефон)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Отец_________________________________________________________________________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(Ф.И.О. родителей (законных представителей) ребенка, контактный телефон)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С уставом образовательного учреждения, лицензией на осуществление образовательной деятельности, со свидетельством государственной аккредитации образовательного учреждения, с основными образовательными программами ознакомлен(а)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_____________________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«___»__________20___г                                                                                </w:t>
      </w:r>
      <w:r w:rsidRPr="004D0914">
        <w:t>подпись заявителя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Согласен(а) с обработкой своих персональных данных и персональных данных ребенка в порядке, установленном федеральным законом  « О персональных данных» (№152-ФЗ от 27.07.2006)</w:t>
      </w: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</w:p>
    <w:p w:rsidR="007C1B4D" w:rsidRDefault="007C1B4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«___» ____________20___г    </w:t>
      </w:r>
    </w:p>
    <w:p w:rsidR="007C1B4D" w:rsidRPr="00FE44AE" w:rsidRDefault="007C1B4D" w:rsidP="00717286">
      <w:pPr>
        <w:spacing w:after="120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 </w:t>
      </w:r>
    </w:p>
    <w:p w:rsidR="007C1B4D" w:rsidRPr="004D0914" w:rsidRDefault="007C1B4D" w:rsidP="004D0914">
      <w:pPr>
        <w:spacing w:after="120" w:line="240" w:lineRule="exact"/>
        <w:jc w:val="center"/>
      </w:pPr>
      <w:r>
        <w:t xml:space="preserve">                                                                                                                                  </w:t>
      </w:r>
      <w:r w:rsidRPr="004D0914">
        <w:t>подпись заявителя</w:t>
      </w:r>
    </w:p>
    <w:p w:rsidR="007C1B4D" w:rsidRPr="00FE44AE" w:rsidRDefault="007C1B4D" w:rsidP="008628F6">
      <w:pPr>
        <w:spacing w:after="120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</w:p>
    <w:p w:rsidR="007C1B4D" w:rsidRPr="004D0914" w:rsidRDefault="007C1B4D" w:rsidP="008628F6">
      <w:pPr>
        <w:spacing w:after="120" w:line="240" w:lineRule="exact"/>
        <w:jc w:val="center"/>
      </w:pPr>
      <w:r>
        <w:t xml:space="preserve">                                                                                                                                  </w:t>
      </w:r>
      <w:r w:rsidRPr="004D0914">
        <w:t>подпись заявителя</w:t>
      </w:r>
    </w:p>
    <w:p w:rsidR="007C1B4D" w:rsidRPr="00FE44AE" w:rsidRDefault="007C1B4D" w:rsidP="008628F6">
      <w:pPr>
        <w:spacing w:after="120" w:line="240" w:lineRule="exact"/>
        <w:jc w:val="right"/>
      </w:pPr>
    </w:p>
    <w:sectPr w:rsidR="007C1B4D" w:rsidRPr="00FE44AE" w:rsidSect="00A1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AE"/>
    <w:rsid w:val="000827A4"/>
    <w:rsid w:val="000C1698"/>
    <w:rsid w:val="00407CD3"/>
    <w:rsid w:val="004D0914"/>
    <w:rsid w:val="005C75AD"/>
    <w:rsid w:val="006032DE"/>
    <w:rsid w:val="00716088"/>
    <w:rsid w:val="00717286"/>
    <w:rsid w:val="007C1B4D"/>
    <w:rsid w:val="00821C35"/>
    <w:rsid w:val="008628F6"/>
    <w:rsid w:val="00A123E5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 Шакировна</dc:creator>
  <cp:keywords/>
  <dc:description/>
  <cp:lastModifiedBy>школа</cp:lastModifiedBy>
  <cp:revision>4</cp:revision>
  <cp:lastPrinted>2016-09-30T10:27:00Z</cp:lastPrinted>
  <dcterms:created xsi:type="dcterms:W3CDTF">2016-09-30T10:11:00Z</dcterms:created>
  <dcterms:modified xsi:type="dcterms:W3CDTF">2017-06-01T06:35:00Z</dcterms:modified>
</cp:coreProperties>
</file>