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2A" w:rsidRDefault="008E252A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  <w:r w:rsidRPr="00F03249">
        <w:rPr>
          <w:rFonts w:cs="Calibri"/>
          <w:b/>
          <w:bCs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pt;height:506.25pt">
            <v:imagedata r:id="rId7" o:title=""/>
          </v:shape>
        </w:pict>
      </w:r>
    </w:p>
    <w:p w:rsidR="008E252A" w:rsidRDefault="008E252A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  <w:r w:rsidRPr="00A758AA">
        <w:rPr>
          <w:b/>
          <w:bCs/>
          <w:lang w:eastAsia="en-US"/>
        </w:rPr>
        <w:t>РАБОЧАЯ ПРОГРАММА ПО ХИМИИ 8 КЛАСС</w:t>
      </w:r>
    </w:p>
    <w:p w:rsidR="008E252A" w:rsidRPr="00A758AA" w:rsidRDefault="008E252A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предмета:</w:t>
      </w:r>
    </w:p>
    <w:p w:rsidR="008E252A" w:rsidRPr="00A758AA" w:rsidRDefault="008E252A" w:rsidP="00A758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252A" w:rsidRPr="00A758AA" w:rsidRDefault="008E252A" w:rsidP="00A758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52A" w:rsidRPr="00A758AA" w:rsidRDefault="008E252A" w:rsidP="00A758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8E252A" w:rsidRPr="00A758AA" w:rsidRDefault="008E252A" w:rsidP="00A75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A758A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758AA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Химия: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E252A" w:rsidRPr="00A4613A" w:rsidRDefault="008E252A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4613A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  <w:r w:rsidRPr="00A461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52A" w:rsidRPr="00A758AA" w:rsidRDefault="008E252A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E252A" w:rsidRPr="00A758AA" w:rsidRDefault="008E252A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E252A" w:rsidRPr="00A4613A" w:rsidRDefault="008E252A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E252A" w:rsidRPr="00A4613A" w:rsidRDefault="008E252A" w:rsidP="00A4613A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A4613A">
        <w:rPr>
          <w:rFonts w:ascii="Times New Roman" w:hAnsi="Times New Roman" w:cs="Times New Roman"/>
          <w:sz w:val="22"/>
          <w:szCs w:val="22"/>
        </w:rPr>
        <w:t>Химия</w:t>
      </w:r>
    </w:p>
    <w:p w:rsidR="008E252A" w:rsidRPr="00A4613A" w:rsidRDefault="008E252A" w:rsidP="00A4613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613A">
        <w:rPr>
          <w:rFonts w:ascii="Times New Roman" w:hAnsi="Times New Roman" w:cs="Times New Roman"/>
          <w:b/>
          <w:bCs/>
        </w:rPr>
        <w:t>Выпускник научится: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характеризовать основные методы познания: наблюдение, измерение, эксперимент;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ства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</w:rPr>
        <w:t>верд</w:t>
      </w:r>
      <w:r w:rsidRPr="00A4613A">
        <w:rPr>
          <w:rFonts w:ascii="Times New Roman" w:hAnsi="Times New Roman" w:cs="Times New Roman"/>
          <w:spacing w:val="-2"/>
        </w:rPr>
        <w:t>ы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, ж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га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об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аз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щ</w:t>
      </w:r>
      <w:r w:rsidRPr="00A4613A">
        <w:rPr>
          <w:rFonts w:ascii="Times New Roman" w:hAnsi="Times New Roman" w:cs="Times New Roman"/>
        </w:rPr>
        <w:t>еств, вы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я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ществен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ич</w:t>
      </w:r>
      <w:r w:rsidRPr="00A4613A">
        <w:rPr>
          <w:rFonts w:ascii="Times New Roman" w:hAnsi="Times New Roman" w:cs="Times New Roman"/>
        </w:rPr>
        <w:t>еск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сложное вещ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ва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1"/>
        </w:rPr>
        <w:t>ь»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3"/>
        </w:rPr>
        <w:t>а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я знак</w:t>
      </w:r>
      <w:r w:rsidRPr="00A4613A">
        <w:rPr>
          <w:rFonts w:ascii="Times New Roman" w:hAnsi="Times New Roman" w:cs="Times New Roman"/>
          <w:spacing w:val="2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стему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акон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 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хр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 мас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4"/>
        </w:rPr>
        <w:t>в</w:t>
      </w:r>
      <w:r w:rsidRPr="00A4613A">
        <w:rPr>
          <w:rFonts w:ascii="Times New Roman" w:hAnsi="Times New Roman" w:cs="Times New Roman"/>
        </w:rPr>
        <w:t xml:space="preserve">еществ, 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ства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4"/>
        </w:rPr>
        <w:t>о</w:t>
      </w:r>
      <w:r w:rsidRPr="00A4613A">
        <w:rPr>
          <w:rFonts w:ascii="Times New Roman" w:hAnsi="Times New Roman" w:cs="Times New Roman"/>
        </w:rPr>
        <w:t>-м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раз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чать</w:t>
      </w:r>
      <w:r w:rsidRPr="00A4613A">
        <w:rPr>
          <w:rFonts w:ascii="Times New Roman" w:hAnsi="Times New Roman" w:cs="Times New Roman"/>
          <w:spacing w:val="-1"/>
        </w:rPr>
        <w:t xml:space="preserve"> 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и 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яв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хи</w:t>
      </w:r>
      <w:r w:rsidRPr="00A4613A">
        <w:rPr>
          <w:rFonts w:ascii="Times New Roman" w:hAnsi="Times New Roman" w:cs="Times New Roman"/>
          <w:spacing w:val="-1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еществ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х 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ам;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</w:rPr>
        <w:t>ален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ма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</w:rPr>
        <w:t>х;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ти</w:t>
      </w:r>
      <w:r w:rsidRPr="00A4613A">
        <w:rPr>
          <w:rFonts w:ascii="Times New Roman" w:hAnsi="Times New Roman" w:cs="Times New Roman"/>
        </w:rPr>
        <w:t>п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приз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 xml:space="preserve">словия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ре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л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б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авн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ци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3"/>
        </w:rPr>
        <w:t>ю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авила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</w:rPr>
        <w:t>ез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бо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-1"/>
        </w:rPr>
        <w:t>оп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</w:rPr>
        <w:t>зоват</w:t>
      </w:r>
      <w:r w:rsidRPr="00A4613A">
        <w:rPr>
          <w:rFonts w:ascii="Times New Roman" w:hAnsi="Times New Roman" w:cs="Times New Roman"/>
          <w:spacing w:val="-1"/>
        </w:rPr>
        <w:t>ь</w:t>
      </w:r>
      <w:r w:rsidRPr="00A4613A">
        <w:rPr>
          <w:rFonts w:ascii="Times New Roman" w:hAnsi="Times New Roman" w:cs="Times New Roman"/>
        </w:rPr>
        <w:t xml:space="preserve">ся 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бор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м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ва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и м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массы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вычислять мас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</w:t>
      </w:r>
      <w:r w:rsidRPr="00A4613A">
        <w:rPr>
          <w:rFonts w:ascii="Times New Roman" w:hAnsi="Times New Roman" w:cs="Times New Roman"/>
          <w:spacing w:val="1"/>
        </w:rPr>
        <w:t xml:space="preserve"> до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 xml:space="preserve">ю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та по 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ни</w:t>
      </w:r>
      <w:r w:rsidRPr="00A4613A">
        <w:rPr>
          <w:rFonts w:ascii="Times New Roman" w:hAnsi="Times New Roman" w:cs="Times New Roman"/>
        </w:rPr>
        <w:t>я;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 xml:space="preserve">во, объем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ма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су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ещества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о 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ли</w:t>
      </w:r>
      <w:r w:rsidRPr="00A4613A">
        <w:rPr>
          <w:rFonts w:ascii="Times New Roman" w:hAnsi="Times New Roman" w:cs="Times New Roman"/>
        </w:rPr>
        <w:t>честву, объему,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ма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 xml:space="preserve">се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еаг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род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кт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а прос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ор</w:t>
      </w:r>
      <w:r w:rsidRPr="00A4613A">
        <w:rPr>
          <w:rFonts w:ascii="Times New Roman" w:hAnsi="Times New Roman" w:cs="Times New Roman"/>
          <w:spacing w:val="1"/>
        </w:rPr>
        <w:t>од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чать,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ать кислород и водород</w:t>
      </w:r>
      <w:r w:rsidRPr="00A4613A">
        <w:rPr>
          <w:rFonts w:ascii="Times New Roman" w:hAnsi="Times New Roman" w:cs="Times New Roman"/>
          <w:spacing w:val="-1"/>
        </w:rPr>
        <w:t>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тем газ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, вод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д;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 xml:space="preserve">акона </w:t>
      </w:r>
      <w:r w:rsidRPr="00A4613A">
        <w:rPr>
          <w:rFonts w:ascii="Times New Roman" w:hAnsi="Times New Roman" w:cs="Times New Roman"/>
          <w:spacing w:val="-1"/>
        </w:rPr>
        <w:t>А</w:t>
      </w:r>
      <w:r w:rsidRPr="00A4613A">
        <w:rPr>
          <w:rFonts w:ascii="Times New Roman" w:hAnsi="Times New Roman" w:cs="Times New Roman"/>
        </w:rPr>
        <w:t>вог</w:t>
      </w:r>
      <w:r w:rsidRPr="00A4613A">
        <w:rPr>
          <w:rFonts w:ascii="Times New Roman" w:hAnsi="Times New Roman" w:cs="Times New Roman"/>
          <w:spacing w:val="1"/>
        </w:rPr>
        <w:t>а</w:t>
      </w:r>
      <w:r w:rsidRPr="00A4613A">
        <w:rPr>
          <w:rFonts w:ascii="Times New Roman" w:hAnsi="Times New Roman" w:cs="Times New Roman"/>
          <w:spacing w:val="-1"/>
        </w:rPr>
        <w:t>др</w:t>
      </w:r>
      <w:r w:rsidRPr="00A4613A">
        <w:rPr>
          <w:rFonts w:ascii="Times New Roman" w:hAnsi="Times New Roman" w:cs="Times New Roman"/>
        </w:rPr>
        <w:t>о;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тепл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</w:rPr>
        <w:t>фе</w:t>
      </w:r>
      <w:r w:rsidRPr="00A4613A">
        <w:rPr>
          <w:rFonts w:ascii="Times New Roman" w:hAnsi="Times New Roman" w:cs="Times New Roman"/>
          <w:spacing w:val="1"/>
        </w:rPr>
        <w:t>к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еак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ии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ярн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ем»;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ы;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»;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мас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ю растворенного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1"/>
        </w:rPr>
        <w:t>приготовлять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 xml:space="preserve">с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вой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ства;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из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класс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а 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класс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 xml:space="preserve">: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слот,</w:t>
      </w:r>
      <w:r w:rsidRPr="00A4613A">
        <w:rPr>
          <w:rFonts w:ascii="Times New Roman" w:hAnsi="Times New Roman" w:cs="Times New Roman"/>
          <w:spacing w:val="-1"/>
        </w:rPr>
        <w:t xml:space="preserve"> 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,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дл</w:t>
      </w:r>
      <w:r w:rsidRPr="00A4613A">
        <w:rPr>
          <w:rFonts w:ascii="Times New Roman" w:hAnsi="Times New Roman" w:cs="Times New Roman"/>
        </w:rPr>
        <w:t>еж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 веществ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 xml:space="preserve">к 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ассу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л</w:t>
      </w:r>
      <w:r w:rsidRPr="00A4613A">
        <w:rPr>
          <w:rFonts w:ascii="Times New Roman" w:hAnsi="Times New Roman" w:cs="Times New Roman"/>
        </w:rPr>
        <w:t xml:space="preserve">ы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аю</w:t>
      </w:r>
      <w:r w:rsidRPr="00A4613A">
        <w:rPr>
          <w:rFonts w:ascii="Times New Roman" w:hAnsi="Times New Roman" w:cs="Times New Roman"/>
          <w:spacing w:val="-1"/>
        </w:rPr>
        <w:t>щи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из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в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щ</w:t>
      </w:r>
      <w:r w:rsidRPr="00A4613A">
        <w:rPr>
          <w:rFonts w:ascii="Times New Roman" w:hAnsi="Times New Roman" w:cs="Times New Roman"/>
        </w:rPr>
        <w:t>еств;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 xml:space="preserve">тем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слот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 xml:space="preserve">о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зме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ю о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ка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асса</w:t>
      </w:r>
      <w:r w:rsidRPr="00A4613A">
        <w:rPr>
          <w:rFonts w:ascii="Times New Roman" w:hAnsi="Times New Roman" w:cs="Times New Roman"/>
          <w:spacing w:val="-2"/>
        </w:rPr>
        <w:t>м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сл 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он</w:t>
      </w:r>
      <w:r w:rsidRPr="00A4613A">
        <w:rPr>
          <w:rFonts w:ascii="Times New Roman" w:hAnsi="Times New Roman" w:cs="Times New Roman"/>
        </w:rPr>
        <w:t>а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мы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л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(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 xml:space="preserve">) 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та,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 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пп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 xml:space="preserve">а в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ри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еме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 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зме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ато</w:t>
      </w:r>
      <w:r w:rsidRPr="00A4613A">
        <w:rPr>
          <w:rFonts w:ascii="Times New Roman" w:hAnsi="Times New Roman" w:cs="Times New Roman"/>
          <w:spacing w:val="-2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в, свойств</w:t>
      </w:r>
      <w:r w:rsidRPr="00A4613A">
        <w:rPr>
          <w:rFonts w:ascii="Times New Roman" w:hAnsi="Times New Roman" w:cs="Times New Roman"/>
          <w:spacing w:val="-1"/>
        </w:rPr>
        <w:t xml:space="preserve"> эл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х ма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ио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3"/>
        </w:rPr>
        <w:t>а</w:t>
      </w:r>
      <w:r w:rsidRPr="00A4613A">
        <w:rPr>
          <w:rFonts w:ascii="Times New Roman" w:hAnsi="Times New Roman" w:cs="Times New Roman"/>
        </w:rPr>
        <w:t>вн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п;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зовать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е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 xml:space="preserve">ты </w:t>
      </w:r>
      <w:r w:rsidRPr="00A4613A">
        <w:rPr>
          <w:rFonts w:ascii="Times New Roman" w:hAnsi="Times New Roman" w:cs="Times New Roman"/>
          <w:spacing w:val="-2"/>
        </w:rPr>
        <w:t>(</w:t>
      </w:r>
      <w:r w:rsidRPr="00A4613A">
        <w:rPr>
          <w:rFonts w:ascii="Times New Roman" w:hAnsi="Times New Roman" w:cs="Times New Roman"/>
          <w:spacing w:val="1"/>
        </w:rPr>
        <w:t>от водорода до кальция</w:t>
      </w:r>
      <w:r w:rsidRPr="00A4613A">
        <w:rPr>
          <w:rFonts w:ascii="Times New Roman" w:hAnsi="Times New Roman" w:cs="Times New Roman"/>
        </w:rPr>
        <w:t>) на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ве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ж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ко</w:t>
      </w:r>
      <w:r w:rsidRPr="00A4613A">
        <w:rPr>
          <w:rFonts w:ascii="Times New Roman" w:hAnsi="Times New Roman" w:cs="Times New Roman"/>
        </w:rPr>
        <w:t>й 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> 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ей ст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2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2</w:t>
      </w:r>
      <w:r w:rsidRPr="00A4613A">
        <w:rPr>
          <w:rFonts w:ascii="Times New Roman" w:hAnsi="Times New Roman" w:cs="Times New Roman"/>
        </w:rPr>
        <w:t>0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в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ри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емы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 xml:space="preserve">: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кая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яз</w:t>
      </w:r>
      <w:r w:rsidRPr="00A4613A">
        <w:rPr>
          <w:rFonts w:ascii="Times New Roman" w:hAnsi="Times New Roman" w:cs="Times New Roman"/>
          <w:spacing w:val="-1"/>
        </w:rPr>
        <w:t>ь»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ате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3"/>
        </w:rPr>
        <w:t>ь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1"/>
        </w:rPr>
        <w:t>ь»;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з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вис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 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 ти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ста</w:t>
      </w:r>
      <w:r w:rsidRPr="00A4613A">
        <w:rPr>
          <w:rFonts w:ascii="Times New Roman" w:hAnsi="Times New Roman" w:cs="Times New Roman"/>
          <w:spacing w:val="-1"/>
        </w:rPr>
        <w:t>лли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еше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ки;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ви</w:t>
      </w:r>
      <w:r w:rsidRPr="00A4613A">
        <w:rPr>
          <w:rFonts w:ascii="Times New Roman" w:hAnsi="Times New Roman" w:cs="Times New Roman"/>
        </w:rPr>
        <w:t>д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 связи в</w:t>
      </w:r>
      <w:r w:rsidRPr="00A4613A">
        <w:rPr>
          <w:rFonts w:ascii="Times New Roman" w:hAnsi="Times New Roman" w:cs="Times New Roman"/>
          <w:spacing w:val="-1"/>
        </w:rPr>
        <w:t xml:space="preserve"> 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ях;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зобра</w:t>
      </w:r>
      <w:r w:rsidRPr="00A4613A">
        <w:rPr>
          <w:rFonts w:ascii="Times New Roman" w:hAnsi="Times New Roman" w:cs="Times New Roman"/>
          <w:spacing w:val="1"/>
        </w:rPr>
        <w:t>ж</w:t>
      </w:r>
      <w:r w:rsidRPr="00A4613A">
        <w:rPr>
          <w:rFonts w:ascii="Times New Roman" w:hAnsi="Times New Roman" w:cs="Times New Roman"/>
        </w:rPr>
        <w:t>ать схемы строения молекул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азов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ны</w:t>
      </w:r>
      <w:r w:rsidRPr="00A4613A">
        <w:rPr>
          <w:rFonts w:ascii="Times New Roman" w:hAnsi="Times New Roman" w:cs="Times New Roman"/>
        </w:rPr>
        <w:t xml:space="preserve">х разными видами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яз</w:t>
      </w:r>
      <w:r w:rsidRPr="00A4613A">
        <w:rPr>
          <w:rFonts w:ascii="Times New Roman" w:hAnsi="Times New Roman" w:cs="Times New Roman"/>
          <w:spacing w:val="-2"/>
        </w:rPr>
        <w:t>ей;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ион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</w:rPr>
        <w:t>ка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ты»,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ти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</w:rPr>
        <w:t>еск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слите</w:t>
      </w:r>
      <w:r w:rsidRPr="00A4613A">
        <w:rPr>
          <w:rFonts w:ascii="Times New Roman" w:hAnsi="Times New Roman" w:cs="Times New Roman"/>
          <w:spacing w:val="-1"/>
        </w:rPr>
        <w:t>ль»</w:t>
      </w:r>
      <w:r w:rsidRPr="00A4613A">
        <w:rPr>
          <w:rFonts w:ascii="Times New Roman" w:hAnsi="Times New Roman" w:cs="Times New Roman"/>
        </w:rPr>
        <w:t xml:space="preserve">, «степень окисления»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1"/>
        </w:rPr>
        <w:t>ль»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«о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е»;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ь о</w:t>
      </w:r>
      <w:r w:rsidRPr="00A4613A">
        <w:rPr>
          <w:rFonts w:ascii="Times New Roman" w:hAnsi="Times New Roman" w:cs="Times New Roman"/>
          <w:spacing w:val="1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ма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ем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ии</w:t>
      </w:r>
      <w:r w:rsidRPr="00A4613A">
        <w:rPr>
          <w:rFonts w:ascii="Times New Roman" w:hAnsi="Times New Roman" w:cs="Times New Roman"/>
        </w:rPr>
        <w:t>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у</w:t>
      </w:r>
      <w:r w:rsidRPr="00A4613A">
        <w:rPr>
          <w:rFonts w:ascii="Times New Roman" w:hAnsi="Times New Roman" w:cs="Times New Roman"/>
        </w:rPr>
        <w:t>щнос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ь про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са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 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ре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полные и сокращенные ионные уравнения реакции обмена;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сть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ион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 xml:space="preserve">о 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ель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 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ь;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уравнения окислительно-восстановительных реакций;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фак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яющие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 с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хи</w:t>
      </w:r>
      <w:r w:rsidRPr="00A4613A">
        <w:rPr>
          <w:rFonts w:ascii="Times New Roman" w:hAnsi="Times New Roman" w:cs="Times New Roman"/>
          <w:spacing w:val="-1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 xml:space="preserve">еской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аз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м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ри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ам;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 и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ами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ал</w:t>
      </w:r>
      <w:r w:rsidRPr="00A4613A">
        <w:rPr>
          <w:rFonts w:ascii="Times New Roman" w:hAnsi="Times New Roman" w:cs="Times New Roman"/>
          <w:spacing w:val="-2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ю, собиранию 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из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ю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 xml:space="preserve">ств </w:t>
      </w:r>
      <w:r w:rsidRPr="00A4613A">
        <w:rPr>
          <w:rFonts w:ascii="Times New Roman" w:hAnsi="Times New Roman" w:cs="Times New Roman"/>
          <w:spacing w:val="1"/>
        </w:rPr>
        <w:t>газообразных веществ: углекислого газа, аммиака;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тем газ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 xml:space="preserve">а: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слый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 xml:space="preserve">газ и </w:t>
      </w:r>
      <w:r w:rsidRPr="00A4613A">
        <w:rPr>
          <w:rFonts w:ascii="Times New Roman" w:hAnsi="Times New Roman" w:cs="Times New Roman"/>
          <w:spacing w:val="-3"/>
        </w:rPr>
        <w:t>ам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 и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ами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ета</w:t>
      </w:r>
      <w:r w:rsidRPr="00A4613A">
        <w:rPr>
          <w:rFonts w:ascii="Times New Roman" w:hAnsi="Times New Roman" w:cs="Times New Roman"/>
          <w:spacing w:val="-1"/>
        </w:rPr>
        <w:t>лло</w:t>
      </w:r>
      <w:r w:rsidRPr="00A4613A">
        <w:rPr>
          <w:rFonts w:ascii="Times New Roman" w:hAnsi="Times New Roman" w:cs="Times New Roman"/>
        </w:rPr>
        <w:t>в;</w:t>
      </w:r>
    </w:p>
    <w:p w:rsidR="008E252A" w:rsidRPr="00A4613A" w:rsidRDefault="008E252A" w:rsidP="00A4613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 xml:space="preserve">ства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 xml:space="preserve">этан, этилен, 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ета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, этан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у</w:t>
      </w:r>
      <w:r w:rsidRPr="00A4613A">
        <w:rPr>
          <w:rFonts w:ascii="Times New Roman" w:hAnsi="Times New Roman" w:cs="Times New Roman"/>
        </w:rPr>
        <w:t>кс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ая 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та, аминоуксусная кислота,</w:t>
      </w:r>
      <w:r w:rsidRPr="00A4613A">
        <w:rPr>
          <w:rFonts w:ascii="Times New Roman" w:hAnsi="Times New Roman" w:cs="Times New Roman"/>
          <w:spacing w:val="-1"/>
        </w:rPr>
        <w:t xml:space="preserve"> стеариновая кислота, олеиновая кислота,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лю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за; </w:t>
      </w:r>
    </w:p>
    <w:p w:rsidR="008E252A" w:rsidRPr="00A4613A" w:rsidRDefault="008E252A" w:rsidP="00A4613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вл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 заг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жающей с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 xml:space="preserve">ы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зм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челов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ка;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грамотно обращаться с веществами в повседневной жизни</w:t>
      </w:r>
    </w:p>
    <w:p w:rsidR="008E252A" w:rsidRPr="00A4613A" w:rsidRDefault="008E252A" w:rsidP="00A4613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сть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не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ор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авител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ки</w:t>
      </w:r>
      <w:r w:rsidRPr="00A4613A">
        <w:rPr>
          <w:rFonts w:ascii="Times New Roman" w:hAnsi="Times New Roman" w:cs="Times New Roman"/>
        </w:rPr>
        <w:t>х веществ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 вод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мета</w:t>
      </w:r>
      <w:r w:rsidRPr="00A4613A">
        <w:rPr>
          <w:rFonts w:ascii="Times New Roman" w:hAnsi="Times New Roman" w:cs="Times New Roman"/>
          <w:spacing w:val="-1"/>
        </w:rPr>
        <w:t>лл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 xml:space="preserve">ми,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галогенами.</w:t>
      </w:r>
    </w:p>
    <w:p w:rsidR="008E252A" w:rsidRPr="00A4613A" w:rsidRDefault="008E252A" w:rsidP="00A461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b/>
          <w:bCs/>
        </w:rPr>
        <w:t>В</w:t>
      </w:r>
      <w:r w:rsidRPr="00A4613A">
        <w:rPr>
          <w:rFonts w:ascii="Times New Roman" w:hAnsi="Times New Roman" w:cs="Times New Roman"/>
          <w:b/>
          <w:bCs/>
          <w:spacing w:val="-1"/>
        </w:rPr>
        <w:t>ып</w:t>
      </w:r>
      <w:r w:rsidRPr="00A4613A">
        <w:rPr>
          <w:rFonts w:ascii="Times New Roman" w:hAnsi="Times New Roman" w:cs="Times New Roman"/>
          <w:b/>
          <w:bCs/>
          <w:spacing w:val="1"/>
        </w:rPr>
        <w:t>у</w:t>
      </w:r>
      <w:r w:rsidRPr="00A4613A">
        <w:rPr>
          <w:rFonts w:ascii="Times New Roman" w:hAnsi="Times New Roman" w:cs="Times New Roman"/>
          <w:b/>
          <w:bCs/>
        </w:rPr>
        <w:t>ск</w:t>
      </w:r>
      <w:r w:rsidRPr="00A4613A">
        <w:rPr>
          <w:rFonts w:ascii="Times New Roman" w:hAnsi="Times New Roman" w:cs="Times New Roman"/>
          <w:b/>
          <w:bCs/>
          <w:spacing w:val="-2"/>
        </w:rPr>
        <w:t>н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</w:rPr>
        <w:t xml:space="preserve">к </w:t>
      </w:r>
      <w:r w:rsidRPr="00A4613A">
        <w:rPr>
          <w:rFonts w:ascii="Times New Roman" w:hAnsi="Times New Roman" w:cs="Times New Roman"/>
          <w:b/>
          <w:bCs/>
          <w:spacing w:val="-1"/>
        </w:rPr>
        <w:t>п</w:t>
      </w:r>
      <w:r w:rsidRPr="00A4613A">
        <w:rPr>
          <w:rFonts w:ascii="Times New Roman" w:hAnsi="Times New Roman" w:cs="Times New Roman"/>
          <w:b/>
          <w:bCs/>
          <w:spacing w:val="1"/>
        </w:rPr>
        <w:t>ол</w:t>
      </w:r>
      <w:r w:rsidRPr="00A4613A">
        <w:rPr>
          <w:rFonts w:ascii="Times New Roman" w:hAnsi="Times New Roman" w:cs="Times New Roman"/>
          <w:b/>
          <w:bCs/>
          <w:spacing w:val="-1"/>
        </w:rPr>
        <w:t>у</w:t>
      </w:r>
      <w:r w:rsidRPr="00A4613A">
        <w:rPr>
          <w:rFonts w:ascii="Times New Roman" w:hAnsi="Times New Roman" w:cs="Times New Roman"/>
          <w:b/>
          <w:bCs/>
          <w:spacing w:val="-2"/>
        </w:rPr>
        <w:t>ч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</w:rPr>
        <w:t>т</w:t>
      </w:r>
      <w:r w:rsidRPr="00A4613A">
        <w:rPr>
          <w:rFonts w:ascii="Times New Roman" w:hAnsi="Times New Roman" w:cs="Times New Roman"/>
        </w:rPr>
        <w:t xml:space="preserve"> </w:t>
      </w:r>
      <w:r w:rsidRPr="00A4613A">
        <w:rPr>
          <w:rFonts w:ascii="Times New Roman" w:hAnsi="Times New Roman" w:cs="Times New Roman"/>
          <w:b/>
          <w:bCs/>
        </w:rPr>
        <w:t>воз</w:t>
      </w:r>
      <w:r w:rsidRPr="00A4613A">
        <w:rPr>
          <w:rFonts w:ascii="Times New Roman" w:hAnsi="Times New Roman" w:cs="Times New Roman"/>
          <w:b/>
          <w:bCs/>
          <w:spacing w:val="-1"/>
        </w:rPr>
        <w:t>м</w:t>
      </w:r>
      <w:r w:rsidRPr="00A4613A">
        <w:rPr>
          <w:rFonts w:ascii="Times New Roman" w:hAnsi="Times New Roman" w:cs="Times New Roman"/>
          <w:b/>
          <w:bCs/>
          <w:spacing w:val="1"/>
        </w:rPr>
        <w:t>о</w:t>
      </w:r>
      <w:r w:rsidRPr="00A4613A">
        <w:rPr>
          <w:rFonts w:ascii="Times New Roman" w:hAnsi="Times New Roman" w:cs="Times New Roman"/>
          <w:b/>
          <w:bCs/>
          <w:spacing w:val="-2"/>
        </w:rPr>
        <w:t>ж</w:t>
      </w:r>
      <w:r w:rsidRPr="00A4613A">
        <w:rPr>
          <w:rFonts w:ascii="Times New Roman" w:hAnsi="Times New Roman" w:cs="Times New Roman"/>
          <w:b/>
          <w:bCs/>
          <w:spacing w:val="-1"/>
        </w:rPr>
        <w:t>н</w:t>
      </w:r>
      <w:r w:rsidRPr="00A4613A">
        <w:rPr>
          <w:rFonts w:ascii="Times New Roman" w:hAnsi="Times New Roman" w:cs="Times New Roman"/>
          <w:b/>
          <w:bCs/>
          <w:spacing w:val="1"/>
        </w:rPr>
        <w:t>о</w:t>
      </w:r>
      <w:r w:rsidRPr="00A4613A">
        <w:rPr>
          <w:rFonts w:ascii="Times New Roman" w:hAnsi="Times New Roman" w:cs="Times New Roman"/>
          <w:b/>
          <w:bCs/>
          <w:spacing w:val="-2"/>
        </w:rPr>
        <w:t>с</w:t>
      </w:r>
      <w:r w:rsidRPr="00A4613A">
        <w:rPr>
          <w:rFonts w:ascii="Times New Roman" w:hAnsi="Times New Roman" w:cs="Times New Roman"/>
          <w:b/>
          <w:bCs/>
          <w:spacing w:val="1"/>
        </w:rPr>
        <w:t>т</w:t>
      </w:r>
      <w:r w:rsidRPr="00A4613A">
        <w:rPr>
          <w:rFonts w:ascii="Times New Roman" w:hAnsi="Times New Roman" w:cs="Times New Roman"/>
          <w:b/>
          <w:bCs/>
        </w:rPr>
        <w:t xml:space="preserve">ь </w:t>
      </w:r>
      <w:r w:rsidRPr="00A4613A">
        <w:rPr>
          <w:rFonts w:ascii="Times New Roman" w:hAnsi="Times New Roman" w:cs="Times New Roman"/>
          <w:b/>
          <w:bCs/>
          <w:spacing w:val="-1"/>
        </w:rPr>
        <w:t>на</w:t>
      </w:r>
      <w:r w:rsidRPr="00A4613A">
        <w:rPr>
          <w:rFonts w:ascii="Times New Roman" w:hAnsi="Times New Roman" w:cs="Times New Roman"/>
          <w:b/>
          <w:bCs/>
          <w:spacing w:val="1"/>
        </w:rPr>
        <w:t>у</w:t>
      </w:r>
      <w:r w:rsidRPr="00A4613A">
        <w:rPr>
          <w:rFonts w:ascii="Times New Roman" w:hAnsi="Times New Roman" w:cs="Times New Roman"/>
          <w:b/>
          <w:bCs/>
          <w:spacing w:val="-2"/>
        </w:rPr>
        <w:t>ч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  <w:spacing w:val="1"/>
        </w:rPr>
        <w:t>т</w:t>
      </w:r>
      <w:r w:rsidRPr="00A4613A">
        <w:rPr>
          <w:rFonts w:ascii="Times New Roman" w:hAnsi="Times New Roman" w:cs="Times New Roman"/>
          <w:b/>
          <w:bCs/>
        </w:rPr>
        <w:t>ься: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составлять молекулярные и полные ионные уравнения по сокращенным ионным уравнениям;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E252A" w:rsidRPr="00A4613A" w:rsidRDefault="008E252A" w:rsidP="00A4613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зовать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ри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б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е зна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я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я эк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л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г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>ч</w:t>
      </w:r>
      <w:r w:rsidRPr="00A4613A">
        <w:rPr>
          <w:rFonts w:ascii="Times New Roman" w:hAnsi="Times New Roman" w:cs="Times New Roman"/>
          <w:i/>
          <w:iCs/>
        </w:rPr>
        <w:t>ески г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т</w:t>
      </w:r>
      <w:r w:rsidRPr="00A4613A">
        <w:rPr>
          <w:rFonts w:ascii="Times New Roman" w:hAnsi="Times New Roman" w:cs="Times New Roman"/>
          <w:i/>
          <w:iCs/>
          <w:spacing w:val="-2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г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я в 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жающей с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зовать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ри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б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е кл</w:t>
      </w:r>
      <w:r w:rsidRPr="00A4613A">
        <w:rPr>
          <w:rFonts w:ascii="Times New Roman" w:hAnsi="Times New Roman" w:cs="Times New Roman"/>
          <w:i/>
          <w:iCs/>
          <w:spacing w:val="-2"/>
        </w:rPr>
        <w:t>ю</w:t>
      </w:r>
      <w:r w:rsidRPr="00A4613A">
        <w:rPr>
          <w:rFonts w:ascii="Times New Roman" w:hAnsi="Times New Roman" w:cs="Times New Roman"/>
          <w:i/>
          <w:iCs/>
        </w:rPr>
        <w:t>чев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 xml:space="preserve">е </w:t>
      </w:r>
      <w:r w:rsidRPr="00A4613A">
        <w:rPr>
          <w:rFonts w:ascii="Times New Roman" w:hAnsi="Times New Roman" w:cs="Times New Roman"/>
          <w:i/>
          <w:iCs/>
          <w:spacing w:val="-3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и вы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ек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5"/>
        </w:rPr>
        <w:t>о</w:t>
      </w:r>
      <w:r w:rsidRPr="00A4613A">
        <w:rPr>
          <w:rFonts w:ascii="Times New Roman" w:hAnsi="Times New Roman" w:cs="Times New Roman"/>
          <w:i/>
          <w:iCs/>
        </w:rPr>
        <w:t>-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ссл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до</w:t>
      </w:r>
      <w:r w:rsidRPr="00A4613A">
        <w:rPr>
          <w:rFonts w:ascii="Times New Roman" w:hAnsi="Times New Roman" w:cs="Times New Roman"/>
          <w:i/>
          <w:iCs/>
        </w:rPr>
        <w:t>ва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</w:rPr>
        <w:t>ел</w:t>
      </w:r>
      <w:r w:rsidRPr="00A4613A">
        <w:rPr>
          <w:rFonts w:ascii="Times New Roman" w:hAnsi="Times New Roman" w:cs="Times New Roman"/>
          <w:i/>
          <w:iCs/>
          <w:spacing w:val="-2"/>
        </w:rPr>
        <w:t>ь</w:t>
      </w:r>
      <w:r w:rsidRPr="00A4613A">
        <w:rPr>
          <w:rFonts w:ascii="Times New Roman" w:hAnsi="Times New Roman" w:cs="Times New Roman"/>
          <w:i/>
          <w:iCs/>
        </w:rPr>
        <w:t>ск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з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ач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 xml:space="preserve">о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з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>ю с</w:t>
      </w:r>
      <w:r w:rsidRPr="00A4613A">
        <w:rPr>
          <w:rFonts w:ascii="Times New Roman" w:hAnsi="Times New Roman" w:cs="Times New Roman"/>
          <w:i/>
          <w:iCs/>
          <w:spacing w:val="-1"/>
        </w:rPr>
        <w:t>во</w:t>
      </w:r>
      <w:r w:rsidRPr="00A4613A">
        <w:rPr>
          <w:rFonts w:ascii="Times New Roman" w:hAnsi="Times New Roman" w:cs="Times New Roman"/>
          <w:i/>
          <w:iCs/>
          <w:spacing w:val="1"/>
        </w:rPr>
        <w:t>й</w:t>
      </w:r>
      <w:r w:rsidRPr="00A4613A">
        <w:rPr>
          <w:rFonts w:ascii="Times New Roman" w:hAnsi="Times New Roman" w:cs="Times New Roman"/>
          <w:i/>
          <w:iCs/>
        </w:rPr>
        <w:t>ств,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3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бо</w:t>
      </w:r>
      <w:r w:rsidRPr="00A4613A">
        <w:rPr>
          <w:rFonts w:ascii="Times New Roman" w:hAnsi="Times New Roman" w:cs="Times New Roman"/>
          <w:i/>
          <w:iCs/>
        </w:rPr>
        <w:t xml:space="preserve">в 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я 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3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ава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я ве</w:t>
      </w:r>
      <w:r w:rsidRPr="00A4613A">
        <w:rPr>
          <w:rFonts w:ascii="Times New Roman" w:hAnsi="Times New Roman" w:cs="Times New Roman"/>
          <w:i/>
          <w:iCs/>
          <w:spacing w:val="-3"/>
        </w:rPr>
        <w:t>щ</w:t>
      </w:r>
      <w:r w:rsidRPr="00A4613A">
        <w:rPr>
          <w:rFonts w:ascii="Times New Roman" w:hAnsi="Times New Roman" w:cs="Times New Roman"/>
          <w:i/>
          <w:iCs/>
        </w:rPr>
        <w:t>еств;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ъ</w:t>
      </w:r>
      <w:r w:rsidRPr="00A4613A">
        <w:rPr>
          <w:rFonts w:ascii="Times New Roman" w:hAnsi="Times New Roman" w:cs="Times New Roman"/>
          <w:i/>
          <w:iCs/>
        </w:rPr>
        <w:t>ект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ц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</w:rPr>
        <w:t xml:space="preserve">ать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</w:rPr>
        <w:t>форм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ци</w:t>
      </w:r>
      <w:r w:rsidRPr="00A4613A">
        <w:rPr>
          <w:rFonts w:ascii="Times New Roman" w:hAnsi="Times New Roman" w:cs="Times New Roman"/>
          <w:i/>
          <w:iCs/>
        </w:rPr>
        <w:t>ю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в</w:t>
      </w:r>
      <w:r w:rsidRPr="00A4613A">
        <w:rPr>
          <w:rFonts w:ascii="Times New Roman" w:hAnsi="Times New Roman" w:cs="Times New Roman"/>
          <w:i/>
          <w:iCs/>
        </w:rPr>
        <w:t>ещ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 xml:space="preserve">ствах и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ро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</w:rPr>
        <w:t>ес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х</w:t>
      </w:r>
      <w:r w:rsidRPr="00A4613A">
        <w:rPr>
          <w:rFonts w:ascii="Times New Roman" w:hAnsi="Times New Roman" w:cs="Times New Roman"/>
          <w:i/>
          <w:iCs/>
        </w:rPr>
        <w:t>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к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ти</w:t>
      </w:r>
      <w:r w:rsidRPr="00A4613A">
        <w:rPr>
          <w:rFonts w:ascii="Times New Roman" w:hAnsi="Times New Roman" w:cs="Times New Roman"/>
          <w:i/>
          <w:iCs/>
          <w:spacing w:val="-1"/>
        </w:rPr>
        <w:t>ч</w:t>
      </w:r>
      <w:r w:rsidRPr="00A4613A">
        <w:rPr>
          <w:rFonts w:ascii="Times New Roman" w:hAnsi="Times New Roman" w:cs="Times New Roman"/>
          <w:i/>
          <w:iCs/>
        </w:rPr>
        <w:t>ес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ть</w:t>
      </w:r>
      <w:r w:rsidRPr="00A4613A">
        <w:rPr>
          <w:rFonts w:ascii="Times New Roman" w:hAnsi="Times New Roman" w:cs="Times New Roman"/>
          <w:i/>
          <w:iCs/>
        </w:rPr>
        <w:t xml:space="preserve">ся к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се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3"/>
        </w:rPr>
        <w:t>у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ф</w:t>
      </w:r>
      <w:r w:rsidRPr="00A4613A">
        <w:rPr>
          <w:rFonts w:ascii="Times New Roman" w:hAnsi="Times New Roman" w:cs="Times New Roman"/>
          <w:i/>
          <w:iCs/>
          <w:spacing w:val="1"/>
        </w:rPr>
        <w:t>ор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ц</w:t>
      </w:r>
      <w:r w:rsidRPr="00A4613A">
        <w:rPr>
          <w:rFonts w:ascii="Times New Roman" w:hAnsi="Times New Roman" w:cs="Times New Roman"/>
          <w:i/>
          <w:iCs/>
          <w:spacing w:val="1"/>
        </w:rPr>
        <w:t>ии</w:t>
      </w:r>
      <w:r w:rsidRPr="00A4613A">
        <w:rPr>
          <w:rFonts w:ascii="Times New Roman" w:hAnsi="Times New Roman" w:cs="Times New Roman"/>
          <w:i/>
          <w:iCs/>
        </w:rPr>
        <w:t xml:space="preserve">, 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до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вес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екламе в с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ств</w:t>
      </w:r>
      <w:r w:rsidRPr="00A4613A">
        <w:rPr>
          <w:rFonts w:ascii="Times New Roman" w:hAnsi="Times New Roman" w:cs="Times New Roman"/>
          <w:i/>
          <w:iCs/>
          <w:spacing w:val="-3"/>
        </w:rPr>
        <w:t>а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мас</w:t>
      </w:r>
      <w:r w:rsidRPr="00A4613A">
        <w:rPr>
          <w:rFonts w:ascii="Times New Roman" w:hAnsi="Times New Roman" w:cs="Times New Roman"/>
          <w:i/>
          <w:iCs/>
          <w:spacing w:val="-3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</w:rPr>
        <w:t>форм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знавать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е те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</w:rPr>
        <w:t>чес</w:t>
      </w:r>
      <w:r w:rsidRPr="00A4613A">
        <w:rPr>
          <w:rFonts w:ascii="Times New Roman" w:hAnsi="Times New Roman" w:cs="Times New Roman"/>
          <w:i/>
          <w:iCs/>
          <w:spacing w:val="-1"/>
        </w:rPr>
        <w:t>ки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и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 xml:space="preserve">я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ак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ятел</w:t>
      </w:r>
      <w:r w:rsidRPr="00A4613A">
        <w:rPr>
          <w:rFonts w:ascii="Times New Roman" w:hAnsi="Times New Roman" w:cs="Times New Roman"/>
          <w:i/>
          <w:iCs/>
          <w:spacing w:val="-1"/>
        </w:rPr>
        <w:t>ь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сти челове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</w:rPr>
        <w:t>а;</w:t>
      </w:r>
    </w:p>
    <w:p w:rsidR="008E252A" w:rsidRPr="00A4613A" w:rsidRDefault="008E252A" w:rsidP="00A4613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pacing w:val="-1"/>
        </w:rPr>
      </w:pP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з</w:t>
      </w:r>
      <w:r w:rsidRPr="00A4613A">
        <w:rPr>
          <w:rFonts w:ascii="Times New Roman" w:hAnsi="Times New Roman" w:cs="Times New Roman"/>
          <w:i/>
          <w:iCs/>
          <w:spacing w:val="-2"/>
        </w:rPr>
        <w:t>д</w:t>
      </w:r>
      <w:r w:rsidRPr="00A4613A">
        <w:rPr>
          <w:rFonts w:ascii="Times New Roman" w:hAnsi="Times New Roman" w:cs="Times New Roman"/>
          <w:i/>
          <w:iCs/>
        </w:rPr>
        <w:t>авать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м</w:t>
      </w:r>
      <w:r w:rsidRPr="00A4613A">
        <w:rPr>
          <w:rFonts w:ascii="Times New Roman" w:hAnsi="Times New Roman" w:cs="Times New Roman"/>
          <w:i/>
          <w:iCs/>
          <w:spacing w:val="-2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ели</w:t>
      </w:r>
      <w:r w:rsidRPr="00A4613A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х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</w:rPr>
        <w:t>ы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 xml:space="preserve">для 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еш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я 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 xml:space="preserve">и 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3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авате</w:t>
      </w:r>
      <w:r w:rsidRPr="00A4613A">
        <w:rPr>
          <w:rFonts w:ascii="Times New Roman" w:hAnsi="Times New Roman" w:cs="Times New Roman"/>
          <w:i/>
          <w:iCs/>
          <w:spacing w:val="-1"/>
        </w:rPr>
        <w:t>льны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з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д</w:t>
      </w:r>
      <w:r w:rsidRPr="00A4613A">
        <w:rPr>
          <w:rFonts w:ascii="Times New Roman" w:hAnsi="Times New Roman" w:cs="Times New Roman"/>
          <w:i/>
          <w:iCs/>
        </w:rPr>
        <w:t>ач;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мать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хо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сть с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лю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>я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д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ий</w:t>
      </w:r>
      <w:r w:rsidRPr="00A4613A">
        <w:rPr>
          <w:rFonts w:ascii="Times New Roman" w:hAnsi="Times New Roman" w:cs="Times New Roman"/>
          <w:i/>
          <w:iCs/>
        </w:rPr>
        <w:t xml:space="preserve">, </w:t>
      </w:r>
      <w:r w:rsidRPr="00A4613A">
        <w:rPr>
          <w:rFonts w:ascii="Times New Roman" w:hAnsi="Times New Roman" w:cs="Times New Roman"/>
          <w:i/>
          <w:iCs/>
          <w:spacing w:val="1"/>
        </w:rPr>
        <w:t>пр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аг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</w:rPr>
        <w:t>ем</w:t>
      </w:r>
      <w:r w:rsidRPr="00A4613A">
        <w:rPr>
          <w:rFonts w:ascii="Times New Roman" w:hAnsi="Times New Roman" w:cs="Times New Roman"/>
          <w:i/>
          <w:iCs/>
          <w:spacing w:val="-1"/>
        </w:rPr>
        <w:t>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ци</w:t>
      </w:r>
      <w:r w:rsidRPr="00A4613A">
        <w:rPr>
          <w:rFonts w:ascii="Times New Roman" w:hAnsi="Times New Roman" w:cs="Times New Roman"/>
          <w:i/>
          <w:iCs/>
          <w:spacing w:val="-2"/>
        </w:rPr>
        <w:t>я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</w:rPr>
        <w:t xml:space="preserve">о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 xml:space="preserve">ю 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2"/>
        </w:rPr>
        <w:t>ка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ств,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 xml:space="preserve">ств </w:t>
      </w:r>
      <w:r w:rsidRPr="00A4613A">
        <w:rPr>
          <w:rFonts w:ascii="Times New Roman" w:hAnsi="Times New Roman" w:cs="Times New Roman"/>
          <w:i/>
          <w:iCs/>
          <w:spacing w:val="1"/>
        </w:rPr>
        <w:t>бы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2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.</w:t>
      </w:r>
    </w:p>
    <w:p w:rsidR="008E252A" w:rsidRPr="00A758AA" w:rsidRDefault="008E252A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52A" w:rsidRPr="00A758AA" w:rsidRDefault="008E252A" w:rsidP="00A75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52A" w:rsidRPr="00A758AA" w:rsidRDefault="008E252A" w:rsidP="00A75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52A" w:rsidRPr="00A758AA" w:rsidRDefault="008E252A" w:rsidP="00A7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252A" w:rsidRPr="00781C91" w:rsidRDefault="008E252A" w:rsidP="00A4613A">
      <w:pPr>
        <w:pStyle w:val="NormalWeb"/>
        <w:pageBreakBefore/>
        <w:spacing w:after="0" w:line="23" w:lineRule="atLeast"/>
        <w:rPr>
          <w:rFonts w:cs="Calibri"/>
        </w:rPr>
      </w:pPr>
      <w:r w:rsidRPr="00781C91">
        <w:rPr>
          <w:color w:val="000000"/>
          <w:lang w:val="en-US"/>
        </w:rPr>
        <w:t>II</w:t>
      </w:r>
      <w:r w:rsidRPr="00781C91">
        <w:rPr>
          <w:color w:val="000000"/>
        </w:rPr>
        <w:t>. СОДЕРЖАНИЕ УЧЕБНОГО КУРСА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  <w:rPr>
          <w:rFonts w:cs="Calibri"/>
        </w:rPr>
      </w:pPr>
      <w:r w:rsidRPr="00781C91">
        <w:rPr>
          <w:color w:val="000000"/>
        </w:rPr>
        <w:t>Раздел 1.</w:t>
      </w:r>
      <w:r w:rsidRPr="00781C91">
        <w:rPr>
          <w:color w:val="000000"/>
          <w:u w:val="single"/>
        </w:rPr>
        <w:t xml:space="preserve"> </w:t>
      </w:r>
      <w:r w:rsidRPr="00781C91">
        <w:rPr>
          <w:color w:val="000000"/>
        </w:rPr>
        <w:t>Основные понятия химии (уровень атомно – молекулярных представлений)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1. «Первоначальные химические понятия» (21 час)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Практическая работа №1. Правила техники безопасности при работе в химическом кабинете. Ознакомление с лабораторным оборудованием. Строение пламени.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Практическая работа №2. Очистка загрязнённой поваренной соли.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Демонстрации. Лабораторное оборудование и приемы безопасной работы с ним. Способы очистки веществ: кристаллизация, дистилляция, хроматография.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свежеосажденного гидроксида меди с раствором глюкозы при обычных условиях и при нагревании.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Примеры простых и сложных веществ в разных агрегатных состояниях. Шаростержневые модели молекул метана, аммиака, воды, хлороводорода,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Ознакомление с образцами простых веществ (металлы и неметаллы) и сложных веществ, минералов и горных пород.</w:t>
      </w:r>
    </w:p>
    <w:p w:rsidR="008E252A" w:rsidRPr="00781C91" w:rsidRDefault="008E252A" w:rsidP="00781C91">
      <w:pPr>
        <w:pStyle w:val="NormalWeb"/>
        <w:spacing w:after="0" w:line="23" w:lineRule="atLeast"/>
        <w:ind w:firstLine="709"/>
      </w:pPr>
      <w:r w:rsidRPr="00781C91">
        <w:t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2. «Кислород. Горение» (5 часов)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Практическая работа №3 Получение и свойства кислорода.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Демонстрации. 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 </w:t>
      </w:r>
    </w:p>
    <w:p w:rsidR="008E252A" w:rsidRPr="00781C91" w:rsidRDefault="008E252A" w:rsidP="00781C91">
      <w:pPr>
        <w:pStyle w:val="NormalWeb"/>
        <w:spacing w:after="0" w:line="23" w:lineRule="atLeast"/>
        <w:ind w:firstLine="709"/>
      </w:pPr>
      <w:r w:rsidRPr="00781C91">
        <w:t>Лабораторные опыты. Ознакомление с образцами оксидов.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3. «Водород» (3 часа)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Практическая работа №4. Получение водорода и изучение его свойств.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Демонстрации. 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8E252A" w:rsidRPr="00781C91" w:rsidRDefault="008E252A" w:rsidP="00781C91">
      <w:pPr>
        <w:pStyle w:val="NormalWeb"/>
        <w:spacing w:after="0" w:line="23" w:lineRule="atLeast"/>
        <w:ind w:firstLine="709"/>
      </w:pPr>
      <w:r w:rsidRPr="00781C91">
        <w:t>Лабораторные опыты. Взаимодействие водорода с оксидом меди (11).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4. «Вода. Растворы» (8 часов)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Демонстрации. Анализ воды. Синтез воды.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Знакомство с образцами оксидов, кислот, оснований и солей. Нейтрализация щёлочи кислотой в присутствии индикатора.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Расчётные задачи. 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8E252A" w:rsidRPr="00781C91" w:rsidRDefault="008E252A" w:rsidP="00781C91">
      <w:pPr>
        <w:pStyle w:val="NormalWeb"/>
        <w:spacing w:after="0" w:line="23" w:lineRule="atLeast"/>
        <w:ind w:firstLine="709"/>
      </w:pPr>
      <w:r w:rsidRPr="00781C91">
        <w:t>Практическая работа №5. Приготовление растворов солей с определенной массовой долей растворенного вещества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5. «Количественные отношения в химии» (5 часов)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8E252A" w:rsidRPr="00781C91" w:rsidRDefault="008E252A" w:rsidP="00781C91">
      <w:pPr>
        <w:pStyle w:val="NormalWeb"/>
        <w:spacing w:after="0" w:line="23" w:lineRule="atLeast"/>
        <w:ind w:firstLine="709"/>
      </w:pPr>
      <w:r w:rsidRPr="00781C91">
        <w:t>Расчетные задачи. Объёмные отношения газов при химических реакциях.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6. «Важнейшие классы неорганических соединений» (12 часов)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Кислоты. Состав. Классификация. Номенклатура. Физические и химические свойства кислот. Вытеснительный ряд металлов.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Генетическая связь между основными классами неорганических соединений.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Практическая работа №6 «Решение экспериментальных задач по теме «Основные классы неорганических соединений».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Демонстрации. Образцы оксидов, кислот, оснований и солей. Нейтрализация щелочи кислотой в присутствии индикатора.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Лабораторные опыты. Опыты, подтверждающие химические свойства оксидов, кислот, оснований и солей.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Раздел 2. . Периодический закон и периодическая система химических элементов Д.И. Менделеева. Строение атома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7. «Периодический закон и периодическая система химических элементов Д.И. Менделеева. Строение атома» (7 часов)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Демонстрации.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Лабораторные опыты. Вытеснение галогенами друг друга из растворов солей. Взаимодействие гидроксида цинка с растворами кислот и щелочей.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Раздел 3. Строение вещества. 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>Тема 9. «Строение вещества. Химическая связь» (5 часов)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</w:pPr>
      <w:r w:rsidRPr="00781C91"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8E252A" w:rsidRPr="00A4613A" w:rsidRDefault="008E252A" w:rsidP="00A4613A">
      <w:pPr>
        <w:pStyle w:val="NormalWeb"/>
        <w:spacing w:after="0" w:line="23" w:lineRule="atLeast"/>
        <w:ind w:firstLine="709"/>
        <w:rPr>
          <w:rFonts w:cs="Calibri"/>
        </w:rPr>
      </w:pPr>
      <w:r w:rsidRPr="00781C91">
        <w:t>Демонстрации. Модели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8E252A" w:rsidRPr="00781C91" w:rsidRDefault="008E252A" w:rsidP="007A275C">
      <w:pPr>
        <w:pStyle w:val="NormalWeb"/>
        <w:spacing w:after="0" w:line="23" w:lineRule="atLeast"/>
        <w:ind w:firstLine="709"/>
        <w:rPr>
          <w:rFonts w:cs="Calibri"/>
        </w:rPr>
      </w:pPr>
      <w:r w:rsidRPr="00A758AA">
        <w:rPr>
          <w:spacing w:val="-2"/>
        </w:rPr>
        <w:t xml:space="preserve">             </w:t>
      </w:r>
      <w:r w:rsidRPr="00781C91">
        <w:rPr>
          <w:color w:val="000000"/>
        </w:rPr>
        <w:t xml:space="preserve">ТЕМАТИЧЕСКОЕ ПЛАНИРОВАНИЕ </w:t>
      </w:r>
    </w:p>
    <w:tbl>
      <w:tblPr>
        <w:tblW w:w="15419" w:type="dxa"/>
        <w:tblCellSpacing w:w="0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15"/>
        <w:gridCol w:w="5845"/>
        <w:gridCol w:w="2159"/>
        <w:gridCol w:w="1980"/>
        <w:gridCol w:w="2160"/>
        <w:gridCol w:w="2160"/>
      </w:tblGrid>
      <w:tr w:rsidR="008E252A" w:rsidRPr="00781C91">
        <w:trPr>
          <w:trHeight w:val="28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№ п/п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Тема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 xml:space="preserve">Количество часов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Количество контрольных работ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Количество практических работ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Количество лабораторных опытов</w:t>
            </w:r>
          </w:p>
        </w:tc>
      </w:tr>
      <w:tr w:rsidR="008E252A" w:rsidRPr="00781C91">
        <w:trPr>
          <w:trHeight w:val="309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93D54">
            <w:pPr>
              <w:pStyle w:val="NormalWeb"/>
              <w:spacing w:after="0"/>
            </w:pPr>
            <w:r w:rsidRPr="00781C91">
              <w:t>1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Первоначальные химические понятия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21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2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7</w:t>
            </w:r>
          </w:p>
        </w:tc>
      </w:tr>
      <w:tr w:rsidR="008E252A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spacing w:after="0"/>
            </w:pPr>
            <w:r w:rsidRPr="00781C91">
              <w:t xml:space="preserve">          2      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Кислород.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</w:tr>
      <w:tr w:rsidR="008E252A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spacing w:after="0"/>
            </w:pPr>
            <w:r w:rsidRPr="00781C91">
              <w:t>3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Водород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3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2</w:t>
            </w:r>
          </w:p>
        </w:tc>
      </w:tr>
      <w:tr w:rsidR="008E252A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spacing w:after="0"/>
            </w:pPr>
            <w:r w:rsidRPr="00781C91">
              <w:t>4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Вода. Растворы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8E252A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spacing w:after="0"/>
            </w:pPr>
            <w:r w:rsidRPr="00781C91">
              <w:t>5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Количественные отношения в химии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8E252A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spacing w:after="0"/>
            </w:pPr>
            <w:r w:rsidRPr="00781C91">
              <w:t>6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Важнейшие классы неорганических соединений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7</w:t>
            </w:r>
          </w:p>
        </w:tc>
      </w:tr>
      <w:tr w:rsidR="008E252A" w:rsidRPr="00781C91">
        <w:trPr>
          <w:trHeight w:val="49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7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7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8E252A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8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Строение вещества. Химическая связь.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8E252A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rPr>
                <w:rFonts w:cs="Calibri"/>
              </w:rPr>
            </w:pP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>РВ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-</w:t>
            </w:r>
          </w:p>
        </w:tc>
      </w:tr>
      <w:tr w:rsidR="008E252A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rPr>
                <w:rFonts w:cs="Calibri"/>
              </w:rPr>
            </w:pP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</w:pPr>
            <w:r w:rsidRPr="00781C91">
              <w:t xml:space="preserve">Итого 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68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  <w:rPr>
                <w:rFonts w:cs="Calibri"/>
              </w:rPr>
            </w:pPr>
            <w:r>
              <w:t>5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6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8E252A" w:rsidRPr="00781C91" w:rsidRDefault="008E252A" w:rsidP="008F0BED">
            <w:pPr>
              <w:pStyle w:val="NormalWeb"/>
              <w:ind w:firstLine="709"/>
            </w:pPr>
            <w:r w:rsidRPr="00781C91">
              <w:t>17</w:t>
            </w:r>
          </w:p>
        </w:tc>
      </w:tr>
    </w:tbl>
    <w:p w:rsidR="008E252A" w:rsidRPr="00781C91" w:rsidRDefault="008E252A" w:rsidP="007A275C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2A" w:rsidRPr="00A758AA" w:rsidRDefault="008E252A" w:rsidP="00A758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252A" w:rsidRPr="00A758AA" w:rsidRDefault="008E252A" w:rsidP="00A758AA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8E252A" w:rsidRPr="00781C91" w:rsidRDefault="008E252A" w:rsidP="00A758AA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81C91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по химии для  8 класса (68 часов: 2 часа в неделю) (УМК Рудзитис Г.Е., Фельдман Ф.Г. , ФГОС ООО)</w:t>
      </w:r>
    </w:p>
    <w:p w:rsidR="008E252A" w:rsidRPr="00781C91" w:rsidRDefault="008E252A" w:rsidP="00A758A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78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"/>
        <w:gridCol w:w="10798"/>
        <w:gridCol w:w="1441"/>
        <w:gridCol w:w="900"/>
        <w:gridCol w:w="900"/>
      </w:tblGrid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pct"/>
          </w:tcPr>
          <w:p w:rsidR="008E252A" w:rsidRDefault="008E252A" w:rsidP="00B71B85">
            <w:pPr>
              <w:pStyle w:val="a2"/>
              <w:jc w:val="both"/>
              <w:rPr>
                <w:rFonts w:eastAsia="TimesNewRomanPSMT"/>
              </w:rPr>
            </w:pPr>
            <w:r w:rsidRPr="00781C91">
              <w:t xml:space="preserve">Предмет химии. </w:t>
            </w:r>
            <w:r w:rsidRPr="00781C91">
              <w:rPr>
                <w:rFonts w:eastAsia="TimesNewRomanPSMT"/>
              </w:rPr>
              <w:t>Вещества и их свойства.</w:t>
            </w:r>
          </w:p>
          <w:p w:rsidR="008E252A" w:rsidRPr="00B71B85" w:rsidRDefault="008E252A" w:rsidP="00B71B85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eastAsia="TimesNewRomanPSMT"/>
              </w:rPr>
              <w:t xml:space="preserve"> </w:t>
            </w:r>
            <w:r w:rsidRPr="00486008">
              <w:t>Вводный инструктаж по ТБ в кабинете химии.</w:t>
            </w:r>
          </w:p>
          <w:p w:rsidR="008E252A" w:rsidRPr="00781C91" w:rsidRDefault="008E252A" w:rsidP="001A5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№1: Рассмотрение веществ с различными физическими свойствами</w:t>
            </w: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РК: Химические реакции в быту (посещение школьной столовой).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</w:tcPr>
          <w:p w:rsidR="008E252A" w:rsidRPr="00781C91" w:rsidRDefault="008E252A" w:rsidP="001A5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4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pct"/>
          </w:tcPr>
          <w:p w:rsidR="008E252A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 /О №2: Разделение смеси с помощью магнита.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Использование местного материала (вода, глина) села для опытов.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№ 2.  Очистка загряз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EB21EF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21E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3658" w:type="pct"/>
          </w:tcPr>
          <w:p w:rsidR="008E252A" w:rsidRPr="00781C91" w:rsidRDefault="008E252A" w:rsidP="00033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реакции.</w:t>
            </w:r>
          </w:p>
          <w:p w:rsidR="008E252A" w:rsidRPr="00781C91" w:rsidRDefault="008E252A" w:rsidP="00033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№3: Примеры физ. явлений (растирание сахара в ступке, нагревание стеклянной трубки).</w:t>
            </w:r>
          </w:p>
          <w:p w:rsidR="008E252A" w:rsidRPr="00781C91" w:rsidRDefault="008E252A" w:rsidP="001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№4: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Атомы, молекулы и  ионы.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Химические элементы. 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5. Ознакомление с образцами простых и сложных веществ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 Относительная атомная масса.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Виртуальная экскурсия в музей Менделеева в Аремзянах Тобольского района.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3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ские уравнения.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химических реакций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 № 6.  Разложение основного карбоната меди (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(малахита)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  № 7. Реакция замещения меди железом.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числу и составу исходных и полученных веществ.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«Первоначальные химические поня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тия».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Кислород, его общая характеристика,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хождение в природе и получение.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свойства кислорода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Экологически грамотное поведение в окружающей среде г. Тобольске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и применение  кислорода. Оксиды. Круговорот кислорода в природе.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Л/О№ 8. Ознакомление с образцами оксидов.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 с биологией («Дыхание. Охрана воздуха. Газообмен в легких»)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и свой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и его состав.  Защита атмосферного воздуха от загрязнения.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Пожары в Тобольском районе, Тюменской области. Меры предупреждения пожаров. Охрана воздуха Тюменской области от загрязнений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природе, получение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3658" w:type="pct"/>
          </w:tcPr>
          <w:p w:rsidR="008E252A" w:rsidRPr="00781C91" w:rsidRDefault="008E252A" w:rsidP="005E190A">
            <w:pPr>
              <w:pStyle w:val="NormalWeb"/>
              <w:spacing w:after="0"/>
            </w:pPr>
            <w:r w:rsidRPr="00781C91">
              <w:t>Свойства и применение водорода.                                                                                                                          Л/О № 9. Взаимодействие водорода с оксидом меди (</w:t>
            </w:r>
            <w:r w:rsidRPr="00781C91">
              <w:rPr>
                <w:lang w:val="en-US"/>
              </w:rPr>
              <w:t>II</w:t>
            </w:r>
            <w:r w:rsidRPr="00781C91">
              <w:t xml:space="preserve">) 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№4.  Получение водорода и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свойств.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Вода. Растворы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Вода. Методы определения состава воды. Вода в природе и способы её очистки. 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РК: Водоемы Тюменской области и их охрана. Вода в нашем селе.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3658" w:type="pct"/>
          </w:tcPr>
          <w:p w:rsidR="008E252A" w:rsidRPr="00781C91" w:rsidRDefault="008E252A" w:rsidP="0003316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воды. Применение воды.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Загрязнение воды селе Ачиры, Тобольского района, Питьевая вода)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 — растворитель. Растворы. 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раст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воренного вещества.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605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вещества.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темам «Кислород», «Водород»,  «Вода. Растворы».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37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Моль — единица количества вещества. Мо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лярная масса.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39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3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8E252A" w:rsidRPr="00781C91" w:rsidRDefault="008E252A" w:rsidP="00E362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Авогадро. Молярный объем газов. Относительная плотность газов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8" w:type="pct"/>
          </w:tcPr>
          <w:p w:rsidR="008E252A" w:rsidRPr="00781C91" w:rsidRDefault="008E252A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8" w:type="pct"/>
          </w:tcPr>
          <w:p w:rsidR="008E252A" w:rsidRPr="00781C91" w:rsidRDefault="008E252A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«Количественные отношения в химии»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применение.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 10: Взаимодействие основных оксидов с кислотами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Гидроксиды. Основания: классификация, номенклатура, получение.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Оксиды в быту и промышленных предприятиях области.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основа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ний. 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11. Свойства растворимых и нерастворимых оснований.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12: Взаимодействие щелочей с кислотами.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Взаимодействие нерастворимых оснований с кислотами.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14. Разложение гидроксида меди (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при нагревании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Амфотерные оксиды и   гидроксиды. 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№15. Взаимодействие гидроксида цинка с растворами кислот и щелочей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Кислоты: состав, классификация, номенклатура. Получение кислот.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16. Действие кислот на индикаторы.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17. Отношение кислот к металлам.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Кислоты в быту и промышленности нашей области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8" w:type="pct"/>
          </w:tcPr>
          <w:p w:rsidR="008E252A" w:rsidRPr="00781C91" w:rsidRDefault="008E252A" w:rsidP="00E4143F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Соли: состав, классификация, номенклатура, спо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собы получения 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солей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Соли в Тюменской области. Соли в составе минеральной воды.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316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8E252A" w:rsidRPr="00781C91" w:rsidRDefault="008E252A" w:rsidP="009B2ED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основными клас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сами неорганических соединений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«Основные клас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38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8" w:type="pct"/>
          </w:tcPr>
          <w:p w:rsidR="008E252A" w:rsidRPr="00781C91" w:rsidRDefault="008E252A" w:rsidP="0028453C">
            <w:pPr>
              <w:pStyle w:val="NormalWeb"/>
              <w:spacing w:after="0" w:line="23" w:lineRule="atLeast"/>
            </w:pPr>
            <w:r w:rsidRPr="00781C91">
              <w:t xml:space="preserve">Классификация химических элементов. 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Д. И. Менделеева.</w:t>
            </w:r>
          </w:p>
          <w:p w:rsidR="008E252A" w:rsidRPr="00781C91" w:rsidRDefault="008E252A" w:rsidP="00BA255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Изучение жизнедеятельности ДИ Менделеева – нашего земляка - тоболяка.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</w:t>
            </w:r>
          </w:p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 с биологией («ОДС. Состав и рост костей»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атома.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Состав атомных ядер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топы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электронов по энергетическим уровням. 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488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558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Периодический закон и периоди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331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309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28453C">
            <w:pPr>
              <w:pStyle w:val="NormalWeb"/>
              <w:spacing w:after="0" w:line="23" w:lineRule="atLeast"/>
            </w:pPr>
            <w:r w:rsidRPr="00781C91">
              <w:t xml:space="preserve">Валентность и степень окисления. Правила определения степеней окисления элементов. 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8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темам: «ПЗ и ПСХЭ Д. И. Менделеева. Строение атома» «Строение веществ. Химическая связь»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376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химии 8 класс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2A" w:rsidRPr="00781C91">
        <w:trPr>
          <w:trHeight w:val="277"/>
        </w:trPr>
        <w:tc>
          <w:tcPr>
            <w:tcW w:w="244" w:type="pct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E252A" w:rsidRPr="00781C91" w:rsidRDefault="008E252A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52A" w:rsidRPr="00781C91" w:rsidRDefault="008E252A" w:rsidP="00A7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3544"/>
        <w:gridCol w:w="3544"/>
      </w:tblGrid>
      <w:tr w:rsidR="008E252A" w:rsidRPr="00781C91">
        <w:tc>
          <w:tcPr>
            <w:tcW w:w="2518" w:type="dxa"/>
          </w:tcPr>
          <w:p w:rsidR="008E252A" w:rsidRPr="00781C91" w:rsidRDefault="008E252A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68 часов.</w:t>
            </w:r>
          </w:p>
        </w:tc>
        <w:tc>
          <w:tcPr>
            <w:tcW w:w="2977" w:type="dxa"/>
          </w:tcPr>
          <w:p w:rsidR="008E252A" w:rsidRPr="00781C91" w:rsidRDefault="008E252A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 работ – 6</w:t>
            </w:r>
          </w:p>
        </w:tc>
        <w:tc>
          <w:tcPr>
            <w:tcW w:w="3544" w:type="dxa"/>
          </w:tcPr>
          <w:p w:rsidR="008E252A" w:rsidRPr="00781C91" w:rsidRDefault="008E252A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 - 5</w:t>
            </w:r>
          </w:p>
        </w:tc>
        <w:tc>
          <w:tcPr>
            <w:tcW w:w="3544" w:type="dxa"/>
          </w:tcPr>
          <w:p w:rsidR="008E252A" w:rsidRPr="00781C91" w:rsidRDefault="008E252A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опытов - 17</w:t>
            </w:r>
          </w:p>
        </w:tc>
      </w:tr>
    </w:tbl>
    <w:p w:rsidR="008E252A" w:rsidRPr="00781C91" w:rsidRDefault="008E252A" w:rsidP="00A75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252A" w:rsidRPr="00781C91" w:rsidSect="00A4613A">
      <w:footerReference w:type="default" r:id="rId9"/>
      <w:pgSz w:w="16838" w:h="11906" w:orient="landscape"/>
      <w:pgMar w:top="719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2A" w:rsidRDefault="008E252A" w:rsidP="00F51776">
      <w:pPr>
        <w:spacing w:after="0" w:line="240" w:lineRule="auto"/>
      </w:pPr>
      <w:r>
        <w:separator/>
      </w:r>
    </w:p>
  </w:endnote>
  <w:endnote w:type="continuationSeparator" w:id="0">
    <w:p w:rsidR="008E252A" w:rsidRDefault="008E252A" w:rsidP="00F5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2A" w:rsidRDefault="008E252A">
    <w:pPr>
      <w:pStyle w:val="Footer"/>
      <w:jc w:val="center"/>
    </w:pPr>
  </w:p>
  <w:p w:rsidR="008E252A" w:rsidRDefault="008E2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2A" w:rsidRDefault="008E252A" w:rsidP="00F51776">
      <w:pPr>
        <w:spacing w:after="0" w:line="240" w:lineRule="auto"/>
      </w:pPr>
      <w:r>
        <w:separator/>
      </w:r>
    </w:p>
  </w:footnote>
  <w:footnote w:type="continuationSeparator" w:id="0">
    <w:p w:rsidR="008E252A" w:rsidRDefault="008E252A" w:rsidP="00F5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EE7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A0"/>
    <w:rsid w:val="00005598"/>
    <w:rsid w:val="000066B9"/>
    <w:rsid w:val="00006C19"/>
    <w:rsid w:val="00007E11"/>
    <w:rsid w:val="00033168"/>
    <w:rsid w:val="00041B59"/>
    <w:rsid w:val="00050E91"/>
    <w:rsid w:val="00064432"/>
    <w:rsid w:val="000745D2"/>
    <w:rsid w:val="00082416"/>
    <w:rsid w:val="0008431F"/>
    <w:rsid w:val="000A2B77"/>
    <w:rsid w:val="000A4239"/>
    <w:rsid w:val="000A5125"/>
    <w:rsid w:val="000B523E"/>
    <w:rsid w:val="000B5E8A"/>
    <w:rsid w:val="000D0B9C"/>
    <w:rsid w:val="000D7222"/>
    <w:rsid w:val="000E2062"/>
    <w:rsid w:val="000E31A5"/>
    <w:rsid w:val="000F1543"/>
    <w:rsid w:val="000F39E6"/>
    <w:rsid w:val="000F49D4"/>
    <w:rsid w:val="00100AE1"/>
    <w:rsid w:val="00101E2D"/>
    <w:rsid w:val="001037CE"/>
    <w:rsid w:val="00103E29"/>
    <w:rsid w:val="00105E2F"/>
    <w:rsid w:val="001116E0"/>
    <w:rsid w:val="00135350"/>
    <w:rsid w:val="00144D20"/>
    <w:rsid w:val="0014750E"/>
    <w:rsid w:val="00151609"/>
    <w:rsid w:val="001517B0"/>
    <w:rsid w:val="001619AD"/>
    <w:rsid w:val="00161AC3"/>
    <w:rsid w:val="00163914"/>
    <w:rsid w:val="00164078"/>
    <w:rsid w:val="001675B6"/>
    <w:rsid w:val="00182CAC"/>
    <w:rsid w:val="001837C9"/>
    <w:rsid w:val="001938AF"/>
    <w:rsid w:val="00196B9A"/>
    <w:rsid w:val="001A3D9D"/>
    <w:rsid w:val="001A5338"/>
    <w:rsid w:val="001B3935"/>
    <w:rsid w:val="001B4D6A"/>
    <w:rsid w:val="001B7B78"/>
    <w:rsid w:val="001C0D0B"/>
    <w:rsid w:val="001C3D48"/>
    <w:rsid w:val="001D257B"/>
    <w:rsid w:val="001D789F"/>
    <w:rsid w:val="001E64D0"/>
    <w:rsid w:val="001F0D15"/>
    <w:rsid w:val="001F42A0"/>
    <w:rsid w:val="001F6BA7"/>
    <w:rsid w:val="00202303"/>
    <w:rsid w:val="00206BA7"/>
    <w:rsid w:val="00216CE4"/>
    <w:rsid w:val="002234E0"/>
    <w:rsid w:val="002234FA"/>
    <w:rsid w:val="00227019"/>
    <w:rsid w:val="0023039A"/>
    <w:rsid w:val="00237B80"/>
    <w:rsid w:val="00246B39"/>
    <w:rsid w:val="002514AA"/>
    <w:rsid w:val="00252A74"/>
    <w:rsid w:val="00267C66"/>
    <w:rsid w:val="002717EF"/>
    <w:rsid w:val="00280797"/>
    <w:rsid w:val="00282ABA"/>
    <w:rsid w:val="0028453C"/>
    <w:rsid w:val="00285C59"/>
    <w:rsid w:val="002B1EE0"/>
    <w:rsid w:val="002B34C1"/>
    <w:rsid w:val="002D2BE6"/>
    <w:rsid w:val="002E228A"/>
    <w:rsid w:val="002E3FAB"/>
    <w:rsid w:val="002E6DC9"/>
    <w:rsid w:val="002F110E"/>
    <w:rsid w:val="002F7062"/>
    <w:rsid w:val="00301703"/>
    <w:rsid w:val="0031659C"/>
    <w:rsid w:val="00316B9A"/>
    <w:rsid w:val="003213E1"/>
    <w:rsid w:val="00332E58"/>
    <w:rsid w:val="0033335A"/>
    <w:rsid w:val="003365EF"/>
    <w:rsid w:val="00340091"/>
    <w:rsid w:val="00357542"/>
    <w:rsid w:val="00366292"/>
    <w:rsid w:val="00372BA6"/>
    <w:rsid w:val="00374DDD"/>
    <w:rsid w:val="00380A1C"/>
    <w:rsid w:val="00381B08"/>
    <w:rsid w:val="00385637"/>
    <w:rsid w:val="00386627"/>
    <w:rsid w:val="003A3590"/>
    <w:rsid w:val="003A4EEA"/>
    <w:rsid w:val="003A5772"/>
    <w:rsid w:val="003B0B69"/>
    <w:rsid w:val="003B2FA3"/>
    <w:rsid w:val="003C0970"/>
    <w:rsid w:val="003D59D7"/>
    <w:rsid w:val="003F311C"/>
    <w:rsid w:val="003F3FA0"/>
    <w:rsid w:val="003F757A"/>
    <w:rsid w:val="003F78CA"/>
    <w:rsid w:val="00402DB6"/>
    <w:rsid w:val="00403325"/>
    <w:rsid w:val="0041485E"/>
    <w:rsid w:val="00423C9A"/>
    <w:rsid w:val="004329B6"/>
    <w:rsid w:val="00436961"/>
    <w:rsid w:val="004574B6"/>
    <w:rsid w:val="004622F3"/>
    <w:rsid w:val="00486008"/>
    <w:rsid w:val="004B2C55"/>
    <w:rsid w:val="004C0723"/>
    <w:rsid w:val="004D7A99"/>
    <w:rsid w:val="004E0036"/>
    <w:rsid w:val="004F3B3D"/>
    <w:rsid w:val="004F4472"/>
    <w:rsid w:val="004F486D"/>
    <w:rsid w:val="00504B58"/>
    <w:rsid w:val="005064D3"/>
    <w:rsid w:val="00506D8E"/>
    <w:rsid w:val="00521E14"/>
    <w:rsid w:val="0053224C"/>
    <w:rsid w:val="005334CA"/>
    <w:rsid w:val="00533DEE"/>
    <w:rsid w:val="00545FBD"/>
    <w:rsid w:val="00553D89"/>
    <w:rsid w:val="00571AD2"/>
    <w:rsid w:val="00572449"/>
    <w:rsid w:val="005765BA"/>
    <w:rsid w:val="00590BBF"/>
    <w:rsid w:val="005A0AD4"/>
    <w:rsid w:val="005A2984"/>
    <w:rsid w:val="005A4CB1"/>
    <w:rsid w:val="005A7DF3"/>
    <w:rsid w:val="005B0C3B"/>
    <w:rsid w:val="005B1627"/>
    <w:rsid w:val="005B1AE4"/>
    <w:rsid w:val="005B3E0A"/>
    <w:rsid w:val="005B7085"/>
    <w:rsid w:val="005C20D8"/>
    <w:rsid w:val="005C37FD"/>
    <w:rsid w:val="005C52D2"/>
    <w:rsid w:val="005C7AC9"/>
    <w:rsid w:val="005E190A"/>
    <w:rsid w:val="005F14A0"/>
    <w:rsid w:val="005F70F5"/>
    <w:rsid w:val="006002CF"/>
    <w:rsid w:val="00602B16"/>
    <w:rsid w:val="00611F0E"/>
    <w:rsid w:val="00625B37"/>
    <w:rsid w:val="006402C9"/>
    <w:rsid w:val="00645452"/>
    <w:rsid w:val="00654E59"/>
    <w:rsid w:val="00663F58"/>
    <w:rsid w:val="00672271"/>
    <w:rsid w:val="0069067C"/>
    <w:rsid w:val="00691507"/>
    <w:rsid w:val="00692833"/>
    <w:rsid w:val="00696FCD"/>
    <w:rsid w:val="006B009C"/>
    <w:rsid w:val="006B0175"/>
    <w:rsid w:val="006B5842"/>
    <w:rsid w:val="006B7AD3"/>
    <w:rsid w:val="006D2EC1"/>
    <w:rsid w:val="006F07A3"/>
    <w:rsid w:val="006F1203"/>
    <w:rsid w:val="006F6BDC"/>
    <w:rsid w:val="00703949"/>
    <w:rsid w:val="0071058A"/>
    <w:rsid w:val="007139D9"/>
    <w:rsid w:val="00717801"/>
    <w:rsid w:val="00717A8A"/>
    <w:rsid w:val="00725F13"/>
    <w:rsid w:val="00727FC4"/>
    <w:rsid w:val="007357E4"/>
    <w:rsid w:val="007424E3"/>
    <w:rsid w:val="00742FD6"/>
    <w:rsid w:val="00745527"/>
    <w:rsid w:val="007471B8"/>
    <w:rsid w:val="0074736E"/>
    <w:rsid w:val="00755F5E"/>
    <w:rsid w:val="00757BAF"/>
    <w:rsid w:val="00761906"/>
    <w:rsid w:val="00762395"/>
    <w:rsid w:val="00774456"/>
    <w:rsid w:val="00781C91"/>
    <w:rsid w:val="00783496"/>
    <w:rsid w:val="00783867"/>
    <w:rsid w:val="00783CAF"/>
    <w:rsid w:val="00785C7C"/>
    <w:rsid w:val="007870FC"/>
    <w:rsid w:val="00791165"/>
    <w:rsid w:val="00797BE1"/>
    <w:rsid w:val="007A275C"/>
    <w:rsid w:val="007A3BF6"/>
    <w:rsid w:val="007A7E6D"/>
    <w:rsid w:val="007B4EAE"/>
    <w:rsid w:val="007C38B2"/>
    <w:rsid w:val="007C4C58"/>
    <w:rsid w:val="007C6FE9"/>
    <w:rsid w:val="007D68D6"/>
    <w:rsid w:val="007E1DE4"/>
    <w:rsid w:val="007E7CCC"/>
    <w:rsid w:val="008074F9"/>
    <w:rsid w:val="00811088"/>
    <w:rsid w:val="008306C7"/>
    <w:rsid w:val="008509B2"/>
    <w:rsid w:val="008564A3"/>
    <w:rsid w:val="00893D54"/>
    <w:rsid w:val="008A03CF"/>
    <w:rsid w:val="008A5FC6"/>
    <w:rsid w:val="008B446B"/>
    <w:rsid w:val="008C161D"/>
    <w:rsid w:val="008D04FA"/>
    <w:rsid w:val="008D7F66"/>
    <w:rsid w:val="008E252A"/>
    <w:rsid w:val="008E2D66"/>
    <w:rsid w:val="008F0BED"/>
    <w:rsid w:val="008F3A9E"/>
    <w:rsid w:val="00900A2D"/>
    <w:rsid w:val="00901374"/>
    <w:rsid w:val="00905BF4"/>
    <w:rsid w:val="00911144"/>
    <w:rsid w:val="0091431A"/>
    <w:rsid w:val="00935594"/>
    <w:rsid w:val="00945B4A"/>
    <w:rsid w:val="0095323C"/>
    <w:rsid w:val="00953892"/>
    <w:rsid w:val="00961F59"/>
    <w:rsid w:val="00977D33"/>
    <w:rsid w:val="00980DEB"/>
    <w:rsid w:val="00983DCD"/>
    <w:rsid w:val="0098552D"/>
    <w:rsid w:val="009B2EDC"/>
    <w:rsid w:val="009C132C"/>
    <w:rsid w:val="009D21D8"/>
    <w:rsid w:val="009E7546"/>
    <w:rsid w:val="009E77ED"/>
    <w:rsid w:val="009E7AF9"/>
    <w:rsid w:val="009F6DC1"/>
    <w:rsid w:val="009F6F25"/>
    <w:rsid w:val="00A00E48"/>
    <w:rsid w:val="00A0364A"/>
    <w:rsid w:val="00A04817"/>
    <w:rsid w:val="00A07C14"/>
    <w:rsid w:val="00A14676"/>
    <w:rsid w:val="00A24A3A"/>
    <w:rsid w:val="00A3588E"/>
    <w:rsid w:val="00A4613A"/>
    <w:rsid w:val="00A47D50"/>
    <w:rsid w:val="00A564B7"/>
    <w:rsid w:val="00A73176"/>
    <w:rsid w:val="00A758AA"/>
    <w:rsid w:val="00A86164"/>
    <w:rsid w:val="00A928FA"/>
    <w:rsid w:val="00AA1F13"/>
    <w:rsid w:val="00AB0DE6"/>
    <w:rsid w:val="00AB2DA5"/>
    <w:rsid w:val="00AB48E7"/>
    <w:rsid w:val="00AB52FA"/>
    <w:rsid w:val="00AD3A80"/>
    <w:rsid w:val="00AE39C9"/>
    <w:rsid w:val="00AE4D59"/>
    <w:rsid w:val="00AF0358"/>
    <w:rsid w:val="00AF7CA4"/>
    <w:rsid w:val="00B05D62"/>
    <w:rsid w:val="00B1314C"/>
    <w:rsid w:val="00B23681"/>
    <w:rsid w:val="00B41924"/>
    <w:rsid w:val="00B51041"/>
    <w:rsid w:val="00B535A8"/>
    <w:rsid w:val="00B55FD0"/>
    <w:rsid w:val="00B60A7E"/>
    <w:rsid w:val="00B6167B"/>
    <w:rsid w:val="00B64B1C"/>
    <w:rsid w:val="00B6669C"/>
    <w:rsid w:val="00B708A8"/>
    <w:rsid w:val="00B712A1"/>
    <w:rsid w:val="00B71B85"/>
    <w:rsid w:val="00B7720F"/>
    <w:rsid w:val="00B835B5"/>
    <w:rsid w:val="00B87F06"/>
    <w:rsid w:val="00BA0EFC"/>
    <w:rsid w:val="00BA255A"/>
    <w:rsid w:val="00BA6CD6"/>
    <w:rsid w:val="00BB53D9"/>
    <w:rsid w:val="00BB5BC8"/>
    <w:rsid w:val="00BB7BDE"/>
    <w:rsid w:val="00BC1845"/>
    <w:rsid w:val="00BC51C7"/>
    <w:rsid w:val="00BC5D0C"/>
    <w:rsid w:val="00BD2804"/>
    <w:rsid w:val="00BD287D"/>
    <w:rsid w:val="00BD39AC"/>
    <w:rsid w:val="00BD4AAC"/>
    <w:rsid w:val="00BE0C77"/>
    <w:rsid w:val="00BE162E"/>
    <w:rsid w:val="00BE5E5A"/>
    <w:rsid w:val="00BF0DA2"/>
    <w:rsid w:val="00BF1010"/>
    <w:rsid w:val="00C0319F"/>
    <w:rsid w:val="00C07721"/>
    <w:rsid w:val="00C1026E"/>
    <w:rsid w:val="00C115A6"/>
    <w:rsid w:val="00C14630"/>
    <w:rsid w:val="00C249F1"/>
    <w:rsid w:val="00C27220"/>
    <w:rsid w:val="00C30660"/>
    <w:rsid w:val="00C43E97"/>
    <w:rsid w:val="00C562BF"/>
    <w:rsid w:val="00C63D9B"/>
    <w:rsid w:val="00C672DA"/>
    <w:rsid w:val="00C821D5"/>
    <w:rsid w:val="00C91203"/>
    <w:rsid w:val="00C9302B"/>
    <w:rsid w:val="00C948E9"/>
    <w:rsid w:val="00C9790C"/>
    <w:rsid w:val="00C979D7"/>
    <w:rsid w:val="00CA001A"/>
    <w:rsid w:val="00CA539E"/>
    <w:rsid w:val="00CA6158"/>
    <w:rsid w:val="00CB715F"/>
    <w:rsid w:val="00CB7FE8"/>
    <w:rsid w:val="00CC0FEB"/>
    <w:rsid w:val="00CC27A9"/>
    <w:rsid w:val="00CC506D"/>
    <w:rsid w:val="00CC78BD"/>
    <w:rsid w:val="00CD0463"/>
    <w:rsid w:val="00CE2A8E"/>
    <w:rsid w:val="00CF16FF"/>
    <w:rsid w:val="00D00584"/>
    <w:rsid w:val="00D00AE7"/>
    <w:rsid w:val="00D062FE"/>
    <w:rsid w:val="00D11913"/>
    <w:rsid w:val="00D252E7"/>
    <w:rsid w:val="00D25D4D"/>
    <w:rsid w:val="00D268B7"/>
    <w:rsid w:val="00D279EA"/>
    <w:rsid w:val="00D30D43"/>
    <w:rsid w:val="00D44200"/>
    <w:rsid w:val="00D534DA"/>
    <w:rsid w:val="00D5409D"/>
    <w:rsid w:val="00D55E27"/>
    <w:rsid w:val="00D673F0"/>
    <w:rsid w:val="00D67C17"/>
    <w:rsid w:val="00D745EF"/>
    <w:rsid w:val="00D759C7"/>
    <w:rsid w:val="00D8264E"/>
    <w:rsid w:val="00D85750"/>
    <w:rsid w:val="00D914D8"/>
    <w:rsid w:val="00DA5F73"/>
    <w:rsid w:val="00DB3D4F"/>
    <w:rsid w:val="00DB7CEB"/>
    <w:rsid w:val="00DC0B25"/>
    <w:rsid w:val="00DC5550"/>
    <w:rsid w:val="00DC636A"/>
    <w:rsid w:val="00DC64B7"/>
    <w:rsid w:val="00DD0669"/>
    <w:rsid w:val="00DD142F"/>
    <w:rsid w:val="00DD270C"/>
    <w:rsid w:val="00DD3806"/>
    <w:rsid w:val="00DE053A"/>
    <w:rsid w:val="00DE225F"/>
    <w:rsid w:val="00DE5DDC"/>
    <w:rsid w:val="00DF15AC"/>
    <w:rsid w:val="00E026C3"/>
    <w:rsid w:val="00E046C0"/>
    <w:rsid w:val="00E06D0D"/>
    <w:rsid w:val="00E13190"/>
    <w:rsid w:val="00E148F1"/>
    <w:rsid w:val="00E14CD8"/>
    <w:rsid w:val="00E16D35"/>
    <w:rsid w:val="00E24FCF"/>
    <w:rsid w:val="00E32149"/>
    <w:rsid w:val="00E34545"/>
    <w:rsid w:val="00E34AE6"/>
    <w:rsid w:val="00E35DCE"/>
    <w:rsid w:val="00E3622C"/>
    <w:rsid w:val="00E4143F"/>
    <w:rsid w:val="00E636A6"/>
    <w:rsid w:val="00E9042C"/>
    <w:rsid w:val="00E92692"/>
    <w:rsid w:val="00EA00FF"/>
    <w:rsid w:val="00EA3EFF"/>
    <w:rsid w:val="00EB21EF"/>
    <w:rsid w:val="00EB45EE"/>
    <w:rsid w:val="00EC2145"/>
    <w:rsid w:val="00EC2606"/>
    <w:rsid w:val="00EC490D"/>
    <w:rsid w:val="00ED0BF2"/>
    <w:rsid w:val="00ED6252"/>
    <w:rsid w:val="00EF456B"/>
    <w:rsid w:val="00EF4A03"/>
    <w:rsid w:val="00F0121F"/>
    <w:rsid w:val="00F03249"/>
    <w:rsid w:val="00F0368D"/>
    <w:rsid w:val="00F05259"/>
    <w:rsid w:val="00F1749D"/>
    <w:rsid w:val="00F17982"/>
    <w:rsid w:val="00F33A2E"/>
    <w:rsid w:val="00F36286"/>
    <w:rsid w:val="00F51776"/>
    <w:rsid w:val="00F54DFA"/>
    <w:rsid w:val="00F70BE0"/>
    <w:rsid w:val="00F732DD"/>
    <w:rsid w:val="00F764C6"/>
    <w:rsid w:val="00F76C31"/>
    <w:rsid w:val="00F8485F"/>
    <w:rsid w:val="00F91AA6"/>
    <w:rsid w:val="00F9451B"/>
    <w:rsid w:val="00F95AFD"/>
    <w:rsid w:val="00FA3E0C"/>
    <w:rsid w:val="00FB1D4A"/>
    <w:rsid w:val="00FB51B1"/>
    <w:rsid w:val="00FB553F"/>
    <w:rsid w:val="00FC26ED"/>
    <w:rsid w:val="00FD0227"/>
    <w:rsid w:val="00FD4218"/>
    <w:rsid w:val="00FD5A46"/>
    <w:rsid w:val="00FE4B78"/>
    <w:rsid w:val="00FE5292"/>
    <w:rsid w:val="00FE6826"/>
    <w:rsid w:val="00FF1516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4192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4E0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EC214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C821D5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C2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C2145"/>
    <w:pPr>
      <w:keepNext/>
      <w:keepLines/>
      <w:spacing w:before="200" w:after="0" w:line="276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C2145"/>
    <w:pPr>
      <w:keepNext/>
      <w:keepLine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C2145"/>
    <w:pPr>
      <w:keepNext/>
      <w:keepLine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C2145"/>
    <w:pPr>
      <w:keepNext/>
      <w:keepLines/>
      <w:spacing w:before="40" w:after="0" w:line="276" w:lineRule="auto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C2145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E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2145"/>
    <w:rPr>
      <w:rFonts w:eastAsia="@Arial Unicode MS"/>
      <w:b/>
      <w:bCs/>
      <w:sz w:val="28"/>
      <w:szCs w:val="28"/>
      <w:lang w:val="ru-RU" w:eastAsia="ru-RU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semiHidden/>
    <w:locked/>
    <w:rsid w:val="00C821D5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2145"/>
    <w:rPr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2145"/>
    <w:rPr>
      <w:rFonts w:ascii="Cambria" w:hAnsi="Cambria" w:cs="Cambria"/>
      <w:color w:val="243F6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2145"/>
    <w:rPr>
      <w:rFonts w:ascii="Cambria" w:hAnsi="Cambria" w:cs="Cambria"/>
      <w:i/>
      <w:iCs/>
      <w:color w:val="243F6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2145"/>
    <w:rPr>
      <w:rFonts w:ascii="Cambria" w:hAnsi="Cambria" w:cs="Cambria"/>
      <w:i/>
      <w:iCs/>
      <w:color w:val="40404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2145"/>
    <w:rPr>
      <w:rFonts w:ascii="Cambria" w:hAnsi="Cambria" w:cs="Cambria"/>
      <w:color w:val="272727"/>
      <w:sz w:val="21"/>
      <w:szCs w:val="21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2145"/>
    <w:rPr>
      <w:rFonts w:ascii="Cambria" w:hAnsi="Cambria" w:cs="Cambria"/>
      <w:i/>
      <w:iCs/>
      <w:color w:val="404040"/>
      <w:lang w:val="ru-RU" w:eastAsia="ru-RU"/>
    </w:rPr>
  </w:style>
  <w:style w:type="paragraph" w:styleId="Header">
    <w:name w:val="header"/>
    <w:basedOn w:val="Normal"/>
    <w:link w:val="HeaderChar"/>
    <w:uiPriority w:val="99"/>
    <w:rsid w:val="00F5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776"/>
  </w:style>
  <w:style w:type="paragraph" w:styleId="Footer">
    <w:name w:val="footer"/>
    <w:basedOn w:val="Normal"/>
    <w:link w:val="FooterChar"/>
    <w:uiPriority w:val="99"/>
    <w:rsid w:val="00F5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776"/>
  </w:style>
  <w:style w:type="paragraph" w:styleId="BalloonText">
    <w:name w:val="Balloon Text"/>
    <w:basedOn w:val="Normal"/>
    <w:link w:val="BalloonTextChar"/>
    <w:uiPriority w:val="99"/>
    <w:semiHidden/>
    <w:rsid w:val="0010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AE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C821D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033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45D2"/>
    <w:rPr>
      <w:rFonts w:ascii="Times New Roman" w:hAnsi="Times New Roman" w:cs="Times New Roman"/>
      <w:sz w:val="2"/>
      <w:szCs w:val="2"/>
      <w:lang w:eastAsia="en-US"/>
    </w:rPr>
  </w:style>
  <w:style w:type="paragraph" w:styleId="PlainText">
    <w:name w:val="Plain Text"/>
    <w:basedOn w:val="Normal"/>
    <w:link w:val="PlainTextChar"/>
    <w:uiPriority w:val="99"/>
    <w:rsid w:val="00BF10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45D2"/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619AD"/>
    <w:pPr>
      <w:ind w:left="720"/>
    </w:pPr>
  </w:style>
  <w:style w:type="paragraph" w:customStyle="1" w:styleId="Default">
    <w:name w:val="Default"/>
    <w:uiPriority w:val="99"/>
    <w:rsid w:val="00C146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0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0AE7"/>
    <w:rPr>
      <w:rFonts w:ascii="Calibri" w:hAnsi="Calibri" w:cs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0AE7"/>
    <w:rPr>
      <w:b/>
      <w:bCs/>
    </w:rPr>
  </w:style>
  <w:style w:type="table" w:customStyle="1" w:styleId="1">
    <w:name w:val="Сетка таблицы1"/>
    <w:uiPriority w:val="99"/>
    <w:rsid w:val="00D00AE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00AE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0AE7"/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D00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00AE7"/>
    <w:rPr>
      <w:rFonts w:eastAsia="Times New Roman"/>
      <w:b/>
      <w:bCs/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D00AE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00AE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0AE7"/>
    <w:rPr>
      <w:rFonts w:ascii="Calibri" w:hAnsi="Calibri" w:cs="Calibri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locked/>
    <w:rsid w:val="00D00A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D00AE7"/>
  </w:style>
  <w:style w:type="paragraph" w:styleId="NormalWeb">
    <w:name w:val="Normal (Web)"/>
    <w:basedOn w:val="Normal"/>
    <w:uiPriority w:val="99"/>
    <w:rsid w:val="00D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Новый"/>
    <w:basedOn w:val="Normal"/>
    <w:uiPriority w:val="99"/>
    <w:rsid w:val="00D00A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iPriority w:val="99"/>
    <w:semiHidden/>
    <w:rsid w:val="00D00AE7"/>
    <w:pPr>
      <w:spacing w:after="120"/>
    </w:p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semiHidden/>
    <w:locked/>
    <w:rsid w:val="00D00AE7"/>
    <w:rPr>
      <w:rFonts w:ascii="Calibri" w:hAnsi="Calibri" w:cs="Calibri"/>
      <w:sz w:val="22"/>
      <w:szCs w:val="22"/>
      <w:lang w:val="ru-RU" w:eastAsia="en-US"/>
    </w:rPr>
  </w:style>
  <w:style w:type="table" w:customStyle="1" w:styleId="20">
    <w:name w:val="Сетка таблицы2"/>
    <w:uiPriority w:val="99"/>
    <w:rsid w:val="00D00AE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Normal"/>
    <w:uiPriority w:val="99"/>
    <w:rsid w:val="00D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D00AE7"/>
  </w:style>
  <w:style w:type="paragraph" w:customStyle="1" w:styleId="zag4">
    <w:name w:val="zag_4"/>
    <w:basedOn w:val="Normal"/>
    <w:uiPriority w:val="99"/>
    <w:rsid w:val="00D00A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Normal"/>
    <w:uiPriority w:val="99"/>
    <w:rsid w:val="00D00AE7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D00AE7"/>
    <w:rPr>
      <w:rFonts w:ascii="Arial" w:hAnsi="Arial" w:cs="Arial"/>
      <w:sz w:val="22"/>
      <w:szCs w:val="22"/>
    </w:rPr>
  </w:style>
  <w:style w:type="character" w:customStyle="1" w:styleId="600pt">
    <w:name w:val="Основной текст (60) + Интервал 0 pt"/>
    <w:basedOn w:val="DefaultParagraphFont"/>
    <w:uiPriority w:val="99"/>
    <w:rsid w:val="00D00A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DefaultParagraphFont"/>
    <w:uiPriority w:val="99"/>
    <w:rsid w:val="00D00A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DefaultParagraphFont"/>
    <w:uiPriority w:val="99"/>
    <w:rsid w:val="00D00A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DefaultParagraphFont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onsPlusNormal">
    <w:name w:val="ConsPlusNormal"/>
    <w:uiPriority w:val="99"/>
    <w:rsid w:val="00101E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131">
    <w:name w:val="p131"/>
    <w:basedOn w:val="Normal"/>
    <w:uiPriority w:val="99"/>
    <w:rsid w:val="00A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Без интервала"/>
    <w:uiPriority w:val="99"/>
    <w:rsid w:val="00B71B85"/>
    <w:rPr>
      <w:rFonts w:cs="Calibri"/>
    </w:rPr>
  </w:style>
  <w:style w:type="character" w:customStyle="1" w:styleId="Heading3Char1">
    <w:name w:val="Heading 3 Char1"/>
    <w:aliases w:val="Обычный 2 Char1"/>
    <w:uiPriority w:val="99"/>
    <w:locked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">
    <w:name w:val="Перечень"/>
    <w:basedOn w:val="Normal"/>
    <w:next w:val="Normal"/>
    <w:link w:val="a3"/>
    <w:uiPriority w:val="99"/>
    <w:rsid w:val="00EC2145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a3">
    <w:name w:val="Перечень Знак"/>
    <w:link w:val="a"/>
    <w:uiPriority w:val="99"/>
    <w:locked/>
    <w:rsid w:val="00EC2145"/>
    <w:rPr>
      <w:rFonts w:ascii="Times New Roman" w:eastAsia="Times New Roman" w:hAnsi="Times New Roman"/>
      <w:sz w:val="28"/>
      <w:szCs w:val="28"/>
      <w:u w:color="000000"/>
    </w:rPr>
  </w:style>
  <w:style w:type="character" w:customStyle="1" w:styleId="ListParagraphChar">
    <w:name w:val="List Paragraph Char"/>
    <w:link w:val="ListParagraph"/>
    <w:uiPriority w:val="99"/>
    <w:locked/>
    <w:rsid w:val="00EC2145"/>
    <w:rPr>
      <w:rFonts w:ascii="Calibri" w:hAnsi="Calibri" w:cs="Calibri"/>
      <w:sz w:val="22"/>
      <w:szCs w:val="22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EC214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EC2145"/>
    <w:rPr>
      <w:rFonts w:eastAsia="Times New Roman"/>
      <w:lang w:val="ru-RU" w:eastAsia="ru-RU"/>
    </w:rPr>
  </w:style>
  <w:style w:type="paragraph" w:customStyle="1" w:styleId="a0">
    <w:name w:val="НОМЕРА"/>
    <w:basedOn w:val="NormalWeb"/>
    <w:link w:val="a4"/>
    <w:uiPriority w:val="99"/>
    <w:rsid w:val="00EC2145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 w:cs="Arial Narrow"/>
      <w:sz w:val="18"/>
      <w:szCs w:val="18"/>
    </w:rPr>
  </w:style>
  <w:style w:type="character" w:customStyle="1" w:styleId="a4">
    <w:name w:val="НОМЕРА Знак"/>
    <w:link w:val="a0"/>
    <w:uiPriority w:val="99"/>
    <w:locked/>
    <w:rsid w:val="00EC2145"/>
    <w:rPr>
      <w:rFonts w:ascii="Arial Narrow" w:hAnsi="Arial Narrow" w:cs="Arial Narrow"/>
      <w:sz w:val="18"/>
      <w:szCs w:val="18"/>
    </w:rPr>
  </w:style>
  <w:style w:type="paragraph" w:customStyle="1" w:styleId="10">
    <w:name w:val="Абзац списка1"/>
    <w:basedOn w:val="Normal"/>
    <w:uiPriority w:val="99"/>
    <w:rsid w:val="00EC2145"/>
    <w:pPr>
      <w:spacing w:after="0" w:line="240" w:lineRule="auto"/>
      <w:ind w:left="708"/>
    </w:pPr>
    <w:rPr>
      <w:sz w:val="20"/>
      <w:szCs w:val="20"/>
      <w:lang w:eastAsia="ru-RU"/>
    </w:rPr>
  </w:style>
  <w:style w:type="character" w:customStyle="1" w:styleId="a5">
    <w:name w:val="заголовок столбца Знак"/>
    <w:link w:val="a6"/>
    <w:uiPriority w:val="99"/>
    <w:locked/>
    <w:rsid w:val="00EC2145"/>
    <w:rPr>
      <w:b/>
      <w:bCs/>
      <w:color w:val="000000"/>
      <w:sz w:val="16"/>
      <w:szCs w:val="16"/>
      <w:lang w:eastAsia="ar-SA" w:bidi="ar-SA"/>
    </w:rPr>
  </w:style>
  <w:style w:type="paragraph" w:customStyle="1" w:styleId="a6">
    <w:name w:val="заголовок столбца"/>
    <w:basedOn w:val="Normal"/>
    <w:link w:val="a5"/>
    <w:uiPriority w:val="99"/>
    <w:rsid w:val="00EC2145"/>
    <w:pPr>
      <w:suppressAutoHyphens/>
      <w:snapToGrid w:val="0"/>
      <w:spacing w:after="120" w:line="240" w:lineRule="auto"/>
      <w:jc w:val="center"/>
    </w:pPr>
    <w:rPr>
      <w:b/>
      <w:b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EC2145"/>
  </w:style>
  <w:style w:type="character" w:customStyle="1" w:styleId="s4">
    <w:name w:val="s4"/>
    <w:uiPriority w:val="99"/>
    <w:rsid w:val="00EC2145"/>
  </w:style>
  <w:style w:type="character" w:customStyle="1" w:styleId="HeaderChar1">
    <w:name w:val="Header Char1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character" w:customStyle="1" w:styleId="FooterChar1">
    <w:name w:val="Footer Char1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paragraph" w:styleId="NoSpacing">
    <w:name w:val="No Spacing"/>
    <w:link w:val="NoSpacingChar"/>
    <w:uiPriority w:val="99"/>
    <w:qFormat/>
    <w:rsid w:val="00EC2145"/>
    <w:pPr>
      <w:ind w:firstLine="709"/>
      <w:jc w:val="both"/>
    </w:pPr>
    <w:rPr>
      <w:rFonts w:cs="Calibri"/>
      <w:sz w:val="28"/>
      <w:szCs w:val="28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2145"/>
    <w:rPr>
      <w:sz w:val="28"/>
      <w:szCs w:val="28"/>
      <w:lang w:val="ru-RU" w:eastAsia="en-US"/>
    </w:rPr>
  </w:style>
  <w:style w:type="paragraph" w:customStyle="1" w:styleId="11">
    <w:name w:val="Обычный1"/>
    <w:uiPriority w:val="99"/>
    <w:rsid w:val="00EC2145"/>
    <w:rPr>
      <w:rFonts w:ascii="Times New Roman" w:eastAsia="?????? Pro W3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2145"/>
    <w:rPr>
      <w:color w:val="0000FF"/>
      <w:u w:val="single"/>
    </w:rPr>
  </w:style>
  <w:style w:type="paragraph" w:customStyle="1" w:styleId="pagetext">
    <w:name w:val="page_text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"/>
    <w:uiPriority w:val="99"/>
    <w:rsid w:val="00EC2145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_"/>
    <w:link w:val="68"/>
    <w:uiPriority w:val="99"/>
    <w:locked/>
    <w:rsid w:val="00EC2145"/>
    <w:rPr>
      <w:shd w:val="clear" w:color="auto" w:fill="FFFFFF"/>
    </w:rPr>
  </w:style>
  <w:style w:type="paragraph" w:customStyle="1" w:styleId="68">
    <w:name w:val="Основной текст68"/>
    <w:basedOn w:val="Normal"/>
    <w:link w:val="a8"/>
    <w:uiPriority w:val="99"/>
    <w:rsid w:val="00EC2145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1"/>
    <w:uiPriority w:val="99"/>
    <w:rsid w:val="00EC2145"/>
    <w:rPr>
      <w:shd w:val="clear" w:color="auto" w:fill="FFFFFF"/>
    </w:rPr>
  </w:style>
  <w:style w:type="character" w:customStyle="1" w:styleId="a9">
    <w:name w:val="Основной текст + Курсив"/>
    <w:uiPriority w:val="99"/>
    <w:rsid w:val="00EC2145"/>
    <w:rPr>
      <w:i/>
      <w:iCs/>
      <w:shd w:val="clear" w:color="auto" w:fill="FFFFFF"/>
    </w:rPr>
  </w:style>
  <w:style w:type="character" w:customStyle="1" w:styleId="120">
    <w:name w:val="Основной текст (12) + Не курсив"/>
    <w:uiPriority w:val="99"/>
    <w:rsid w:val="00EC2145"/>
    <w:rPr>
      <w:rFonts w:ascii="Times New Roman" w:hAnsi="Times New Roman" w:cs="Times New Roman"/>
      <w:i/>
      <w:iCs/>
      <w:spacing w:val="0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EC2145"/>
    <w:rPr>
      <w:i/>
      <w:iCs/>
      <w:sz w:val="24"/>
      <w:szCs w:val="24"/>
    </w:rPr>
  </w:style>
  <w:style w:type="character" w:customStyle="1" w:styleId="Zag11">
    <w:name w:val="Zag_11"/>
    <w:uiPriority w:val="99"/>
    <w:rsid w:val="00EC2145"/>
  </w:style>
  <w:style w:type="paragraph" w:customStyle="1" w:styleId="xl66">
    <w:name w:val="xl66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EC21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C2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EC2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EC214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val="en-US" w:eastAsia="ar-SA"/>
    </w:rPr>
  </w:style>
  <w:style w:type="paragraph" w:styleId="TOC1">
    <w:name w:val="toc 1"/>
    <w:basedOn w:val="Normal"/>
    <w:next w:val="Normal"/>
    <w:autoRedefine/>
    <w:uiPriority w:val="99"/>
    <w:semiHidden/>
    <w:locked/>
    <w:rsid w:val="00EC2145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EC214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Normal"/>
    <w:link w:val="130"/>
    <w:uiPriority w:val="99"/>
    <w:rsid w:val="00EC2145"/>
    <w:pPr>
      <w:shd w:val="clear" w:color="auto" w:fill="FFFFFF"/>
      <w:spacing w:before="420" w:after="180" w:line="360" w:lineRule="exact"/>
      <w:jc w:val="center"/>
    </w:pPr>
    <w:rPr>
      <w:sz w:val="34"/>
      <w:szCs w:val="34"/>
      <w:shd w:val="clear" w:color="auto" w:fill="FFFFFF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Normal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uiPriority w:val="99"/>
    <w:rsid w:val="00EC2145"/>
  </w:style>
  <w:style w:type="paragraph" w:styleId="BodyText3">
    <w:name w:val="Body Text 3"/>
    <w:basedOn w:val="Normal"/>
    <w:link w:val="BodyText3Char"/>
    <w:uiPriority w:val="99"/>
    <w:rsid w:val="00EC2145"/>
    <w:pPr>
      <w:spacing w:after="120" w:line="276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2145"/>
    <w:rPr>
      <w:rFonts w:ascii="Calibri" w:hAnsi="Calibri" w:cs="Calibri"/>
      <w:sz w:val="16"/>
      <w:szCs w:val="16"/>
      <w:lang w:val="ru-RU"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C2145"/>
    <w:rPr>
      <w:b/>
      <w:bCs/>
    </w:rPr>
  </w:style>
  <w:style w:type="paragraph" w:customStyle="1" w:styleId="book">
    <w:name w:val="book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Normal"/>
    <w:uiPriority w:val="99"/>
    <w:rsid w:val="00EC2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definition">
    <w:name w:val="definition"/>
    <w:uiPriority w:val="99"/>
    <w:rsid w:val="00EC2145"/>
  </w:style>
  <w:style w:type="paragraph" w:styleId="Caption">
    <w:name w:val="caption"/>
    <w:basedOn w:val="Normal"/>
    <w:next w:val="Normal"/>
    <w:uiPriority w:val="99"/>
    <w:qFormat/>
    <w:locked/>
    <w:rsid w:val="00EC2145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C2145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2145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BlockText">
    <w:name w:val="Block Text"/>
    <w:basedOn w:val="Normal"/>
    <w:link w:val="BlockTextChar"/>
    <w:uiPriority w:val="99"/>
    <w:rsid w:val="00EC2145"/>
    <w:pPr>
      <w:spacing w:after="0" w:line="360" w:lineRule="auto"/>
      <w:ind w:left="-851" w:right="-1333" w:firstLine="851"/>
      <w:jc w:val="both"/>
    </w:pPr>
    <w:rPr>
      <w:i/>
      <w:iCs/>
      <w:color w:val="000000"/>
      <w:sz w:val="20"/>
      <w:szCs w:val="20"/>
      <w:lang w:eastAsia="ru-RU"/>
    </w:rPr>
  </w:style>
  <w:style w:type="character" w:customStyle="1" w:styleId="BlockTextChar">
    <w:name w:val="Block Text Char"/>
    <w:link w:val="BlockText"/>
    <w:uiPriority w:val="99"/>
    <w:locked/>
    <w:rsid w:val="00EC2145"/>
    <w:rPr>
      <w:rFonts w:ascii="Calibri" w:hAnsi="Calibri" w:cs="Calibri"/>
      <w:i/>
      <w:iCs/>
      <w:color w:val="000000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214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2145"/>
    <w:rPr>
      <w:rFonts w:ascii="Calibri" w:hAnsi="Calibri" w:cs="Calibri"/>
      <w:b/>
      <w:bCs/>
      <w:i/>
      <w:iCs/>
      <w:color w:val="4F81BD"/>
      <w:lang w:val="ru-RU" w:eastAsia="ru-RU"/>
    </w:rPr>
  </w:style>
  <w:style w:type="character" w:styleId="SubtleEmphasis">
    <w:name w:val="Subtle Emphasis"/>
    <w:basedOn w:val="DefaultParagraphFont"/>
    <w:uiPriority w:val="99"/>
    <w:qFormat/>
    <w:rsid w:val="00EC2145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C214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C214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EC2145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C21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C2145"/>
    <w:pPr>
      <w:spacing w:line="276" w:lineRule="auto"/>
      <w:outlineLvl w:val="9"/>
    </w:pPr>
    <w:rPr>
      <w:rFonts w:ascii="Cambria" w:hAnsi="Cambria" w:cs="Cambria"/>
      <w:color w:val="365F91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EC2145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b/>
      <w:bC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locked/>
    <w:rsid w:val="00EC2145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locked/>
    <w:rsid w:val="00EC2145"/>
    <w:pPr>
      <w:tabs>
        <w:tab w:val="right" w:leader="dot" w:pos="9628"/>
      </w:tabs>
      <w:spacing w:after="0" w:line="240" w:lineRule="auto"/>
      <w:ind w:left="709"/>
    </w:pPr>
    <w:rPr>
      <w:noProof/>
      <w:sz w:val="28"/>
      <w:szCs w:val="28"/>
    </w:rPr>
  </w:style>
  <w:style w:type="paragraph" w:styleId="TOC5">
    <w:name w:val="toc 5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locked/>
    <w:rsid w:val="00EC2145"/>
    <w:pPr>
      <w:spacing w:after="0" w:line="276" w:lineRule="auto"/>
      <w:ind w:left="1760"/>
    </w:pPr>
    <w:rPr>
      <w:sz w:val="20"/>
      <w:szCs w:val="20"/>
    </w:rPr>
  </w:style>
  <w:style w:type="paragraph" w:customStyle="1" w:styleId="14">
    <w:name w:val="Без интервала1"/>
    <w:uiPriority w:val="99"/>
    <w:rsid w:val="00EC2145"/>
    <w:pPr>
      <w:tabs>
        <w:tab w:val="left" w:pos="1021"/>
      </w:tabs>
      <w:ind w:firstLine="567"/>
      <w:jc w:val="both"/>
    </w:pPr>
    <w:rPr>
      <w:rFonts w:cs="Calibri"/>
    </w:rPr>
  </w:style>
  <w:style w:type="paragraph" w:styleId="BodyTextIndent3">
    <w:name w:val="Body Text Indent 3"/>
    <w:basedOn w:val="Normal"/>
    <w:link w:val="BodyTextIndent3Char"/>
    <w:uiPriority w:val="99"/>
    <w:rsid w:val="00EC2145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2145"/>
    <w:rPr>
      <w:rFonts w:ascii="Calibri" w:hAnsi="Calibri" w:cs="Calibri"/>
      <w:sz w:val="16"/>
      <w:szCs w:val="16"/>
      <w:lang w:val="ru-RU" w:eastAsia="ru-RU"/>
    </w:rPr>
  </w:style>
  <w:style w:type="character" w:customStyle="1" w:styleId="mw-headline">
    <w:name w:val="mw-headline"/>
    <w:basedOn w:val="DefaultParagraphFont"/>
    <w:uiPriority w:val="99"/>
    <w:rsid w:val="00EC2145"/>
  </w:style>
  <w:style w:type="paragraph" w:customStyle="1" w:styleId="descriptionind">
    <w:name w:val="descriptionind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EC2145"/>
  </w:style>
  <w:style w:type="character" w:customStyle="1" w:styleId="editsection">
    <w:name w:val="editsection"/>
    <w:basedOn w:val="DefaultParagraphFont"/>
    <w:uiPriority w:val="99"/>
    <w:rsid w:val="00EC2145"/>
  </w:style>
  <w:style w:type="paragraph" w:customStyle="1" w:styleId="22">
    <w:name w:val="Абзац списка2"/>
    <w:basedOn w:val="Normal"/>
    <w:uiPriority w:val="99"/>
    <w:rsid w:val="00EC2145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description">
    <w:name w:val="description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DefaultParagraphFont"/>
    <w:uiPriority w:val="99"/>
    <w:rsid w:val="00EC2145"/>
  </w:style>
  <w:style w:type="character" w:customStyle="1" w:styleId="fn">
    <w:name w:val="fn"/>
    <w:basedOn w:val="DefaultParagraphFont"/>
    <w:uiPriority w:val="99"/>
    <w:rsid w:val="00EC2145"/>
  </w:style>
  <w:style w:type="character" w:customStyle="1" w:styleId="post-timestamp2">
    <w:name w:val="post-timestamp2"/>
    <w:uiPriority w:val="99"/>
    <w:rsid w:val="00EC2145"/>
    <w:rPr>
      <w:color w:val="auto"/>
    </w:rPr>
  </w:style>
  <w:style w:type="character" w:customStyle="1" w:styleId="post-comment-link">
    <w:name w:val="post-comment-link"/>
    <w:basedOn w:val="DefaultParagraphFont"/>
    <w:uiPriority w:val="99"/>
    <w:rsid w:val="00EC2145"/>
  </w:style>
  <w:style w:type="character" w:customStyle="1" w:styleId="item-controlblog-adminpid-1744177254">
    <w:name w:val="item-control blog-admin pid-1744177254"/>
    <w:basedOn w:val="DefaultParagraphFont"/>
    <w:uiPriority w:val="99"/>
    <w:rsid w:val="00EC2145"/>
  </w:style>
  <w:style w:type="character" w:customStyle="1" w:styleId="zippytoggle-open">
    <w:name w:val="zippy toggle-open"/>
    <w:basedOn w:val="DefaultParagraphFont"/>
    <w:uiPriority w:val="99"/>
    <w:rsid w:val="00EC2145"/>
  </w:style>
  <w:style w:type="character" w:customStyle="1" w:styleId="post-count">
    <w:name w:val="post-count"/>
    <w:basedOn w:val="DefaultParagraphFont"/>
    <w:uiPriority w:val="99"/>
    <w:rsid w:val="00EC2145"/>
  </w:style>
  <w:style w:type="character" w:customStyle="1" w:styleId="zippy">
    <w:name w:val="zippy"/>
    <w:basedOn w:val="DefaultParagraphFont"/>
    <w:uiPriority w:val="99"/>
    <w:rsid w:val="00EC2145"/>
  </w:style>
  <w:style w:type="character" w:customStyle="1" w:styleId="item-controlblog-admin">
    <w:name w:val="item-control blog-admin"/>
    <w:basedOn w:val="DefaultParagraphFont"/>
    <w:uiPriority w:val="99"/>
    <w:rsid w:val="00EC2145"/>
  </w:style>
  <w:style w:type="paragraph" w:customStyle="1" w:styleId="15">
    <w:name w:val="Стиль1"/>
    <w:basedOn w:val="Normal"/>
    <w:link w:val="16"/>
    <w:uiPriority w:val="99"/>
    <w:rsid w:val="00EC2145"/>
    <w:pPr>
      <w:spacing w:after="0" w:line="360" w:lineRule="auto"/>
      <w:ind w:firstLine="680"/>
      <w:jc w:val="both"/>
    </w:pPr>
    <w:rPr>
      <w:rFonts w:eastAsia="Times New Roman"/>
      <w:sz w:val="28"/>
      <w:szCs w:val="28"/>
      <w:lang w:eastAsia="ru-RU"/>
    </w:rPr>
  </w:style>
  <w:style w:type="character" w:customStyle="1" w:styleId="16">
    <w:name w:val="Стиль1 Знак"/>
    <w:link w:val="15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paragraph" w:customStyle="1" w:styleId="Zag1">
    <w:name w:val="Zag_1"/>
    <w:basedOn w:val="Normal"/>
    <w:uiPriority w:val="99"/>
    <w:rsid w:val="00EC21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val">
    <w:name w:val="val"/>
    <w:basedOn w:val="DefaultParagraphFont"/>
    <w:uiPriority w:val="99"/>
    <w:rsid w:val="00EC2145"/>
  </w:style>
  <w:style w:type="character" w:customStyle="1" w:styleId="addressbooksuggestitemhint">
    <w:name w:val="addressbook__suggest__item__hint"/>
    <w:basedOn w:val="DefaultParagraphFont"/>
    <w:uiPriority w:val="99"/>
    <w:rsid w:val="00EC2145"/>
  </w:style>
  <w:style w:type="character" w:customStyle="1" w:styleId="style1">
    <w:name w:val="style1"/>
    <w:basedOn w:val="DefaultParagraphFont"/>
    <w:uiPriority w:val="99"/>
    <w:rsid w:val="00EC2145"/>
  </w:style>
  <w:style w:type="paragraph" w:customStyle="1" w:styleId="17">
    <w:name w:val="МОН1"/>
    <w:basedOn w:val="Normal"/>
    <w:uiPriority w:val="99"/>
    <w:rsid w:val="00EC21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-linki">
    <w:name w:val="b-link__i"/>
    <w:basedOn w:val="DefaultParagraphFont"/>
    <w:uiPriority w:val="99"/>
    <w:rsid w:val="00EC2145"/>
  </w:style>
  <w:style w:type="character" w:customStyle="1" w:styleId="apple-style-span">
    <w:name w:val="apple-style-span"/>
    <w:basedOn w:val="DefaultParagraphFont"/>
    <w:uiPriority w:val="99"/>
    <w:rsid w:val="00EC2145"/>
  </w:style>
  <w:style w:type="paragraph" w:customStyle="1" w:styleId="Osnova">
    <w:name w:val="Osnova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EC21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2145"/>
    <w:rPr>
      <w:rFonts w:ascii="Calibri" w:hAnsi="Calibri" w:cs="Calibri"/>
      <w:sz w:val="22"/>
      <w:szCs w:val="22"/>
      <w:lang w:val="ru-RU" w:eastAsia="en-US"/>
    </w:rPr>
  </w:style>
  <w:style w:type="paragraph" w:customStyle="1" w:styleId="Normal1">
    <w:name w:val="Normal1"/>
    <w:uiPriority w:val="99"/>
    <w:rsid w:val="00EC2145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b">
    <w:name w:val="А_сноска"/>
    <w:basedOn w:val="FootnoteText"/>
    <w:link w:val="ac"/>
    <w:uiPriority w:val="99"/>
    <w:rsid w:val="00EC2145"/>
    <w:pPr>
      <w:widowControl w:val="0"/>
      <w:ind w:firstLine="400"/>
      <w:jc w:val="both"/>
    </w:pPr>
    <w:rPr>
      <w:rFonts w:ascii="Calibri" w:hAnsi="Calibri" w:cs="Calibri"/>
      <w:sz w:val="24"/>
      <w:szCs w:val="24"/>
    </w:rPr>
  </w:style>
  <w:style w:type="character" w:customStyle="1" w:styleId="ac">
    <w:name w:val="А_сноска Знак"/>
    <w:link w:val="ab"/>
    <w:uiPriority w:val="99"/>
    <w:locked/>
    <w:rsid w:val="00EC2145"/>
    <w:rPr>
      <w:rFonts w:eastAsia="Times New Roman"/>
      <w:sz w:val="24"/>
      <w:szCs w:val="24"/>
      <w:lang w:val="ru-RU" w:eastAsia="ru-RU"/>
    </w:rPr>
  </w:style>
  <w:style w:type="paragraph" w:customStyle="1" w:styleId="23">
    <w:name w:val="?????2"/>
    <w:basedOn w:val="Normal"/>
    <w:uiPriority w:val="99"/>
    <w:rsid w:val="00EC214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EC214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EC2145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shd w:val="clear" w:color="auto" w:fill="FFFFFF"/>
      <w:lang w:eastAsia="ru-RU"/>
    </w:rPr>
  </w:style>
  <w:style w:type="paragraph" w:customStyle="1" w:styleId="3">
    <w:name w:val="Основной текст3"/>
    <w:basedOn w:val="Normal"/>
    <w:uiPriority w:val="99"/>
    <w:rsid w:val="00EC21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Normal"/>
    <w:uiPriority w:val="99"/>
    <w:rsid w:val="00EC21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_основной"/>
    <w:basedOn w:val="Normal"/>
    <w:link w:val="af"/>
    <w:uiPriority w:val="99"/>
    <w:rsid w:val="00EC2145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EC2145"/>
    <w:rPr>
      <w:sz w:val="28"/>
      <w:szCs w:val="28"/>
      <w:lang w:val="ru-RU" w:eastAsia="ru-RU"/>
    </w:rPr>
  </w:style>
  <w:style w:type="paragraph" w:customStyle="1" w:styleId="western">
    <w:name w:val="western"/>
    <w:basedOn w:val="Normal"/>
    <w:uiPriority w:val="99"/>
    <w:rsid w:val="00EC214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Основной текст2"/>
    <w:basedOn w:val="Normal"/>
    <w:uiPriority w:val="99"/>
    <w:rsid w:val="00EC21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BodyText"/>
    <w:autoRedefine/>
    <w:uiPriority w:val="99"/>
    <w:rsid w:val="00EC214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uiPriority w:val="99"/>
    <w:locked/>
    <w:rsid w:val="00EC2145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EC2145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27">
    <w:name w:val="Заголовок №2_"/>
    <w:link w:val="210"/>
    <w:uiPriority w:val="99"/>
    <w:locked/>
    <w:rsid w:val="00EC2145"/>
    <w:rPr>
      <w:b/>
      <w:bCs/>
      <w:shd w:val="clear" w:color="auto" w:fill="FFFFFF"/>
    </w:rPr>
  </w:style>
  <w:style w:type="paragraph" w:customStyle="1" w:styleId="210">
    <w:name w:val="Заголовок №21"/>
    <w:basedOn w:val="Normal"/>
    <w:link w:val="27"/>
    <w:uiPriority w:val="99"/>
    <w:rsid w:val="00EC214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49">
    <w:name w:val="Основной текст (14)9"/>
    <w:uiPriority w:val="99"/>
    <w:rsid w:val="00EC2145"/>
    <w:rPr>
      <w:rFonts w:ascii="Times New Roman" w:hAnsi="Times New Roman" w:cs="Times New Roman"/>
      <w:spacing w:val="0"/>
      <w:sz w:val="22"/>
      <w:szCs w:val="22"/>
    </w:rPr>
  </w:style>
  <w:style w:type="character" w:customStyle="1" w:styleId="148">
    <w:name w:val="Основной текст (14)8"/>
    <w:uiPriority w:val="99"/>
    <w:rsid w:val="00EC2145"/>
    <w:rPr>
      <w:rFonts w:ascii="Times New Roman" w:hAnsi="Times New Roman" w:cs="Times New Roman"/>
      <w:spacing w:val="0"/>
      <w:sz w:val="22"/>
      <w:szCs w:val="22"/>
    </w:rPr>
  </w:style>
  <w:style w:type="character" w:customStyle="1" w:styleId="Osnova1">
    <w:name w:val="Osnova1"/>
    <w:uiPriority w:val="99"/>
    <w:rsid w:val="00EC2145"/>
  </w:style>
  <w:style w:type="paragraph" w:customStyle="1" w:styleId="Zag2">
    <w:name w:val="Zag_2"/>
    <w:basedOn w:val="Normal"/>
    <w:uiPriority w:val="99"/>
    <w:rsid w:val="00EC21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EC2145"/>
  </w:style>
  <w:style w:type="paragraph" w:customStyle="1" w:styleId="Zag3">
    <w:name w:val="Zag_3"/>
    <w:basedOn w:val="Normal"/>
    <w:uiPriority w:val="99"/>
    <w:rsid w:val="00EC214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EC2145"/>
  </w:style>
  <w:style w:type="paragraph" w:customStyle="1" w:styleId="af0">
    <w:name w:val="Ξαϋχνϋι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1">
    <w:name w:val="Νξβϋι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8">
    <w:name w:val="Знак Знак1 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Подзаголовок Знак1"/>
    <w:uiPriority w:val="99"/>
    <w:rsid w:val="00EC2145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42">
    <w:name w:val="Подзаголовок Знак14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32">
    <w:name w:val="Подзаголовок Знак13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21">
    <w:name w:val="Подзаголовок Знак12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10">
    <w:name w:val="Подзаголовок Знак11"/>
    <w:uiPriority w:val="99"/>
    <w:rsid w:val="00EC2145"/>
    <w:rPr>
      <w:rFonts w:ascii="Calibri Light" w:hAnsi="Calibri Light" w:cs="Calibri Light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Normal"/>
    <w:uiPriority w:val="99"/>
    <w:rsid w:val="00EC214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uiPriority w:val="99"/>
    <w:rsid w:val="00EC2145"/>
  </w:style>
  <w:style w:type="character" w:customStyle="1" w:styleId="grame">
    <w:name w:val="grame"/>
    <w:uiPriority w:val="99"/>
    <w:rsid w:val="00EC2145"/>
  </w:style>
  <w:style w:type="paragraph" w:customStyle="1" w:styleId="af4">
    <w:name w:val="a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Normal"/>
    <w:next w:val="Normal"/>
    <w:uiPriority w:val="99"/>
    <w:rsid w:val="00EC2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EC2145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EC21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a">
    <w:name w:val="Номер 1"/>
    <w:basedOn w:val="Heading1"/>
    <w:uiPriority w:val="99"/>
    <w:rsid w:val="00EC214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Iauiue0">
    <w:name w:val="Iau?iue"/>
    <w:uiPriority w:val="99"/>
    <w:rsid w:val="00EC21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28">
    <w:name w:val="Номер 2"/>
    <w:basedOn w:val="Heading3"/>
    <w:uiPriority w:val="99"/>
    <w:rsid w:val="00EC2145"/>
    <w:pPr>
      <w:keepLines w:val="0"/>
      <w:spacing w:before="120" w:after="12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BodyText21">
    <w:name w:val="Body Text 2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7">
    <w:name w:val="Font Style37"/>
    <w:uiPriority w:val="99"/>
    <w:rsid w:val="00EC214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EC21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EC2145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8">
    <w:name w:val="Знак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ediumGrid21">
    <w:name w:val="Medium Grid 21"/>
    <w:basedOn w:val="Normal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leEmphasis1">
    <w:name w:val="Subtle Emphasis1"/>
    <w:uiPriority w:val="99"/>
    <w:rsid w:val="00EC2145"/>
    <w:rPr>
      <w:i/>
      <w:iCs/>
      <w:color w:val="auto"/>
    </w:rPr>
  </w:style>
  <w:style w:type="character" w:customStyle="1" w:styleId="IntenseEmphasis1">
    <w:name w:val="Intense Emphasis1"/>
    <w:uiPriority w:val="99"/>
    <w:rsid w:val="00EC2145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rsid w:val="00EC2145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rsid w:val="00EC2145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rsid w:val="00EC2145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rsid w:val="00EC2145"/>
    <w:pPr>
      <w:keepLines w:val="0"/>
      <w:spacing w:before="240" w:after="60" w:line="240" w:lineRule="auto"/>
      <w:jc w:val="center"/>
      <w:outlineLvl w:val="9"/>
    </w:pPr>
    <w:rPr>
      <w:rFonts w:ascii="Arial" w:hAnsi="Arial" w:cs="Arial"/>
      <w:color w:val="auto"/>
      <w:kern w:val="32"/>
      <w:sz w:val="20"/>
      <w:szCs w:val="20"/>
      <w:lang w:eastAsia="ru-RU"/>
    </w:rPr>
  </w:style>
  <w:style w:type="paragraph" w:customStyle="1" w:styleId="CompanyName">
    <w:name w:val="Company Nam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Normal"/>
    <w:link w:val="Abstract0"/>
    <w:uiPriority w:val="99"/>
    <w:rsid w:val="00EC214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EC2145"/>
    <w:rPr>
      <w:rFonts w:eastAsia="@Arial Unicode MS"/>
      <w:lang w:val="ru-RU" w:eastAsia="ru-RU"/>
    </w:rPr>
  </w:style>
  <w:style w:type="paragraph" w:customStyle="1" w:styleId="afa">
    <w:name w:val="Аннотации"/>
    <w:basedOn w:val="Normal"/>
    <w:uiPriority w:val="99"/>
    <w:rsid w:val="00EC214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Методика подзаголовок"/>
    <w:uiPriority w:val="99"/>
    <w:rsid w:val="00EC2145"/>
    <w:rPr>
      <w:rFonts w:ascii="Times New Roman" w:hAnsi="Times New Roman" w:cs="Times New Roman"/>
      <w:b/>
      <w:bCs/>
      <w:spacing w:val="30"/>
    </w:rPr>
  </w:style>
  <w:style w:type="paragraph" w:customStyle="1" w:styleId="afc">
    <w:name w:val="текст сноски"/>
    <w:basedOn w:val="Normal"/>
    <w:uiPriority w:val="99"/>
    <w:rsid w:val="00EC2145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EC2145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EC2145"/>
    <w:rPr>
      <w:rFonts w:ascii="Arial" w:hAnsi="Arial" w:cs="Arial"/>
      <w:b/>
      <w:bCs/>
      <w:sz w:val="28"/>
      <w:szCs w:val="28"/>
    </w:rPr>
  </w:style>
  <w:style w:type="character" w:customStyle="1" w:styleId="161">
    <w:name w:val="Знак Знак16"/>
    <w:uiPriority w:val="99"/>
    <w:rsid w:val="00EC2145"/>
    <w:rPr>
      <w:rFonts w:ascii="Arial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C2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2145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C214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b">
    <w:name w:val="Знак1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Normal"/>
    <w:uiPriority w:val="99"/>
    <w:rsid w:val="00EC214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Normal"/>
    <w:next w:val="Normal"/>
    <w:uiPriority w:val="99"/>
    <w:rsid w:val="00EC2145"/>
    <w:pPr>
      <w:widowControl w:val="0"/>
      <w:spacing w:before="480" w:after="0" w:line="240" w:lineRule="auto"/>
    </w:pPr>
    <w:rPr>
      <w:rFonts w:ascii="Arial" w:eastAsia="Times New Roman" w:hAnsi="Arial" w:cs="Arial"/>
      <w:vanish/>
      <w:sz w:val="18"/>
      <w:szCs w:val="18"/>
      <w:lang w:val="en-GB"/>
    </w:rPr>
  </w:style>
  <w:style w:type="character" w:customStyle="1" w:styleId="1c">
    <w:name w:val="Знак Знак1"/>
    <w:uiPriority w:val="99"/>
    <w:locked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NR">
    <w:name w:val="NR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EC2145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EC2145"/>
    <w:rPr>
      <w:rFonts w:ascii="Times New Roman" w:hAnsi="Times New Roman" w:cs="Times New Roman"/>
      <w:sz w:val="24"/>
      <w:szCs w:val="24"/>
    </w:rPr>
  </w:style>
  <w:style w:type="character" w:customStyle="1" w:styleId="1d">
    <w:name w:val="Основной шрифт абзаца1"/>
    <w:uiPriority w:val="99"/>
    <w:rsid w:val="00EC2145"/>
  </w:style>
  <w:style w:type="paragraph" w:customStyle="1" w:styleId="afd">
    <w:name w:val="Заголовок"/>
    <w:basedOn w:val="Normal"/>
    <w:next w:val="BodyText"/>
    <w:uiPriority w:val="99"/>
    <w:rsid w:val="00EC2145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e">
    <w:name w:val="Название1"/>
    <w:basedOn w:val="Normal"/>
    <w:uiPriority w:val="99"/>
    <w:rsid w:val="00EC2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f">
    <w:name w:val="Указатель1"/>
    <w:basedOn w:val="Normal"/>
    <w:uiPriority w:val="99"/>
    <w:rsid w:val="00EC21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имвол сноски"/>
    <w:uiPriority w:val="99"/>
    <w:rsid w:val="00EC214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C214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C2145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#Текст_мой"/>
    <w:uiPriority w:val="99"/>
    <w:rsid w:val="00EC214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0">
    <w:name w:val="Знак Знак Знак Знак Знак Знак Знак Знак Знак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Normal"/>
    <w:uiPriority w:val="99"/>
    <w:rsid w:val="00EC2145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maintext1">
    <w:name w:val="maintext1"/>
    <w:uiPriority w:val="99"/>
    <w:rsid w:val="00EC2145"/>
    <w:rPr>
      <w:sz w:val="24"/>
      <w:szCs w:val="24"/>
    </w:rPr>
  </w:style>
  <w:style w:type="paragraph" w:customStyle="1" w:styleId="default0">
    <w:name w:val="default"/>
    <w:basedOn w:val="Normal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1">
    <w:name w:val="А_осн"/>
    <w:basedOn w:val="Abstract"/>
    <w:link w:val="aff2"/>
    <w:uiPriority w:val="99"/>
    <w:rsid w:val="00EC2145"/>
    <w:rPr>
      <w:sz w:val="28"/>
      <w:szCs w:val="28"/>
    </w:rPr>
  </w:style>
  <w:style w:type="character" w:customStyle="1" w:styleId="aff2">
    <w:name w:val="А_осн Знак"/>
    <w:link w:val="aff1"/>
    <w:uiPriority w:val="99"/>
    <w:locked/>
    <w:rsid w:val="00EC2145"/>
    <w:rPr>
      <w:rFonts w:eastAsia="@Arial Unicode MS"/>
      <w:sz w:val="28"/>
      <w:szCs w:val="28"/>
      <w:lang w:val="ru-RU" w:eastAsia="ru-RU"/>
    </w:rPr>
  </w:style>
  <w:style w:type="character" w:customStyle="1" w:styleId="FontStyle69">
    <w:name w:val="Font Style69"/>
    <w:uiPriority w:val="99"/>
    <w:rsid w:val="00EC2145"/>
    <w:rPr>
      <w:rFonts w:ascii="Calibri" w:hAnsi="Calibri" w:cs="Calibri"/>
      <w:sz w:val="20"/>
      <w:szCs w:val="20"/>
    </w:rPr>
  </w:style>
  <w:style w:type="paragraph" w:customStyle="1" w:styleId="text">
    <w:name w:val="text"/>
    <w:basedOn w:val="Normal"/>
    <w:uiPriority w:val="99"/>
    <w:rsid w:val="00EC214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C2145"/>
  </w:style>
  <w:style w:type="character" w:customStyle="1" w:styleId="111">
    <w:name w:val="Заголовок 1 Знак1"/>
    <w:uiPriority w:val="99"/>
    <w:rsid w:val="00EC2145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1">
    <w:name w:val="Заголовок 2 Знак1"/>
    <w:uiPriority w:val="99"/>
    <w:rsid w:val="00EC2145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1">
    <w:name w:val="Заголовок 3 Знак1"/>
    <w:uiPriority w:val="99"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f0">
    <w:name w:val="Нижний колонтитул Знак1"/>
    <w:uiPriority w:val="99"/>
    <w:locked/>
    <w:rsid w:val="00EC2145"/>
    <w:rPr>
      <w:rFonts w:eastAsia="Times New Roman"/>
      <w:sz w:val="24"/>
      <w:szCs w:val="24"/>
      <w:lang w:val="en-US" w:eastAsia="ru-RU"/>
    </w:rPr>
  </w:style>
  <w:style w:type="character" w:customStyle="1" w:styleId="1f1">
    <w:name w:val="Основной текст с отступом Знак1"/>
    <w:uiPriority w:val="99"/>
    <w:rsid w:val="00EC2145"/>
    <w:rPr>
      <w:sz w:val="24"/>
      <w:szCs w:val="24"/>
      <w:lang w:val="ru-RU" w:eastAsia="ru-RU"/>
    </w:rPr>
  </w:style>
  <w:style w:type="paragraph" w:customStyle="1" w:styleId="112">
    <w:name w:val="Знак Знак1 Знак Знак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нак Знак Знак Знак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Normal"/>
    <w:uiPriority w:val="99"/>
    <w:rsid w:val="00EC214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0">
    <w:name w:val="Знак Знак3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Знак Знак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Знак Знак Знак Знак1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a">
    <w:name w:val="Знак2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uiPriority w:val="99"/>
    <w:rsid w:val="00EC2145"/>
    <w:rPr>
      <w:rFonts w:ascii="Arial" w:hAnsi="Arial" w:cs="Arial"/>
      <w:b/>
      <w:bCs/>
      <w:kern w:val="32"/>
      <w:sz w:val="32"/>
      <w:szCs w:val="32"/>
    </w:rPr>
  </w:style>
  <w:style w:type="character" w:customStyle="1" w:styleId="171">
    <w:name w:val="Знак Знак171"/>
    <w:uiPriority w:val="99"/>
    <w:rsid w:val="00EC2145"/>
    <w:rPr>
      <w:rFonts w:ascii="Arial" w:hAnsi="Arial" w:cs="Arial"/>
      <w:b/>
      <w:bCs/>
      <w:sz w:val="28"/>
      <w:szCs w:val="28"/>
    </w:rPr>
  </w:style>
  <w:style w:type="character" w:customStyle="1" w:styleId="1610">
    <w:name w:val="Знак Знак161"/>
    <w:uiPriority w:val="99"/>
    <w:rsid w:val="00EC2145"/>
    <w:rPr>
      <w:rFonts w:ascii="Arial" w:hAnsi="Arial" w:cs="Arial"/>
      <w:b/>
      <w:bCs/>
      <w:sz w:val="26"/>
      <w:szCs w:val="26"/>
    </w:rPr>
  </w:style>
  <w:style w:type="character" w:customStyle="1" w:styleId="1f5">
    <w:name w:val="Название Знак1"/>
    <w:uiPriority w:val="99"/>
    <w:rsid w:val="00EC2145"/>
    <w:rPr>
      <w:b/>
      <w:bCs/>
      <w:sz w:val="24"/>
      <w:szCs w:val="24"/>
      <w:lang w:val="ru-RU" w:eastAsia="ru-RU"/>
    </w:rPr>
  </w:style>
  <w:style w:type="paragraph" w:customStyle="1" w:styleId="212">
    <w:name w:val="Знак Знак2 Знак1"/>
    <w:basedOn w:val="Normal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 Знак Знак Знак Знак Знак Знак Знак1"/>
    <w:basedOn w:val="Normal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uiPriority w:val="99"/>
    <w:rsid w:val="00EC214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C2145"/>
    <w:rPr>
      <w:rFonts w:ascii="Arial" w:hAnsi="Arial" w:cs="Arial"/>
      <w:b/>
      <w:bCs/>
      <w:sz w:val="26"/>
      <w:szCs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EC214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Normal"/>
    <w:uiPriority w:val="99"/>
    <w:rsid w:val="00EC21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4">
    <w:name w:val="Название таблицы"/>
    <w:basedOn w:val="aff3"/>
    <w:uiPriority w:val="99"/>
    <w:rsid w:val="00EC2145"/>
    <w:pPr>
      <w:spacing w:before="113"/>
      <w:ind w:firstLine="0"/>
      <w:jc w:val="center"/>
    </w:pPr>
    <w:rPr>
      <w:b/>
      <w:bCs/>
    </w:rPr>
  </w:style>
  <w:style w:type="character" w:customStyle="1" w:styleId="1f7">
    <w:name w:val="Сноска1"/>
    <w:uiPriority w:val="99"/>
    <w:rsid w:val="00EC2145"/>
    <w:rPr>
      <w:rFonts w:ascii="Times New Roman" w:hAnsi="Times New Roman" w:cs="Times New Roman"/>
      <w:vertAlign w:val="superscript"/>
    </w:rPr>
  </w:style>
  <w:style w:type="paragraph" w:customStyle="1" w:styleId="aff5">
    <w:name w:val="Буллит"/>
    <w:basedOn w:val="aff3"/>
    <w:uiPriority w:val="99"/>
    <w:rsid w:val="00EC2145"/>
    <w:pPr>
      <w:ind w:firstLine="244"/>
    </w:pPr>
  </w:style>
  <w:style w:type="character" w:customStyle="1" w:styleId="2b">
    <w:name w:val="Подпись к таблице2"/>
    <w:uiPriority w:val="99"/>
    <w:rsid w:val="00EC214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EC2145"/>
    <w:rPr>
      <w:b/>
      <w:bCs/>
      <w:i/>
      <w:iCs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uiPriority w:val="99"/>
    <w:rsid w:val="00EC2145"/>
    <w:pPr>
      <w:spacing w:after="120" w:line="240" w:lineRule="auto"/>
      <w:ind w:left="280"/>
    </w:pPr>
    <w:rPr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EC2145"/>
    <w:rPr>
      <w:rFonts w:eastAsia="Times New Roman" w:cs="Calibri"/>
      <w:lang w:val="en-US" w:eastAsia="en-US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Normal"/>
    <w:uiPriority w:val="99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semiHidden/>
    <w:rsid w:val="00EC214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C2145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35">
    <w:name w:val="Основной текст (35)_"/>
    <w:link w:val="350"/>
    <w:uiPriority w:val="99"/>
    <w:locked/>
    <w:rsid w:val="00EC2145"/>
    <w:rPr>
      <w:rFonts w:ascii="Arial" w:hAnsi="Arial" w:cs="Arial"/>
      <w:spacing w:val="-10"/>
      <w:shd w:val="clear" w:color="auto" w:fill="FFFFFF"/>
    </w:rPr>
  </w:style>
  <w:style w:type="paragraph" w:customStyle="1" w:styleId="350">
    <w:name w:val="Основной текст (35)"/>
    <w:basedOn w:val="Normal"/>
    <w:link w:val="35"/>
    <w:uiPriority w:val="99"/>
    <w:rsid w:val="00EC2145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(3)_"/>
    <w:link w:val="33"/>
    <w:uiPriority w:val="99"/>
    <w:locked/>
    <w:rsid w:val="00EC2145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EC2145"/>
    <w:pPr>
      <w:widowControl w:val="0"/>
      <w:shd w:val="clear" w:color="auto" w:fill="FFFFFF"/>
      <w:spacing w:after="0" w:line="293" w:lineRule="exact"/>
      <w:ind w:hanging="1280"/>
    </w:pPr>
    <w:rPr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C2145"/>
    <w:pPr>
      <w:widowControl w:val="0"/>
      <w:shd w:val="clear" w:color="auto" w:fill="FFFFFF"/>
      <w:spacing w:after="120" w:line="240" w:lineRule="atLeast"/>
      <w:ind w:firstLine="320"/>
      <w:jc w:val="both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EC2145"/>
    <w:rPr>
      <w:i/>
      <w:i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C2145"/>
    <w:pPr>
      <w:widowControl w:val="0"/>
      <w:shd w:val="clear" w:color="auto" w:fill="FFFFFF"/>
      <w:spacing w:after="0" w:line="211" w:lineRule="exac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51">
    <w:name w:val="Заголовок №5_"/>
    <w:link w:val="52"/>
    <w:uiPriority w:val="99"/>
    <w:locked/>
    <w:rsid w:val="00EC2145"/>
    <w:rPr>
      <w:b/>
      <w:bCs/>
      <w:sz w:val="21"/>
      <w:szCs w:val="21"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EC2145"/>
    <w:pPr>
      <w:widowControl w:val="0"/>
      <w:shd w:val="clear" w:color="auto" w:fill="FFFFFF"/>
      <w:spacing w:after="0" w:line="211" w:lineRule="exact"/>
      <w:jc w:val="both"/>
      <w:outlineLvl w:val="4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EC2145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C2145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C2145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  <w:shd w:val="clear" w:color="auto" w:fill="FFFFFF"/>
      <w:lang w:eastAsia="ru-RU"/>
    </w:rPr>
  </w:style>
  <w:style w:type="character" w:customStyle="1" w:styleId="Exact">
    <w:name w:val="Подпись к картинке Exact"/>
    <w:link w:val="aff6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aff6">
    <w:name w:val="Подпись к картинке"/>
    <w:basedOn w:val="Normal"/>
    <w:link w:val="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2Exact">
    <w:name w:val="Заголовок №2 Exact"/>
    <w:link w:val="2c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Normal"/>
    <w:link w:val="2Exact"/>
    <w:uiPriority w:val="99"/>
    <w:rsid w:val="00EC2145"/>
    <w:pPr>
      <w:widowControl w:val="0"/>
      <w:shd w:val="clear" w:color="auto" w:fill="FFFFFF"/>
      <w:spacing w:after="0" w:line="240" w:lineRule="atLeast"/>
      <w:outlineLvl w:val="1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8Exact">
    <w:name w:val="Основной текст (8) Exact"/>
    <w:link w:val="8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8">
    <w:name w:val="Основной текст (8)"/>
    <w:basedOn w:val="Normal"/>
    <w:link w:val="8Exact"/>
    <w:uiPriority w:val="99"/>
    <w:rsid w:val="00EC2145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C2145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EC2145"/>
    <w:pPr>
      <w:widowControl w:val="0"/>
      <w:shd w:val="clear" w:color="auto" w:fill="FFFFFF"/>
      <w:spacing w:before="540" w:after="0" w:line="240" w:lineRule="atLeast"/>
      <w:jc w:val="both"/>
    </w:pPr>
    <w:rPr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EC2145"/>
    <w:rPr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EC2145"/>
    <w:pPr>
      <w:widowControl w:val="0"/>
      <w:shd w:val="clear" w:color="auto" w:fill="FFFFFF"/>
      <w:spacing w:before="60" w:after="0" w:line="211" w:lineRule="exact"/>
      <w:jc w:val="both"/>
    </w:pPr>
    <w:rPr>
      <w:i/>
      <w:iCs/>
      <w:sz w:val="21"/>
      <w:szCs w:val="21"/>
      <w:shd w:val="clear" w:color="auto" w:fill="FFFFFF"/>
      <w:lang w:eastAsia="ru-RU"/>
    </w:rPr>
  </w:style>
  <w:style w:type="character" w:customStyle="1" w:styleId="113">
    <w:name w:val="Основной текст (11)_"/>
    <w:link w:val="114"/>
    <w:uiPriority w:val="99"/>
    <w:locked/>
    <w:rsid w:val="00EC2145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Normal"/>
    <w:link w:val="113"/>
    <w:uiPriority w:val="99"/>
    <w:rsid w:val="00EC2145"/>
    <w:pPr>
      <w:widowControl w:val="0"/>
      <w:shd w:val="clear" w:color="auto" w:fill="FFFFFF"/>
      <w:spacing w:after="300" w:line="270" w:lineRule="exact"/>
    </w:pPr>
    <w:rPr>
      <w:rFonts w:ascii="Microsoft Sans Serif" w:hAnsi="Microsoft Sans Serif" w:cs="Microsoft Sans Serif"/>
      <w:i/>
      <w:iCs/>
      <w:sz w:val="16"/>
      <w:szCs w:val="16"/>
      <w:shd w:val="clear" w:color="auto" w:fill="FFFFFF"/>
      <w:lang w:eastAsia="ru-RU"/>
    </w:rPr>
  </w:style>
  <w:style w:type="character" w:customStyle="1" w:styleId="122">
    <w:name w:val="Основной текст (12)_"/>
    <w:uiPriority w:val="99"/>
    <w:locked/>
    <w:rsid w:val="00EC214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4"/>
    <w:uiPriority w:val="99"/>
    <w:locked/>
    <w:rsid w:val="00EC2145"/>
    <w:rPr>
      <w:sz w:val="21"/>
      <w:szCs w:val="21"/>
      <w:shd w:val="clear" w:color="auto" w:fill="FFFFFF"/>
      <w:lang w:val="en-US"/>
    </w:rPr>
  </w:style>
  <w:style w:type="paragraph" w:customStyle="1" w:styleId="34">
    <w:name w:val="Заголовок №3"/>
    <w:basedOn w:val="Normal"/>
    <w:link w:val="3Exact"/>
    <w:uiPriority w:val="99"/>
    <w:rsid w:val="00EC2145"/>
    <w:pPr>
      <w:widowControl w:val="0"/>
      <w:shd w:val="clear" w:color="auto" w:fill="FFFFFF"/>
      <w:spacing w:after="0" w:line="240" w:lineRule="atLeast"/>
      <w:outlineLvl w:val="2"/>
    </w:pPr>
    <w:rPr>
      <w:sz w:val="21"/>
      <w:szCs w:val="21"/>
      <w:shd w:val="clear" w:color="auto" w:fill="FFFFFF"/>
      <w:lang w:val="en-US" w:eastAsia="ru-RU"/>
    </w:rPr>
  </w:style>
  <w:style w:type="character" w:customStyle="1" w:styleId="2Exact0">
    <w:name w:val="Подпись к картинке (2) Exact"/>
    <w:link w:val="2d"/>
    <w:uiPriority w:val="99"/>
    <w:locked/>
    <w:rsid w:val="00EC2145"/>
    <w:rPr>
      <w:shd w:val="clear" w:color="auto" w:fill="FFFFFF"/>
    </w:rPr>
  </w:style>
  <w:style w:type="paragraph" w:customStyle="1" w:styleId="2d">
    <w:name w:val="Подпись к картинке (2)"/>
    <w:basedOn w:val="Normal"/>
    <w:link w:val="2Exact0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3Exact0">
    <w:name w:val="Подпись к картинке (3) Exact"/>
    <w:link w:val="36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Normal"/>
    <w:link w:val="3Exact0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4Exact">
    <w:name w:val="Подпись к картинке (4) Exact"/>
    <w:link w:val="41"/>
    <w:uiPriority w:val="99"/>
    <w:locked/>
    <w:rsid w:val="00EC2145"/>
    <w:rPr>
      <w:i/>
      <w:iCs/>
      <w:sz w:val="21"/>
      <w:szCs w:val="21"/>
      <w:shd w:val="clear" w:color="auto" w:fill="FFFFFF"/>
      <w:lang w:val="en-US"/>
    </w:rPr>
  </w:style>
  <w:style w:type="paragraph" w:customStyle="1" w:styleId="41">
    <w:name w:val="Подпись к картинке (4)"/>
    <w:basedOn w:val="Normal"/>
    <w:link w:val="4Exact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21"/>
      <w:szCs w:val="21"/>
      <w:shd w:val="clear" w:color="auto" w:fill="FFFFFF"/>
      <w:lang w:val="en-US" w:eastAsia="ru-RU"/>
    </w:rPr>
  </w:style>
  <w:style w:type="character" w:customStyle="1" w:styleId="42">
    <w:name w:val="Заголовок №4_"/>
    <w:link w:val="43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EC2145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b/>
      <w:bCs/>
      <w:sz w:val="26"/>
      <w:szCs w:val="26"/>
      <w:shd w:val="clear" w:color="auto" w:fill="FFFFFF"/>
      <w:lang w:eastAsia="ru-RU"/>
    </w:rPr>
  </w:style>
  <w:style w:type="paragraph" w:customStyle="1" w:styleId="143">
    <w:name w:val="Основной текст (14)"/>
    <w:basedOn w:val="Normal"/>
    <w:uiPriority w:val="99"/>
    <w:rsid w:val="00EC2145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uiPriority w:val="99"/>
    <w:locked/>
    <w:rsid w:val="00EC2145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Normal"/>
    <w:link w:val="16Exact"/>
    <w:uiPriority w:val="99"/>
    <w:rsid w:val="00EC2145"/>
    <w:pPr>
      <w:widowControl w:val="0"/>
      <w:shd w:val="clear" w:color="auto" w:fill="FFFFFF"/>
      <w:spacing w:before="240" w:after="240" w:line="240" w:lineRule="atLeast"/>
    </w:pPr>
    <w:rPr>
      <w:b/>
      <w:bCs/>
      <w:sz w:val="19"/>
      <w:szCs w:val="19"/>
      <w:shd w:val="clear" w:color="auto" w:fill="FFFFFF"/>
      <w:lang w:eastAsia="ru-RU"/>
    </w:rPr>
  </w:style>
  <w:style w:type="character" w:customStyle="1" w:styleId="3Exact1">
    <w:name w:val="Номер заголовка №3 Exact"/>
    <w:link w:val="37"/>
    <w:uiPriority w:val="99"/>
    <w:locked/>
    <w:rsid w:val="00EC2145"/>
    <w:rPr>
      <w:rFonts w:ascii="Impact" w:hAnsi="Impact" w:cs="Impact"/>
      <w:sz w:val="19"/>
      <w:szCs w:val="19"/>
      <w:shd w:val="clear" w:color="auto" w:fill="FFFFFF"/>
    </w:rPr>
  </w:style>
  <w:style w:type="paragraph" w:customStyle="1" w:styleId="37">
    <w:name w:val="Номер заголовка №3"/>
    <w:basedOn w:val="Normal"/>
    <w:link w:val="3Exact1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19"/>
      <w:szCs w:val="19"/>
      <w:shd w:val="clear" w:color="auto" w:fill="FFFFFF"/>
      <w:lang w:eastAsia="ru-RU"/>
    </w:rPr>
  </w:style>
  <w:style w:type="character" w:customStyle="1" w:styleId="32Exact">
    <w:name w:val="Номер заголовка №3 (2) Exact"/>
    <w:link w:val="320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Normal"/>
    <w:link w:val="32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33Exact">
    <w:name w:val="Номер заголовка №3 (3) Exact"/>
    <w:link w:val="330"/>
    <w:uiPriority w:val="99"/>
    <w:locked/>
    <w:rsid w:val="00EC2145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Normal"/>
    <w:link w:val="33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6"/>
      <w:szCs w:val="26"/>
      <w:shd w:val="clear" w:color="auto" w:fill="FFFFFF"/>
      <w:lang w:eastAsia="ru-RU"/>
    </w:rPr>
  </w:style>
  <w:style w:type="character" w:customStyle="1" w:styleId="17Exact">
    <w:name w:val="Основной текст (17) Exact"/>
    <w:link w:val="172"/>
    <w:uiPriority w:val="99"/>
    <w:locked/>
    <w:rsid w:val="00EC2145"/>
    <w:rPr>
      <w:rFonts w:ascii="Candara" w:hAnsi="Candara" w:cs="Candara"/>
      <w:shd w:val="clear" w:color="auto" w:fill="FFFFFF"/>
    </w:rPr>
  </w:style>
  <w:style w:type="paragraph" w:customStyle="1" w:styleId="172">
    <w:name w:val="Основной текст (17)"/>
    <w:basedOn w:val="Normal"/>
    <w:link w:val="17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Candara" w:hAnsi="Candara" w:cs="Candara"/>
      <w:sz w:val="20"/>
      <w:szCs w:val="20"/>
      <w:shd w:val="clear" w:color="auto" w:fill="FFFFFF"/>
      <w:lang w:eastAsia="ru-RU"/>
    </w:rPr>
  </w:style>
  <w:style w:type="character" w:customStyle="1" w:styleId="18Exact">
    <w:name w:val="Основной текст (18) Exact"/>
    <w:link w:val="182"/>
    <w:uiPriority w:val="99"/>
    <w:locked/>
    <w:rsid w:val="00EC2145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Normal"/>
    <w:link w:val="18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  <w:shd w:val="clear" w:color="auto" w:fill="FFFFFF"/>
      <w:lang w:eastAsia="ru-RU"/>
    </w:rPr>
  </w:style>
  <w:style w:type="character" w:customStyle="1" w:styleId="aff7">
    <w:name w:val="Сноска_"/>
    <w:uiPriority w:val="99"/>
    <w:locked/>
    <w:rsid w:val="00EC214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8">
    <w:name w:val="Подпись к таблице (3)_"/>
    <w:link w:val="39"/>
    <w:uiPriority w:val="99"/>
    <w:locked/>
    <w:rsid w:val="00EC2145"/>
    <w:rPr>
      <w:i/>
      <w:iCs/>
      <w:shd w:val="clear" w:color="auto" w:fill="FFFFFF"/>
    </w:rPr>
  </w:style>
  <w:style w:type="paragraph" w:customStyle="1" w:styleId="39">
    <w:name w:val="Подпись к таблице (3)"/>
    <w:basedOn w:val="Normal"/>
    <w:link w:val="38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2e">
    <w:name w:val="Сноска (2)_"/>
    <w:link w:val="2f"/>
    <w:uiPriority w:val="99"/>
    <w:locked/>
    <w:rsid w:val="00EC2145"/>
    <w:rPr>
      <w:shd w:val="clear" w:color="auto" w:fill="FFFFFF"/>
    </w:rPr>
  </w:style>
  <w:style w:type="paragraph" w:customStyle="1" w:styleId="2f">
    <w:name w:val="Сноска (2)"/>
    <w:basedOn w:val="Normal"/>
    <w:link w:val="2e"/>
    <w:uiPriority w:val="99"/>
    <w:rsid w:val="00EC2145"/>
    <w:pPr>
      <w:widowControl w:val="0"/>
      <w:shd w:val="clear" w:color="auto" w:fill="FFFFFF"/>
      <w:spacing w:after="0" w:line="211" w:lineRule="exact"/>
      <w:ind w:hanging="180"/>
    </w:pPr>
    <w:rPr>
      <w:sz w:val="20"/>
      <w:szCs w:val="20"/>
      <w:shd w:val="clear" w:color="auto" w:fill="FFFFFF"/>
      <w:lang w:eastAsia="ru-RU"/>
    </w:rPr>
  </w:style>
  <w:style w:type="character" w:customStyle="1" w:styleId="aff8">
    <w:name w:val="Подпись к таблице_"/>
    <w:link w:val="aff9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aff9">
    <w:name w:val="Подпись к таблице"/>
    <w:basedOn w:val="Normal"/>
    <w:link w:val="aff8"/>
    <w:uiPriority w:val="99"/>
    <w:rsid w:val="00EC2145"/>
    <w:pPr>
      <w:widowControl w:val="0"/>
      <w:shd w:val="clear" w:color="auto" w:fill="FFFFFF"/>
      <w:spacing w:after="0" w:line="168" w:lineRule="exact"/>
      <w:ind w:firstLine="300"/>
    </w:pPr>
    <w:rPr>
      <w:sz w:val="17"/>
      <w:szCs w:val="17"/>
      <w:shd w:val="clear" w:color="auto" w:fill="FFFFFF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Normal"/>
    <w:link w:val="190"/>
    <w:uiPriority w:val="99"/>
    <w:rsid w:val="00EC214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1Exact">
    <w:name w:val="Заголовок №1 Exact"/>
    <w:link w:val="1f8"/>
    <w:uiPriority w:val="99"/>
    <w:locked/>
    <w:rsid w:val="00EC2145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Normal"/>
    <w:link w:val="1Exact"/>
    <w:uiPriority w:val="99"/>
    <w:rsid w:val="00EC2145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hAnsi="Franklin Gothic Heavy" w:cs="Franklin Gothic Heavy"/>
      <w:i/>
      <w:iCs/>
      <w:sz w:val="28"/>
      <w:szCs w:val="28"/>
      <w:shd w:val="clear" w:color="auto" w:fill="FFFFFF"/>
      <w:lang w:eastAsia="ru-RU"/>
    </w:rPr>
  </w:style>
  <w:style w:type="character" w:customStyle="1" w:styleId="2Exact1">
    <w:name w:val="Номер заголовка №2 Exact"/>
    <w:link w:val="2f0"/>
    <w:uiPriority w:val="99"/>
    <w:locked/>
    <w:rsid w:val="00EC2145"/>
    <w:rPr>
      <w:shd w:val="clear" w:color="auto" w:fill="FFFFFF"/>
    </w:rPr>
  </w:style>
  <w:style w:type="paragraph" w:customStyle="1" w:styleId="2f0">
    <w:name w:val="Номер заголовка №2"/>
    <w:basedOn w:val="Normal"/>
    <w:link w:val="2Exact1"/>
    <w:uiPriority w:val="99"/>
    <w:rsid w:val="00EC2145"/>
    <w:pPr>
      <w:widowControl w:val="0"/>
      <w:shd w:val="clear" w:color="auto" w:fill="FFFFFF"/>
      <w:spacing w:before="120"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22Exact">
    <w:name w:val="Заголовок №2 (2) Exact"/>
    <w:link w:val="220"/>
    <w:uiPriority w:val="99"/>
    <w:locked/>
    <w:rsid w:val="00EC2145"/>
    <w:rPr>
      <w:rFonts w:ascii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Normal"/>
    <w:link w:val="22Exact"/>
    <w:uiPriority w:val="99"/>
    <w:rsid w:val="00EC2145"/>
    <w:pPr>
      <w:widowControl w:val="0"/>
      <w:shd w:val="clear" w:color="auto" w:fill="FFFFFF"/>
      <w:spacing w:after="0" w:line="754" w:lineRule="exact"/>
      <w:outlineLvl w:val="1"/>
    </w:pPr>
    <w:rPr>
      <w:rFonts w:ascii="Impact" w:hAnsi="Impact" w:cs="Impact"/>
      <w:sz w:val="21"/>
      <w:szCs w:val="21"/>
      <w:shd w:val="clear" w:color="auto" w:fill="FFFFFF"/>
      <w:lang w:eastAsia="ru-RU"/>
    </w:rPr>
  </w:style>
  <w:style w:type="character" w:customStyle="1" w:styleId="23Exact">
    <w:name w:val="Заголовок №2 (3) Exact"/>
    <w:link w:val="230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Normal"/>
    <w:link w:val="23Exact"/>
    <w:uiPriority w:val="99"/>
    <w:rsid w:val="00EC2145"/>
    <w:pPr>
      <w:widowControl w:val="0"/>
      <w:shd w:val="clear" w:color="auto" w:fill="FFFFFF"/>
      <w:spacing w:after="0" w:line="240" w:lineRule="atLeast"/>
      <w:outlineLvl w:val="1"/>
    </w:pPr>
    <w:rPr>
      <w:sz w:val="21"/>
      <w:szCs w:val="21"/>
      <w:shd w:val="clear" w:color="auto" w:fill="FFFFFF"/>
      <w:lang w:eastAsia="ru-RU"/>
    </w:rPr>
  </w:style>
  <w:style w:type="character" w:customStyle="1" w:styleId="22Exact0">
    <w:name w:val="Номер заголовка №2 (2) Exact"/>
    <w:link w:val="221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Normal"/>
    <w:link w:val="22Exact0"/>
    <w:uiPriority w:val="99"/>
    <w:rsid w:val="00EC214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5Exact">
    <w:name w:val="Подпись к картинке (5) Exact"/>
    <w:link w:val="53"/>
    <w:uiPriority w:val="99"/>
    <w:locked/>
    <w:rsid w:val="00EC2145"/>
    <w:rPr>
      <w:rFonts w:ascii="Impact" w:hAnsi="Impact" w:cs="Impact"/>
      <w:sz w:val="21"/>
      <w:szCs w:val="21"/>
      <w:shd w:val="clear" w:color="auto" w:fill="FFFFFF"/>
    </w:rPr>
  </w:style>
  <w:style w:type="paragraph" w:customStyle="1" w:styleId="53">
    <w:name w:val="Подпись к картинке (5)"/>
    <w:basedOn w:val="Normal"/>
    <w:link w:val="5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1"/>
      <w:szCs w:val="21"/>
      <w:shd w:val="clear" w:color="auto" w:fill="FFFFFF"/>
      <w:lang w:eastAsia="ru-RU"/>
    </w:rPr>
  </w:style>
  <w:style w:type="character" w:customStyle="1" w:styleId="6Exact">
    <w:name w:val="Подпись к картинке (6) Exact"/>
    <w:link w:val="61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61">
    <w:name w:val="Подпись к картинке (6)"/>
    <w:basedOn w:val="Normal"/>
    <w:link w:val="6Exact"/>
    <w:uiPriority w:val="99"/>
    <w:rsid w:val="00EC214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2f1">
    <w:name w:val="Подпись к таблице (2)_"/>
    <w:link w:val="2f2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2f2">
    <w:name w:val="Подпись к таблице (2)"/>
    <w:basedOn w:val="Normal"/>
    <w:link w:val="2f1"/>
    <w:uiPriority w:val="99"/>
    <w:rsid w:val="00EC2145"/>
    <w:pPr>
      <w:widowControl w:val="0"/>
      <w:shd w:val="clear" w:color="auto" w:fill="FFFFFF"/>
      <w:spacing w:after="0" w:line="240" w:lineRule="atLeast"/>
      <w:jc w:val="right"/>
    </w:pPr>
    <w:rPr>
      <w:sz w:val="21"/>
      <w:szCs w:val="21"/>
      <w:shd w:val="clear" w:color="auto" w:fill="FFFFFF"/>
      <w:lang w:eastAsia="ru-RU"/>
    </w:rPr>
  </w:style>
  <w:style w:type="character" w:customStyle="1" w:styleId="20Exact">
    <w:name w:val="Основной текст (20) Exact"/>
    <w:link w:val="200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Normal"/>
    <w:link w:val="20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17"/>
      <w:szCs w:val="17"/>
      <w:shd w:val="clear" w:color="auto" w:fill="FFFFFF"/>
      <w:lang w:eastAsia="ru-RU"/>
    </w:rPr>
  </w:style>
  <w:style w:type="character" w:customStyle="1" w:styleId="21Exact">
    <w:name w:val="Основной текст (21) Exact"/>
    <w:link w:val="213"/>
    <w:uiPriority w:val="99"/>
    <w:locked/>
    <w:rsid w:val="00EC2145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Normal"/>
    <w:link w:val="21Exact"/>
    <w:uiPriority w:val="99"/>
    <w:rsid w:val="00EC2145"/>
    <w:pPr>
      <w:widowControl w:val="0"/>
      <w:shd w:val="clear" w:color="auto" w:fill="FFFFFF"/>
      <w:spacing w:after="60" w:line="240" w:lineRule="atLeast"/>
    </w:pPr>
    <w:rPr>
      <w:rFonts w:ascii="Trebuchet MS" w:hAnsi="Trebuchet MS" w:cs="Trebuchet MS"/>
      <w:i/>
      <w:iCs/>
      <w:sz w:val="15"/>
      <w:szCs w:val="15"/>
      <w:shd w:val="clear" w:color="auto" w:fill="FFFFFF"/>
      <w:lang w:eastAsia="ru-RU"/>
    </w:rPr>
  </w:style>
  <w:style w:type="character" w:customStyle="1" w:styleId="affa">
    <w:name w:val="Колонтитул_"/>
    <w:link w:val="affb"/>
    <w:uiPriority w:val="99"/>
    <w:locked/>
    <w:rsid w:val="00EC2145"/>
    <w:rPr>
      <w:i/>
      <w:iCs/>
      <w:sz w:val="18"/>
      <w:szCs w:val="18"/>
      <w:shd w:val="clear" w:color="auto" w:fill="FFFFFF"/>
    </w:rPr>
  </w:style>
  <w:style w:type="paragraph" w:customStyle="1" w:styleId="affb">
    <w:name w:val="Колонтитул"/>
    <w:basedOn w:val="Normal"/>
    <w:link w:val="affa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18"/>
      <w:szCs w:val="18"/>
      <w:shd w:val="clear" w:color="auto" w:fill="FFFFFF"/>
      <w:lang w:eastAsia="ru-RU"/>
    </w:rPr>
  </w:style>
  <w:style w:type="character" w:customStyle="1" w:styleId="2f3">
    <w:name w:val="Основной текст (2) + Полужирный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C2145"/>
    <w:rPr>
      <w:rFonts w:ascii="Times New Roman" w:hAnsi="Times New Roman" w:cs="Times New Roman"/>
      <w:b/>
      <w:bCs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C2145"/>
    <w:rPr>
      <w:rFonts w:ascii="Consolas" w:hAnsi="Consolas" w:cs="Consolas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C2145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C2145"/>
    <w:rPr>
      <w:rFonts w:ascii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C2145"/>
    <w:rPr>
      <w:rFonts w:ascii="Times New Roman" w:hAnsi="Times New Roman" w:cs="Times New Roman"/>
      <w:b/>
      <w:bCs/>
      <w:i/>
      <w:iCs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C2145"/>
    <w:rPr>
      <w:rFonts w:ascii="Times New Roman" w:hAnsi="Times New Roman" w:cs="Times New Roman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f4">
    <w:name w:val="Основной текст (2) + Курсив"/>
    <w:aliases w:val="Интервал 9 p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C2145"/>
    <w:rPr>
      <w:rFonts w:ascii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C2145"/>
    <w:rPr>
      <w:rFonts w:ascii="Times New Roman" w:hAnsi="Times New Roman" w:cs="Times New Roman"/>
      <w:i/>
      <w:iCs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EC2145"/>
    <w:rPr>
      <w:rFonts w:ascii="Times New Roman" w:hAnsi="Times New Roman" w:cs="Times New Roman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C2145"/>
    <w:rPr>
      <w:rFonts w:ascii="Times New Roman" w:hAnsi="Times New Roman" w:cs="Times New Roman"/>
      <w:b/>
      <w:bCs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EC2145"/>
    <w:rPr>
      <w:rFonts w:ascii="Candara" w:hAnsi="Candara" w:cs="Candara"/>
      <w:b/>
      <w:bCs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C214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C2145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C2145"/>
    <w:rPr>
      <w:rFonts w:ascii="Microsoft Sans Serif" w:hAnsi="Microsoft Sans Serif" w:cs="Microsoft Sans Serif"/>
      <w:i/>
      <w:iCs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C214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EC2145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152">
    <w:name w:val="Основной текст (15)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fc">
    <w:name w:val="Сноска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d">
    <w:name w:val="Сноска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C2145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62">
    <w:name w:val="Основной текст (6) +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2">
    <w:name w:val="Основной текст (9) + Не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C2145"/>
    <w:rPr>
      <w:rFonts w:ascii="Times New Roman" w:hAnsi="Times New Roman" w:cs="Times New Roman"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f5">
    <w:name w:val="Подпись к таблице (2)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6">
    <w:name w:val="Подпись к таблице (2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54">
    <w:name w:val="Подпись к таблице (5)_"/>
    <w:uiPriority w:val="99"/>
    <w:rsid w:val="00EC2145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5">
    <w:name w:val="Подпись к таблице (5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56">
    <w:name w:val="Подпись к таблице (5)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Normal"/>
    <w:uiPriority w:val="99"/>
    <w:rsid w:val="00EC2145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EC2145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1f9">
    <w:name w:val="Заголовок №1_"/>
    <w:uiPriority w:val="99"/>
    <w:locked/>
    <w:rsid w:val="00EC21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3">
    <w:name w:val="Заголовок №1 (2)_"/>
    <w:link w:val="124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124">
    <w:name w:val="Заголовок №1 (2)"/>
    <w:basedOn w:val="Normal"/>
    <w:link w:val="123"/>
    <w:uiPriority w:val="99"/>
    <w:rsid w:val="00EC2145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44">
    <w:name w:val="Основной текст (4) + Не курсив"/>
    <w:uiPriority w:val="99"/>
    <w:rsid w:val="00EC214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C2145"/>
    <w:rPr>
      <w:rFonts w:ascii="Microsoft Sans Serif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3">
    <w:name w:val="Заголовок №6_"/>
    <w:link w:val="64"/>
    <w:uiPriority w:val="99"/>
    <w:locked/>
    <w:rsid w:val="00EC2145"/>
    <w:rPr>
      <w:b/>
      <w:bCs/>
      <w:i/>
      <w:iCs/>
      <w:shd w:val="clear" w:color="auto" w:fill="FFFFFF"/>
    </w:rPr>
  </w:style>
  <w:style w:type="paragraph" w:customStyle="1" w:styleId="64">
    <w:name w:val="Заголовок №6"/>
    <w:basedOn w:val="Normal"/>
    <w:link w:val="63"/>
    <w:uiPriority w:val="99"/>
    <w:rsid w:val="00EC2145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EC2145"/>
    <w:rPr>
      <w:b/>
      <w:bCs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EC2145"/>
    <w:pPr>
      <w:widowControl w:val="0"/>
      <w:shd w:val="clear" w:color="auto" w:fill="FFFFFF"/>
      <w:spacing w:before="240" w:after="0" w:line="211" w:lineRule="exact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63">
    <w:name w:val="Основной текст (16)_"/>
    <w:uiPriority w:val="99"/>
    <w:locked/>
    <w:rsid w:val="00EC2145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C2145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EC2145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(5) + Не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C2145"/>
    <w:rPr>
      <w:rFonts w:ascii="Times New Roman" w:hAnsi="Times New Roman" w:cs="Times New Roman"/>
      <w:b/>
      <w:bCs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EC214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0">
    <w:name w:val="Основной текст (8)_"/>
    <w:uiPriority w:val="99"/>
    <w:locked/>
    <w:rsid w:val="00EC21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e">
    <w:name w:val="Подпись к картинке_"/>
    <w:uiPriority w:val="99"/>
    <w:locked/>
    <w:rsid w:val="00EC2145"/>
    <w:rPr>
      <w:rFonts w:ascii="Arial" w:hAnsi="Arial" w:cs="Arial"/>
      <w:sz w:val="18"/>
      <w:szCs w:val="18"/>
      <w:shd w:val="clear" w:color="auto" w:fill="FFFFFF"/>
    </w:rPr>
  </w:style>
  <w:style w:type="character" w:customStyle="1" w:styleId="2f7">
    <w:name w:val="Основной текст (2) + Малые прописные"/>
    <w:uiPriority w:val="99"/>
    <w:rsid w:val="00EC214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C2145"/>
    <w:rPr>
      <w:rFonts w:ascii="Times New Roman" w:hAnsi="Times New Roman" w:cs="Times New Roman"/>
      <w:b/>
      <w:bCs/>
      <w:i/>
      <w:iCs/>
      <w:sz w:val="22"/>
      <w:szCs w:val="22"/>
      <w:u w:val="none"/>
      <w:effect w:val="none"/>
    </w:rPr>
  </w:style>
  <w:style w:type="character" w:customStyle="1" w:styleId="3a">
    <w:name w:val="Основной текст (3) +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EC2145"/>
    <w:rPr>
      <w:rFonts w:ascii="Arial" w:hAnsi="Arial" w:cs="Arial"/>
      <w:b/>
      <w:bCs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Normal"/>
    <w:uiPriority w:val="99"/>
    <w:rsid w:val="00EC2145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</w:rPr>
  </w:style>
  <w:style w:type="paragraph" w:customStyle="1" w:styleId="2510">
    <w:name w:val="Основной текст (25)1"/>
    <w:basedOn w:val="Normal"/>
    <w:uiPriority w:val="99"/>
    <w:rsid w:val="00EC2145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EC2145"/>
    <w:rPr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EC2145"/>
    <w:pPr>
      <w:widowControl w:val="0"/>
      <w:shd w:val="clear" w:color="auto" w:fill="FFFFFF"/>
      <w:spacing w:after="0" w:line="206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5">
    <w:name w:val="Подпись к таблице (4)_"/>
    <w:link w:val="46"/>
    <w:uiPriority w:val="99"/>
    <w:locked/>
    <w:rsid w:val="00EC2145"/>
    <w:rPr>
      <w:shd w:val="clear" w:color="auto" w:fill="FFFFFF"/>
    </w:rPr>
  </w:style>
  <w:style w:type="paragraph" w:customStyle="1" w:styleId="46">
    <w:name w:val="Подпись к таблице (4)"/>
    <w:basedOn w:val="Normal"/>
    <w:link w:val="45"/>
    <w:uiPriority w:val="99"/>
    <w:rsid w:val="00EC2145"/>
    <w:pPr>
      <w:widowControl w:val="0"/>
      <w:shd w:val="clear" w:color="auto" w:fill="FFFFFF"/>
      <w:spacing w:after="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280">
    <w:name w:val="Основной текст (28)_"/>
    <w:link w:val="281"/>
    <w:uiPriority w:val="99"/>
    <w:locked/>
    <w:rsid w:val="00EC2145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Normal"/>
    <w:link w:val="280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EC2145"/>
    <w:rPr>
      <w:i/>
      <w:iCs/>
      <w:shd w:val="clear" w:color="auto" w:fill="FFFFFF"/>
    </w:rPr>
  </w:style>
  <w:style w:type="paragraph" w:customStyle="1" w:styleId="223">
    <w:name w:val="Основной текст (22)"/>
    <w:basedOn w:val="Normal"/>
    <w:link w:val="222"/>
    <w:uiPriority w:val="99"/>
    <w:rsid w:val="00EC2145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afff">
    <w:name w:val="Оглавление_"/>
    <w:link w:val="afff0"/>
    <w:uiPriority w:val="99"/>
    <w:locked/>
    <w:rsid w:val="00EC2145"/>
    <w:rPr>
      <w:shd w:val="clear" w:color="auto" w:fill="FFFFFF"/>
    </w:rPr>
  </w:style>
  <w:style w:type="paragraph" w:customStyle="1" w:styleId="afff0">
    <w:name w:val="Оглавление"/>
    <w:basedOn w:val="Normal"/>
    <w:link w:val="afff"/>
    <w:uiPriority w:val="99"/>
    <w:rsid w:val="00EC2145"/>
    <w:pPr>
      <w:widowControl w:val="0"/>
      <w:shd w:val="clear" w:color="auto" w:fill="FFFFFF"/>
      <w:spacing w:after="0" w:line="269" w:lineRule="exact"/>
      <w:ind w:firstLine="38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3b">
    <w:name w:val="Оглавление (3)_"/>
    <w:link w:val="3c"/>
    <w:uiPriority w:val="99"/>
    <w:locked/>
    <w:rsid w:val="00EC2145"/>
    <w:rPr>
      <w:b/>
      <w:bCs/>
      <w:sz w:val="17"/>
      <w:szCs w:val="17"/>
      <w:shd w:val="clear" w:color="auto" w:fill="FFFFFF"/>
    </w:rPr>
  </w:style>
  <w:style w:type="paragraph" w:customStyle="1" w:styleId="3c">
    <w:name w:val="Оглавление (3)"/>
    <w:basedOn w:val="Normal"/>
    <w:link w:val="3b"/>
    <w:uiPriority w:val="99"/>
    <w:rsid w:val="00EC2145"/>
    <w:pPr>
      <w:widowControl w:val="0"/>
      <w:shd w:val="clear" w:color="auto" w:fill="FFFFFF"/>
      <w:spacing w:after="0" w:line="269" w:lineRule="exact"/>
      <w:ind w:firstLine="380"/>
      <w:jc w:val="both"/>
    </w:pPr>
    <w:rPr>
      <w:b/>
      <w:bCs/>
      <w:sz w:val="17"/>
      <w:szCs w:val="17"/>
      <w:shd w:val="clear" w:color="auto" w:fill="FFFFFF"/>
      <w:lang w:eastAsia="ru-RU"/>
    </w:rPr>
  </w:style>
  <w:style w:type="character" w:customStyle="1" w:styleId="215">
    <w:name w:val="Основной текст (2) + Курсив1"/>
    <w:uiPriority w:val="99"/>
    <w:rsid w:val="00EC2145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C2145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C2145"/>
    <w:rPr>
      <w:rFonts w:ascii="Arial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C2145"/>
    <w:rPr>
      <w:rFonts w:ascii="Arial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C2145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C2145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C2145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главление (3) + 10"/>
    <w:aliases w:val="5 pt5,Не полужирный1"/>
    <w:uiPriority w:val="99"/>
    <w:rsid w:val="00EC2145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C2145"/>
    <w:rPr>
      <w:rFonts w:ascii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C2145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C2145"/>
    <w:rPr>
      <w:rFonts w:ascii="Arial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C2145"/>
    <w:rPr>
      <w:rFonts w:ascii="Arial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C2145"/>
    <w:rPr>
      <w:rFonts w:ascii="Arial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C2145"/>
    <w:rPr>
      <w:rFonts w:ascii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C2145"/>
    <w:rPr>
      <w:rFonts w:ascii="Times New Roman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C2145"/>
    <w:rPr>
      <w:rFonts w:ascii="Arial" w:hAnsi="Arial" w:cs="Arial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C2145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C2145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C2145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EC2145"/>
    <w:rPr>
      <w:rFonts w:ascii="Times New Roman" w:hAnsi="Times New Roman" w:cs="Times New Roman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C2145"/>
    <w:rPr>
      <w:rFonts w:ascii="Arial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1">
    <w:name w:val="Заголовок №8_"/>
    <w:link w:val="82"/>
    <w:uiPriority w:val="99"/>
    <w:locked/>
    <w:rsid w:val="00EC2145"/>
    <w:rPr>
      <w:b/>
      <w:bCs/>
      <w:shd w:val="clear" w:color="auto" w:fill="FFFFFF"/>
    </w:rPr>
  </w:style>
  <w:style w:type="paragraph" w:customStyle="1" w:styleId="82">
    <w:name w:val="Заголовок №8"/>
    <w:basedOn w:val="Normal"/>
    <w:link w:val="81"/>
    <w:uiPriority w:val="99"/>
    <w:rsid w:val="00EC214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93">
    <w:name w:val="Заголовок №9_"/>
    <w:link w:val="94"/>
    <w:uiPriority w:val="99"/>
    <w:locked/>
    <w:rsid w:val="00EC2145"/>
    <w:rPr>
      <w:rFonts w:ascii="Tahoma" w:hAnsi="Tahoma" w:cs="Tahoma"/>
      <w:sz w:val="19"/>
      <w:szCs w:val="19"/>
      <w:shd w:val="clear" w:color="auto" w:fill="FFFFFF"/>
    </w:rPr>
  </w:style>
  <w:style w:type="paragraph" w:customStyle="1" w:styleId="94">
    <w:name w:val="Заголовок №9"/>
    <w:basedOn w:val="Normal"/>
    <w:link w:val="93"/>
    <w:uiPriority w:val="99"/>
    <w:rsid w:val="00EC214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hAnsi="Tahoma" w:cs="Tahoma"/>
      <w:sz w:val="19"/>
      <w:szCs w:val="19"/>
      <w:shd w:val="clear" w:color="auto" w:fill="FFFFFF"/>
      <w:lang w:eastAsia="ru-RU"/>
    </w:rPr>
  </w:style>
  <w:style w:type="character" w:customStyle="1" w:styleId="58">
    <w:name w:val="Сноска (5)_"/>
    <w:link w:val="59"/>
    <w:uiPriority w:val="99"/>
    <w:locked/>
    <w:rsid w:val="00EC2145"/>
    <w:rPr>
      <w:b/>
      <w:bCs/>
      <w:i/>
      <w:iCs/>
      <w:shd w:val="clear" w:color="auto" w:fill="FFFFFF"/>
    </w:rPr>
  </w:style>
  <w:style w:type="paragraph" w:customStyle="1" w:styleId="59">
    <w:name w:val="Сноска (5)"/>
    <w:basedOn w:val="Normal"/>
    <w:link w:val="58"/>
    <w:uiPriority w:val="99"/>
    <w:rsid w:val="00EC2145"/>
    <w:pPr>
      <w:widowControl w:val="0"/>
      <w:shd w:val="clear" w:color="auto" w:fill="FFFFFF"/>
      <w:spacing w:before="180" w:after="60" w:line="240" w:lineRule="atLeast"/>
      <w:jc w:val="both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Заголовок №10_"/>
    <w:link w:val="105"/>
    <w:uiPriority w:val="99"/>
    <w:locked/>
    <w:rsid w:val="00EC2145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Normal"/>
    <w:link w:val="104"/>
    <w:uiPriority w:val="99"/>
    <w:rsid w:val="00EC2145"/>
    <w:pPr>
      <w:widowControl w:val="0"/>
      <w:shd w:val="clear" w:color="auto" w:fill="FFFFFF"/>
      <w:spacing w:after="0" w:line="221" w:lineRule="exact"/>
      <w:jc w:val="center"/>
    </w:pPr>
    <w:rPr>
      <w:rFonts w:ascii="Tahoma" w:hAnsi="Tahoma" w:cs="Tahoma"/>
      <w:b/>
      <w:bCs/>
      <w:sz w:val="18"/>
      <w:szCs w:val="18"/>
      <w:shd w:val="clear" w:color="auto" w:fill="FFFFFF"/>
      <w:lang w:eastAsia="ru-RU"/>
    </w:rPr>
  </w:style>
  <w:style w:type="character" w:customStyle="1" w:styleId="125">
    <w:name w:val="Основной текст (12) + Полужирный"/>
    <w:uiPriority w:val="99"/>
    <w:rsid w:val="00EC2145"/>
    <w:rPr>
      <w:rFonts w:ascii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26">
    <w:name w:val="Основной текст (12) + Малые прописные"/>
    <w:uiPriority w:val="99"/>
    <w:rsid w:val="00EC2145"/>
    <w:rPr>
      <w:rFonts w:ascii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EC2145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C2145"/>
    <w:rPr>
      <w:rFonts w:ascii="Times New Roman" w:hAnsi="Times New Roman" w:cs="Times New Roman"/>
      <w:b/>
      <w:bCs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/>
    </w:rPr>
  </w:style>
  <w:style w:type="character" w:customStyle="1" w:styleId="47">
    <w:name w:val="Основной текст (4) +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basedOn w:val="DefaultParagraphFont"/>
    <w:uiPriority w:val="99"/>
    <w:rsid w:val="00EC2145"/>
  </w:style>
  <w:style w:type="character" w:customStyle="1" w:styleId="poemyear">
    <w:name w:val="poemyear"/>
    <w:basedOn w:val="DefaultParagraphFont"/>
    <w:uiPriority w:val="99"/>
    <w:rsid w:val="00EC2145"/>
  </w:style>
  <w:style w:type="character" w:customStyle="1" w:styleId="st">
    <w:name w:val="st"/>
    <w:basedOn w:val="DefaultParagraphFont"/>
    <w:uiPriority w:val="99"/>
    <w:rsid w:val="00EC2145"/>
  </w:style>
  <w:style w:type="character" w:customStyle="1" w:styleId="line">
    <w:name w:val="line"/>
    <w:basedOn w:val="DefaultParagraphFont"/>
    <w:uiPriority w:val="99"/>
    <w:rsid w:val="00EC2145"/>
  </w:style>
  <w:style w:type="character" w:customStyle="1" w:styleId="il">
    <w:name w:val="il"/>
    <w:basedOn w:val="DefaultParagraphFont"/>
    <w:uiPriority w:val="99"/>
    <w:rsid w:val="00EC2145"/>
  </w:style>
  <w:style w:type="paragraph" w:styleId="Quote">
    <w:name w:val="Quote"/>
    <w:basedOn w:val="Normal"/>
    <w:next w:val="Normal"/>
    <w:link w:val="QuoteChar"/>
    <w:uiPriority w:val="99"/>
    <w:qFormat/>
    <w:rsid w:val="00EC2145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C2145"/>
    <w:rPr>
      <w:rFonts w:ascii="Cambria" w:hAnsi="Cambria" w:cs="Cambria"/>
      <w:i/>
      <w:iCs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90B4E5FDB44F6F7D787D8908837E7DF5B4BB01769F01CF321318F4F5954Bt50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2630</TotalTime>
  <Pages>16</Pages>
  <Words>4665</Words>
  <Characters>26597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156</cp:revision>
  <cp:lastPrinted>2018-09-19T09:00:00Z</cp:lastPrinted>
  <dcterms:created xsi:type="dcterms:W3CDTF">2015-04-10T09:36:00Z</dcterms:created>
  <dcterms:modified xsi:type="dcterms:W3CDTF">2020-11-13T07:26:00Z</dcterms:modified>
</cp:coreProperties>
</file>