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4" w:rsidRPr="0012756B" w:rsidRDefault="00D74554" w:rsidP="000C22AC">
      <w:pPr>
        <w:jc w:val="center"/>
        <w:rPr>
          <w:b/>
          <w:sz w:val="20"/>
          <w:szCs w:val="20"/>
        </w:rPr>
      </w:pPr>
      <w:r w:rsidRPr="00C4063B">
        <w:rPr>
          <w:b/>
          <w:sz w:val="28"/>
          <w:szCs w:val="28"/>
        </w:rPr>
        <w:tab/>
      </w:r>
      <w:bookmarkStart w:id="0" w:name="_GoBack"/>
      <w:bookmarkEnd w:id="0"/>
      <w:r w:rsidRPr="0012756B"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D74554" w:rsidRPr="0012756B" w:rsidRDefault="00D74554" w:rsidP="000C22AC">
      <w:pPr>
        <w:jc w:val="center"/>
        <w:rPr>
          <w:b/>
          <w:sz w:val="20"/>
          <w:szCs w:val="20"/>
        </w:rPr>
      </w:pPr>
      <w:r w:rsidRPr="0012756B">
        <w:rPr>
          <w:b/>
          <w:sz w:val="20"/>
          <w:szCs w:val="20"/>
        </w:rPr>
        <w:t xml:space="preserve">«Ачирская средняя общеобразовательная школа» - </w:t>
      </w:r>
    </w:p>
    <w:p w:rsidR="00D74554" w:rsidRPr="0012756B" w:rsidRDefault="00D74554" w:rsidP="000C22AC">
      <w:pPr>
        <w:jc w:val="center"/>
        <w:rPr>
          <w:sz w:val="20"/>
          <w:szCs w:val="20"/>
        </w:rPr>
      </w:pPr>
    </w:p>
    <w:p w:rsidR="00D74554" w:rsidRDefault="00D74554" w:rsidP="000C22AC">
      <w:pPr>
        <w:jc w:val="center"/>
      </w:pPr>
    </w:p>
    <w:p w:rsidR="00D74554" w:rsidRPr="0012756B" w:rsidRDefault="00D74554" w:rsidP="000C22AC">
      <w:pPr>
        <w:rPr>
          <w:b/>
          <w:sz w:val="20"/>
          <w:szCs w:val="20"/>
        </w:rPr>
      </w:pPr>
      <w:r w:rsidRPr="0012756B">
        <w:rPr>
          <w:b/>
          <w:sz w:val="28"/>
          <w:szCs w:val="28"/>
        </w:rPr>
        <w:tab/>
      </w:r>
      <w:r w:rsidRPr="0012756B">
        <w:rPr>
          <w:b/>
          <w:sz w:val="20"/>
          <w:szCs w:val="20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D74554" w:rsidRPr="0012756B" w:rsidRDefault="00D74554" w:rsidP="000C22AC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D74554" w:rsidRPr="0012756B" w:rsidRDefault="00D74554" w:rsidP="000C22AC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D74554" w:rsidRPr="0012756B" w:rsidRDefault="00D74554" w:rsidP="000C22AC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объединения  учителей                                                                                                                               </w:t>
      </w:r>
    </w:p>
    <w:p w:rsidR="00D74554" w:rsidRPr="0012756B" w:rsidRDefault="00D74554" w:rsidP="000C22AC">
      <w:pPr>
        <w:rPr>
          <w:sz w:val="20"/>
          <w:szCs w:val="20"/>
          <w:u w:val="single"/>
        </w:rPr>
      </w:pPr>
      <w:r w:rsidRPr="0012756B">
        <w:rPr>
          <w:sz w:val="20"/>
          <w:szCs w:val="20"/>
        </w:rPr>
        <w:t>______/</w:t>
      </w:r>
      <w:r w:rsidRPr="0012756B">
        <w:rPr>
          <w:sz w:val="20"/>
          <w:szCs w:val="20"/>
          <w:u w:val="single"/>
        </w:rPr>
        <w:t>А.Р.Барсукова</w:t>
      </w:r>
      <w:r w:rsidRPr="0012756B">
        <w:rPr>
          <w:sz w:val="20"/>
          <w:szCs w:val="20"/>
        </w:rPr>
        <w:t xml:space="preserve">/                                               _______________З.Т Барсукова                                                                                Приказ № </w:t>
      </w:r>
      <w:r w:rsidRPr="0012756B">
        <w:rPr>
          <w:sz w:val="20"/>
          <w:szCs w:val="20"/>
          <w:u w:val="single"/>
        </w:rPr>
        <w:t xml:space="preserve">158/4   от </w:t>
      </w:r>
      <w:r w:rsidRPr="0012756B">
        <w:rPr>
          <w:sz w:val="20"/>
          <w:szCs w:val="20"/>
        </w:rPr>
        <w:t xml:space="preserve">«31» </w:t>
      </w:r>
      <w:r w:rsidRPr="0012756B">
        <w:rPr>
          <w:sz w:val="20"/>
          <w:szCs w:val="20"/>
          <w:u w:val="single"/>
        </w:rPr>
        <w:t xml:space="preserve">  08.     </w:t>
      </w:r>
      <w:r w:rsidRPr="0012756B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 w:rsidRPr="0012756B">
        <w:rPr>
          <w:sz w:val="20"/>
          <w:szCs w:val="20"/>
        </w:rPr>
        <w:t xml:space="preserve"> г.                     </w:t>
      </w:r>
    </w:p>
    <w:p w:rsidR="00D74554" w:rsidRPr="0012756B" w:rsidRDefault="00D74554" w:rsidP="000C22AC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Протокол № 1___                                                                 «31» </w:t>
      </w:r>
      <w:r w:rsidRPr="0012756B">
        <w:rPr>
          <w:sz w:val="20"/>
          <w:szCs w:val="20"/>
          <w:u w:val="single"/>
        </w:rPr>
        <w:t xml:space="preserve">  08.     </w:t>
      </w:r>
      <w:r w:rsidRPr="0012756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12756B">
        <w:rPr>
          <w:sz w:val="20"/>
          <w:szCs w:val="20"/>
        </w:rPr>
        <w:t xml:space="preserve"> г.                     </w:t>
      </w:r>
    </w:p>
    <w:p w:rsidR="00D74554" w:rsidRPr="0012756B" w:rsidRDefault="00D74554" w:rsidP="000C22AC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«31» </w:t>
      </w:r>
      <w:r w:rsidRPr="0012756B">
        <w:rPr>
          <w:sz w:val="20"/>
          <w:szCs w:val="20"/>
          <w:u w:val="single"/>
        </w:rPr>
        <w:t xml:space="preserve">     08.    </w:t>
      </w:r>
      <w:r w:rsidRPr="0012756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12756B">
        <w:rPr>
          <w:sz w:val="20"/>
          <w:szCs w:val="20"/>
        </w:rPr>
        <w:t xml:space="preserve"> г</w:t>
      </w:r>
    </w:p>
    <w:p w:rsidR="00D74554" w:rsidRPr="0012756B" w:rsidRDefault="00D74554" w:rsidP="000C22AC">
      <w:pPr>
        <w:rPr>
          <w:sz w:val="20"/>
          <w:szCs w:val="20"/>
        </w:rPr>
      </w:pPr>
    </w:p>
    <w:p w:rsidR="00D74554" w:rsidRPr="005A0D58" w:rsidRDefault="00D74554" w:rsidP="005A0D58">
      <w:pPr>
        <w:rPr>
          <w:sz w:val="20"/>
          <w:szCs w:val="20"/>
        </w:rPr>
      </w:pPr>
      <w:r w:rsidRPr="005A0D58">
        <w:rPr>
          <w:sz w:val="20"/>
          <w:szCs w:val="20"/>
        </w:rPr>
        <w:t xml:space="preserve">                                                                                               </w:t>
      </w:r>
    </w:p>
    <w:p w:rsidR="00D74554" w:rsidRPr="005A0D58" w:rsidRDefault="00D74554" w:rsidP="005A0D58">
      <w:pPr>
        <w:rPr>
          <w:sz w:val="20"/>
          <w:szCs w:val="20"/>
        </w:rPr>
      </w:pPr>
    </w:p>
    <w:p w:rsidR="00D74554" w:rsidRPr="005A0D58" w:rsidRDefault="00D74554" w:rsidP="005A0D58">
      <w:pPr>
        <w:rPr>
          <w:sz w:val="20"/>
          <w:szCs w:val="20"/>
        </w:rPr>
      </w:pPr>
    </w:p>
    <w:p w:rsidR="00D74554" w:rsidRPr="005A0D58" w:rsidRDefault="00D74554" w:rsidP="005A0D58">
      <w:pPr>
        <w:rPr>
          <w:sz w:val="20"/>
          <w:szCs w:val="20"/>
        </w:rPr>
      </w:pPr>
    </w:p>
    <w:p w:rsidR="00D74554" w:rsidRPr="005A0D58" w:rsidRDefault="00D74554" w:rsidP="005A0D58">
      <w:pPr>
        <w:rPr>
          <w:sz w:val="20"/>
          <w:szCs w:val="20"/>
        </w:rPr>
      </w:pPr>
    </w:p>
    <w:p w:rsidR="00D74554" w:rsidRPr="005A0D58" w:rsidRDefault="00D74554" w:rsidP="005A0D58">
      <w:pPr>
        <w:rPr>
          <w:sz w:val="20"/>
          <w:szCs w:val="20"/>
        </w:rPr>
      </w:pPr>
    </w:p>
    <w:p w:rsidR="00D74554" w:rsidRPr="005A0D58" w:rsidRDefault="00D74554" w:rsidP="005A0D58">
      <w:pPr>
        <w:rPr>
          <w:sz w:val="20"/>
          <w:szCs w:val="20"/>
        </w:rPr>
      </w:pPr>
    </w:p>
    <w:p w:rsidR="00D74554" w:rsidRPr="005A0D58" w:rsidRDefault="00D74554" w:rsidP="005A0D58">
      <w:pPr>
        <w:rPr>
          <w:sz w:val="20"/>
          <w:szCs w:val="20"/>
        </w:rPr>
      </w:pPr>
    </w:p>
    <w:p w:rsidR="00D74554" w:rsidRPr="005A0D58" w:rsidRDefault="00D74554" w:rsidP="005A0D58">
      <w:pPr>
        <w:jc w:val="center"/>
        <w:rPr>
          <w:sz w:val="20"/>
          <w:szCs w:val="20"/>
        </w:rPr>
      </w:pPr>
    </w:p>
    <w:p w:rsidR="00D74554" w:rsidRPr="005A0D58" w:rsidRDefault="00D74554" w:rsidP="005A0D58">
      <w:pPr>
        <w:jc w:val="center"/>
        <w:rPr>
          <w:sz w:val="20"/>
          <w:szCs w:val="20"/>
        </w:rPr>
      </w:pPr>
    </w:p>
    <w:p w:rsidR="00D74554" w:rsidRPr="005A0D58" w:rsidRDefault="00D74554" w:rsidP="005A0D58">
      <w:pPr>
        <w:jc w:val="center"/>
        <w:rPr>
          <w:sz w:val="20"/>
          <w:szCs w:val="20"/>
        </w:rPr>
      </w:pPr>
    </w:p>
    <w:p w:rsidR="00D74554" w:rsidRPr="005A0D58" w:rsidRDefault="00D74554" w:rsidP="005A0D58">
      <w:pPr>
        <w:jc w:val="center"/>
        <w:rPr>
          <w:b/>
          <w:sz w:val="20"/>
          <w:szCs w:val="20"/>
        </w:rPr>
      </w:pPr>
      <w:r w:rsidRPr="005A0D58">
        <w:rPr>
          <w:b/>
          <w:sz w:val="20"/>
          <w:szCs w:val="20"/>
        </w:rPr>
        <w:t>Рабочая программа по учебному предмету «История»</w:t>
      </w:r>
    </w:p>
    <w:p w:rsidR="00D74554" w:rsidRPr="005A0D58" w:rsidRDefault="00D74554" w:rsidP="005A0D58">
      <w:pPr>
        <w:spacing w:line="360" w:lineRule="auto"/>
        <w:jc w:val="center"/>
        <w:rPr>
          <w:b/>
          <w:bCs/>
          <w:sz w:val="20"/>
          <w:szCs w:val="20"/>
        </w:rPr>
      </w:pPr>
      <w:r w:rsidRPr="005A0D58">
        <w:rPr>
          <w:b/>
          <w:bCs/>
          <w:sz w:val="20"/>
          <w:szCs w:val="20"/>
        </w:rPr>
        <w:t>5 класс</w:t>
      </w:r>
    </w:p>
    <w:p w:rsidR="00D74554" w:rsidRPr="005A0D58" w:rsidRDefault="00D74554" w:rsidP="005A0D58">
      <w:pPr>
        <w:spacing w:line="360" w:lineRule="auto"/>
        <w:jc w:val="center"/>
        <w:rPr>
          <w:b/>
          <w:bCs/>
          <w:sz w:val="20"/>
          <w:szCs w:val="20"/>
        </w:rPr>
      </w:pPr>
      <w:r w:rsidRPr="005A0D58">
        <w:rPr>
          <w:b/>
          <w:bCs/>
          <w:sz w:val="20"/>
          <w:szCs w:val="20"/>
        </w:rPr>
        <w:t>на 2021-2022 учебный год</w:t>
      </w:r>
    </w:p>
    <w:p w:rsidR="00D74554" w:rsidRPr="005A0D58" w:rsidRDefault="00D74554" w:rsidP="005A0D58">
      <w:pPr>
        <w:spacing w:line="360" w:lineRule="auto"/>
        <w:jc w:val="right"/>
        <w:rPr>
          <w:b/>
          <w:bCs/>
          <w:sz w:val="20"/>
          <w:szCs w:val="20"/>
        </w:rPr>
      </w:pPr>
    </w:p>
    <w:p w:rsidR="00D74554" w:rsidRPr="005A0D58" w:rsidRDefault="00D74554" w:rsidP="005A0D58">
      <w:pPr>
        <w:spacing w:line="360" w:lineRule="auto"/>
        <w:jc w:val="right"/>
        <w:rPr>
          <w:b/>
          <w:bCs/>
          <w:sz w:val="20"/>
          <w:szCs w:val="20"/>
        </w:rPr>
      </w:pPr>
    </w:p>
    <w:p w:rsidR="00D74554" w:rsidRPr="005A0D58" w:rsidRDefault="00D74554" w:rsidP="005A0D58">
      <w:pPr>
        <w:spacing w:line="360" w:lineRule="auto"/>
        <w:jc w:val="right"/>
        <w:rPr>
          <w:b/>
          <w:bCs/>
          <w:sz w:val="20"/>
          <w:szCs w:val="20"/>
        </w:rPr>
      </w:pPr>
      <w:r w:rsidRPr="005A0D58">
        <w:rPr>
          <w:b/>
          <w:bCs/>
          <w:sz w:val="20"/>
          <w:szCs w:val="20"/>
        </w:rPr>
        <w:t>Составитель программы Р.Н. Барсуков</w:t>
      </w:r>
    </w:p>
    <w:p w:rsidR="00D74554" w:rsidRPr="005A0D58" w:rsidRDefault="00D74554" w:rsidP="005A0D58">
      <w:pPr>
        <w:spacing w:line="360" w:lineRule="auto"/>
        <w:jc w:val="center"/>
        <w:rPr>
          <w:b/>
          <w:bCs/>
          <w:sz w:val="20"/>
          <w:szCs w:val="20"/>
        </w:rPr>
      </w:pPr>
    </w:p>
    <w:p w:rsidR="00D74554" w:rsidRPr="005A0D58" w:rsidRDefault="00D74554" w:rsidP="005A0D58">
      <w:pPr>
        <w:jc w:val="right"/>
        <w:rPr>
          <w:sz w:val="20"/>
          <w:szCs w:val="20"/>
        </w:rPr>
      </w:pPr>
      <w:r w:rsidRPr="005A0D5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554" w:rsidRPr="005A0D58" w:rsidRDefault="00D74554" w:rsidP="005A0D58">
      <w:pPr>
        <w:rPr>
          <w:sz w:val="20"/>
          <w:szCs w:val="20"/>
        </w:rPr>
      </w:pPr>
      <w:r w:rsidRPr="005A0D58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D74554" w:rsidRPr="005A0D58" w:rsidRDefault="00D74554" w:rsidP="005A0D58">
      <w:pPr>
        <w:rPr>
          <w:sz w:val="20"/>
          <w:szCs w:val="20"/>
        </w:rPr>
      </w:pPr>
    </w:p>
    <w:p w:rsidR="00D74554" w:rsidRPr="005A0D58" w:rsidRDefault="00D74554" w:rsidP="005A0D58">
      <w:pPr>
        <w:rPr>
          <w:sz w:val="20"/>
          <w:szCs w:val="20"/>
        </w:rPr>
      </w:pPr>
      <w:r w:rsidRPr="005A0D58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D74554" w:rsidRPr="005A0D58" w:rsidRDefault="00D74554" w:rsidP="005A0D58">
      <w:pPr>
        <w:rPr>
          <w:sz w:val="20"/>
          <w:szCs w:val="20"/>
        </w:rPr>
      </w:pPr>
    </w:p>
    <w:p w:rsidR="00D74554" w:rsidRPr="005A0D58" w:rsidRDefault="00D74554" w:rsidP="005A0D58">
      <w:pPr>
        <w:tabs>
          <w:tab w:val="left" w:pos="6690"/>
        </w:tabs>
        <w:rPr>
          <w:sz w:val="20"/>
          <w:szCs w:val="20"/>
        </w:rPr>
      </w:pPr>
      <w:r w:rsidRPr="005A0D58">
        <w:rPr>
          <w:sz w:val="20"/>
          <w:szCs w:val="20"/>
        </w:rPr>
        <w:tab/>
        <w:t>2021</w:t>
      </w:r>
    </w:p>
    <w:p w:rsidR="00D74554" w:rsidRPr="005A0D58" w:rsidRDefault="00D74554" w:rsidP="005A0D58">
      <w:pPr>
        <w:rPr>
          <w:sz w:val="20"/>
          <w:szCs w:val="20"/>
        </w:rPr>
      </w:pPr>
    </w:p>
    <w:p w:rsidR="00D74554" w:rsidRPr="00C4063B" w:rsidRDefault="00D74554" w:rsidP="005A0D58">
      <w:pPr>
        <w:tabs>
          <w:tab w:val="left" w:pos="2010"/>
        </w:tabs>
        <w:ind w:firstLine="708"/>
        <w:jc w:val="center"/>
        <w:rPr>
          <w:b/>
          <w:sz w:val="28"/>
          <w:szCs w:val="28"/>
        </w:rPr>
      </w:pPr>
      <w:r w:rsidRPr="00C4063B">
        <w:rPr>
          <w:b/>
          <w:sz w:val="28"/>
          <w:szCs w:val="28"/>
        </w:rPr>
        <w:t>Планируемые результаты изучения курса</w:t>
      </w:r>
    </w:p>
    <w:p w:rsidR="00D74554" w:rsidRPr="00EE36F3" w:rsidRDefault="00D74554" w:rsidP="00C4063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b/>
          <w:bCs/>
          <w:color w:val="000000"/>
          <w:bdr w:val="none" w:sz="0" w:space="0" w:color="auto" w:frame="1"/>
        </w:rPr>
        <w:t xml:space="preserve">Личностные результаты </w:t>
      </w:r>
      <w:r w:rsidRPr="00EE36F3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D74554" w:rsidRPr="005A0D58" w:rsidRDefault="00D74554" w:rsidP="00C4063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5A0D58">
        <w:rPr>
          <w:sz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74554" w:rsidRPr="00EE36F3" w:rsidRDefault="00D74554" w:rsidP="00C4063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D74554" w:rsidRPr="00EE36F3" w:rsidRDefault="00D74554" w:rsidP="00C4063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D74554" w:rsidRDefault="00D74554" w:rsidP="005A0D58">
      <w:pPr>
        <w:spacing w:line="276" w:lineRule="auto"/>
        <w:contextualSpacing/>
        <w:jc w:val="both"/>
        <w:rPr>
          <w:sz w:val="28"/>
        </w:rPr>
      </w:pPr>
      <w:r w:rsidRPr="00EE36F3">
        <w:rPr>
          <w:color w:val="000000"/>
          <w:bdr w:val="none" w:sz="0" w:space="0" w:color="auto" w:frame="1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D74554" w:rsidRPr="005A0D58" w:rsidRDefault="00D74554" w:rsidP="005A0D58">
      <w:pPr>
        <w:spacing w:line="276" w:lineRule="auto"/>
        <w:contextualSpacing/>
        <w:jc w:val="both"/>
        <w:rPr>
          <w:sz w:val="28"/>
        </w:rPr>
      </w:pPr>
      <w:r w:rsidRPr="005A0D58">
        <w:rPr>
          <w:sz w:val="28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D74554" w:rsidRPr="005A0D58" w:rsidRDefault="00D74554" w:rsidP="005A0D58">
      <w:pPr>
        <w:spacing w:line="276" w:lineRule="auto"/>
        <w:contextualSpacing/>
        <w:jc w:val="both"/>
        <w:rPr>
          <w:sz w:val="28"/>
        </w:rPr>
      </w:pPr>
      <w:r w:rsidRPr="005A0D58">
        <w:rPr>
          <w:sz w:val="28"/>
        </w:rPr>
        <w:t>-  понимание культурного многообразия мира, уважение к культуре своего и других народов, толерантность.</w:t>
      </w:r>
    </w:p>
    <w:p w:rsidR="00D74554" w:rsidRPr="00EE36F3" w:rsidRDefault="00D74554" w:rsidP="005A0D58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D74554" w:rsidRPr="00EE36F3" w:rsidRDefault="00D74554" w:rsidP="00C4063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b/>
          <w:bCs/>
          <w:color w:val="000000"/>
          <w:bdr w:val="none" w:sz="0" w:space="0" w:color="auto" w:frame="1"/>
        </w:rPr>
        <w:t xml:space="preserve">Метапредметные результаты </w:t>
      </w:r>
      <w:r w:rsidRPr="00EE36F3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D74554" w:rsidRPr="00EE36F3" w:rsidRDefault="00D74554" w:rsidP="00C4063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D74554" w:rsidRPr="00EE36F3" w:rsidRDefault="00D74554" w:rsidP="00C4063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D74554" w:rsidRPr="00EE36F3" w:rsidRDefault="00D74554" w:rsidP="00C4063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D74554" w:rsidRPr="00EE36F3" w:rsidRDefault="00D74554" w:rsidP="00C4063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способность решать творческие и проблемные задачи, используя контекстные знания и эвристические приемы.</w:t>
      </w:r>
    </w:p>
    <w:p w:rsidR="00D74554" w:rsidRPr="00EE36F3" w:rsidRDefault="00D74554" w:rsidP="00C4063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b/>
          <w:bCs/>
          <w:color w:val="000000"/>
          <w:bdr w:val="none" w:sz="0" w:space="0" w:color="auto" w:frame="1"/>
        </w:rPr>
        <w:t>Предметные результаты</w:t>
      </w:r>
      <w:r w:rsidRPr="00EE36F3">
        <w:rPr>
          <w:b/>
          <w:bCs/>
          <w:color w:val="000000"/>
          <w:u w:val="single"/>
          <w:bdr w:val="none" w:sz="0" w:space="0" w:color="auto" w:frame="1"/>
        </w:rPr>
        <w:t xml:space="preserve"> </w:t>
      </w:r>
      <w:r w:rsidRPr="00EE36F3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D74554" w:rsidRPr="00EE36F3" w:rsidRDefault="00D74554" w:rsidP="00C4063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D74554" w:rsidRPr="00EE36F3" w:rsidRDefault="00D74554" w:rsidP="00C4063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D74554" w:rsidRPr="00EE36F3" w:rsidRDefault="00D74554" w:rsidP="00C4063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D74554" w:rsidRPr="00EE36F3" w:rsidRDefault="00D74554" w:rsidP="00C4063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D74554" w:rsidRPr="00EE36F3" w:rsidRDefault="00D74554" w:rsidP="00C4063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D74554" w:rsidRPr="00EE36F3" w:rsidRDefault="00D74554" w:rsidP="00C4063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D74554" w:rsidRPr="00EE36F3" w:rsidRDefault="00D74554" w:rsidP="00C4063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D74554" w:rsidRPr="00EE36F3" w:rsidRDefault="00D74554" w:rsidP="00C4063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D74554" w:rsidRPr="00EE36F3" w:rsidRDefault="00D74554" w:rsidP="00C4063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D74554" w:rsidRPr="00EE36F3" w:rsidRDefault="00D74554" w:rsidP="00C4063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D74554" w:rsidRPr="00EE36F3" w:rsidRDefault="00D74554" w:rsidP="00C4063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color w:val="000000"/>
          <w:bdr w:val="none" w:sz="0" w:space="0" w:color="auto" w:frame="1"/>
        </w:rPr>
        <w:t>умения соотносить единичные события в отдельных странах Древнего мира с общими явлениями и процессами;</w:t>
      </w:r>
    </w:p>
    <w:p w:rsidR="00D74554" w:rsidRPr="00EE36F3" w:rsidRDefault="00D74554" w:rsidP="00C4063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E36F3">
        <w:rPr>
          <w:bdr w:val="none" w:sz="0" w:space="0" w:color="auto" w:frame="1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D74554" w:rsidRDefault="00D74554" w:rsidP="00C4063B">
      <w:pPr>
        <w:autoSpaceDE w:val="0"/>
        <w:autoSpaceDN w:val="0"/>
        <w:adjustRightInd w:val="0"/>
        <w:jc w:val="both"/>
        <w:rPr>
          <w:b/>
          <w:bCs/>
        </w:rPr>
      </w:pPr>
    </w:p>
    <w:p w:rsidR="00D74554" w:rsidRPr="00C4063B" w:rsidRDefault="00D74554" w:rsidP="00C4063B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74554" w:rsidRPr="00C4063B" w:rsidRDefault="00D74554" w:rsidP="00C4063B">
      <w:pPr>
        <w:jc w:val="center"/>
      </w:pPr>
      <w:r w:rsidRPr="00C4063B">
        <w:rPr>
          <w:b/>
          <w:sz w:val="28"/>
          <w:szCs w:val="28"/>
        </w:rPr>
        <w:t>Содержание  учебного  курса «История»</w:t>
      </w:r>
    </w:p>
    <w:p w:rsidR="00D74554" w:rsidRPr="00C4063B" w:rsidRDefault="00D74554" w:rsidP="00C4063B">
      <w:pPr>
        <w:tabs>
          <w:tab w:val="left" w:pos="5515"/>
        </w:tabs>
        <w:jc w:val="both"/>
        <w:rPr>
          <w:b/>
          <w:bCs/>
        </w:rPr>
      </w:pPr>
      <w:r w:rsidRPr="00C4063B">
        <w:rPr>
          <w:b/>
          <w:bCs/>
        </w:rPr>
        <w:t>Всеобщая история</w:t>
      </w:r>
    </w:p>
    <w:p w:rsidR="00D74554" w:rsidRPr="00C4063B" w:rsidRDefault="00D74554" w:rsidP="00C4063B">
      <w:pPr>
        <w:tabs>
          <w:tab w:val="left" w:pos="5515"/>
        </w:tabs>
        <w:jc w:val="both"/>
        <w:rPr>
          <w:b/>
          <w:bCs/>
        </w:rPr>
      </w:pPr>
    </w:p>
    <w:p w:rsidR="00D74554" w:rsidRPr="00C4063B" w:rsidRDefault="00D74554" w:rsidP="00C4063B">
      <w:pPr>
        <w:tabs>
          <w:tab w:val="left" w:pos="5515"/>
        </w:tabs>
        <w:jc w:val="both"/>
        <w:rPr>
          <w:b/>
          <w:bCs/>
          <w:sz w:val="28"/>
          <w:szCs w:val="28"/>
          <w:u w:val="single"/>
        </w:rPr>
      </w:pPr>
      <w:r w:rsidRPr="00C4063B">
        <w:rPr>
          <w:b/>
          <w:bCs/>
          <w:sz w:val="28"/>
          <w:szCs w:val="28"/>
          <w:u w:val="single"/>
        </w:rPr>
        <w:t>5 класс (68 часов)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rPr>
          <w:b/>
          <w:bCs/>
        </w:rPr>
        <w:t xml:space="preserve">Первобытность. </w:t>
      </w:r>
      <w:r w:rsidRPr="00C4063B"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rPr>
          <w:b/>
          <w:bCs/>
        </w:rPr>
        <w:t xml:space="preserve">Древний мир: </w:t>
      </w:r>
      <w:r w:rsidRPr="00C4063B">
        <w:t>понятие и хронология. Карта Древнего мира.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rPr>
          <w:b/>
          <w:bCs/>
        </w:rPr>
        <w:t>Древний Восток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C4063B">
        <w:rPr>
          <w:i/>
        </w:rPr>
        <w:t xml:space="preserve">Фараон-реформатор Эхнатон. </w:t>
      </w:r>
      <w:r w:rsidRPr="00C4063B">
        <w:t>Военные походы. Рабы. Познания древних египтян. Письменность. Храмы и пирамиды.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rPr>
          <w:b/>
          <w:bCs/>
        </w:rPr>
        <w:t xml:space="preserve">Античный мир: </w:t>
      </w:r>
      <w:r w:rsidRPr="00C4063B">
        <w:t>понятие. Карта античного мира.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rPr>
          <w:b/>
          <w:bCs/>
        </w:rPr>
        <w:t>Древняя Греция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 xml:space="preserve">Население Древней Греции: условия жизни и занятия. Древнейшие государства на Крите. </w:t>
      </w:r>
      <w:r w:rsidRPr="00C4063B">
        <w:rPr>
          <w:i/>
        </w:rPr>
        <w:t>Государства ахейской Греции (Микены, Тиринф и др.).</w:t>
      </w:r>
      <w:r w:rsidRPr="00C4063B">
        <w:t xml:space="preserve"> Троянская война. «Илиада» и «Одиссея». Верования древних греков. Сказания о богах и героях.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C4063B">
        <w:rPr>
          <w:i/>
        </w:rPr>
        <w:t xml:space="preserve">реформы Клисфена. </w:t>
      </w:r>
      <w:r w:rsidRPr="00C4063B">
        <w:t>Спарта: основные группы населения, политическое устройство. Спартанское воспитание. Организация военного дела.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rPr>
          <w:b/>
          <w:bCs/>
        </w:rPr>
        <w:t>Древний Рим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D74554" w:rsidRPr="00C4063B" w:rsidRDefault="00D74554" w:rsidP="00C4063B">
      <w:pPr>
        <w:shd w:val="clear" w:color="auto" w:fill="FFFFFF"/>
        <w:ind w:firstLine="709"/>
        <w:jc w:val="both"/>
        <w:rPr>
          <w:i/>
        </w:rPr>
      </w:pPr>
      <w:r w:rsidRPr="00C4063B"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C4063B">
        <w:rPr>
          <w:i/>
        </w:rPr>
        <w:t>Реформы Гракхов. Рабство в Древнем Риме.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D74554" w:rsidRPr="00C4063B" w:rsidRDefault="00D74554" w:rsidP="00C4063B">
      <w:pPr>
        <w:shd w:val="clear" w:color="auto" w:fill="FFFFFF"/>
        <w:ind w:firstLine="709"/>
        <w:jc w:val="both"/>
      </w:pPr>
      <w:r w:rsidRPr="00C4063B"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D74554" w:rsidRPr="00C4063B" w:rsidRDefault="00D74554" w:rsidP="00C4063B">
      <w:pPr>
        <w:shd w:val="clear" w:color="auto" w:fill="FFFFFF"/>
        <w:ind w:firstLine="709"/>
        <w:jc w:val="both"/>
        <w:rPr>
          <w:b/>
        </w:rPr>
      </w:pPr>
      <w:r w:rsidRPr="00C4063B">
        <w:t>Историческое и культурное наследие древних цивилизаций.</w:t>
      </w:r>
    </w:p>
    <w:p w:rsidR="00D74554" w:rsidRPr="00C4063B" w:rsidRDefault="00D74554" w:rsidP="00C4063B">
      <w:pPr>
        <w:tabs>
          <w:tab w:val="left" w:pos="5515"/>
        </w:tabs>
        <w:jc w:val="both"/>
        <w:rPr>
          <w:b/>
          <w:bCs/>
          <w:sz w:val="28"/>
          <w:szCs w:val="28"/>
          <w:u w:val="single"/>
        </w:rPr>
      </w:pPr>
    </w:p>
    <w:p w:rsidR="00D74554" w:rsidRDefault="00D74554" w:rsidP="0048132E">
      <w:pPr>
        <w:jc w:val="center"/>
        <w:rPr>
          <w:b/>
          <w:color w:val="000000"/>
        </w:rPr>
      </w:pPr>
    </w:p>
    <w:p w:rsidR="00D74554" w:rsidRDefault="00D74554" w:rsidP="0048132E">
      <w:pPr>
        <w:jc w:val="center"/>
        <w:rPr>
          <w:b/>
          <w:color w:val="000000"/>
        </w:rPr>
      </w:pPr>
    </w:p>
    <w:p w:rsidR="00D74554" w:rsidRPr="0015738D" w:rsidRDefault="00D74554" w:rsidP="00934E8B">
      <w:pPr>
        <w:jc w:val="center"/>
        <w:rPr>
          <w:b/>
          <w:bCs/>
          <w:u w:val="single"/>
        </w:rPr>
      </w:pPr>
      <w:r w:rsidRPr="00BA6CE8">
        <w:rPr>
          <w:b/>
          <w:color w:val="000000"/>
        </w:rPr>
        <w:t xml:space="preserve">Тематическое  планирование с </w:t>
      </w:r>
      <w:r>
        <w:rPr>
          <w:b/>
          <w:color w:val="000000"/>
        </w:rPr>
        <w:t>указанием количество часов на каждую тему</w:t>
      </w:r>
    </w:p>
    <w:p w:rsidR="00D74554" w:rsidRDefault="00D74554" w:rsidP="0048132E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5 класс (68 ч.)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638"/>
        <w:gridCol w:w="1417"/>
        <w:gridCol w:w="3468"/>
        <w:gridCol w:w="1383"/>
        <w:gridCol w:w="34"/>
      </w:tblGrid>
      <w:tr w:rsidR="00D74554" w:rsidRPr="00A0653C" w:rsidTr="00344A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554" w:rsidRPr="00DB3277" w:rsidRDefault="00D74554" w:rsidP="00CD68F1">
            <w:pPr>
              <w:snapToGrid w:val="0"/>
              <w:jc w:val="center"/>
            </w:pPr>
            <w:r w:rsidRPr="00DB3277">
              <w:t>№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554" w:rsidRPr="00DB3277" w:rsidRDefault="00D74554" w:rsidP="00CD68F1">
            <w:pPr>
              <w:snapToGrid w:val="0"/>
              <w:jc w:val="center"/>
            </w:pPr>
            <w:r w:rsidRPr="00DB3277">
              <w:t>Разделы, главы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554" w:rsidRPr="00DB3277" w:rsidRDefault="00D74554" w:rsidP="00CD68F1">
            <w:pPr>
              <w:jc w:val="center"/>
            </w:pPr>
            <w:r w:rsidRPr="00DB3277">
              <w:t>Количество часов</w:t>
            </w:r>
          </w:p>
          <w:p w:rsidR="00D74554" w:rsidRPr="00DB3277" w:rsidRDefault="00D74554" w:rsidP="00CD68F1">
            <w:pPr>
              <w:jc w:val="center"/>
            </w:pPr>
            <w:r w:rsidRPr="00DB3277">
              <w:t>всего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54" w:rsidRPr="00DB3277" w:rsidRDefault="00D74554" w:rsidP="00CD68F1">
            <w:pPr>
              <w:snapToGrid w:val="0"/>
              <w:jc w:val="center"/>
            </w:pPr>
            <w:r w:rsidRPr="00DB3277">
              <w:t>Темы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54" w:rsidRPr="00DB3277" w:rsidRDefault="00D74554" w:rsidP="00CD68F1">
            <w:pPr>
              <w:snapToGrid w:val="0"/>
              <w:jc w:val="center"/>
            </w:pPr>
            <w:r w:rsidRPr="00DB3277">
              <w:t>Количество часов, отводимых на освоение темы</w:t>
            </w:r>
          </w:p>
        </w:tc>
      </w:tr>
      <w:tr w:rsidR="00D74554" w:rsidRPr="00A0653C" w:rsidTr="00344AEE">
        <w:trPr>
          <w:gridAfter w:val="1"/>
          <w:wAfter w:w="34" w:type="dxa"/>
        </w:trPr>
        <w:tc>
          <w:tcPr>
            <w:tcW w:w="708" w:type="dxa"/>
          </w:tcPr>
          <w:p w:rsidR="00D74554" w:rsidRPr="00473DA2" w:rsidRDefault="00D74554" w:rsidP="00CD68F1">
            <w:pPr>
              <w:jc w:val="center"/>
            </w:pPr>
            <w:r w:rsidRPr="00473DA2">
              <w:t>1</w:t>
            </w:r>
          </w:p>
        </w:tc>
        <w:tc>
          <w:tcPr>
            <w:tcW w:w="2632" w:type="dxa"/>
          </w:tcPr>
          <w:p w:rsidR="00D74554" w:rsidRPr="00473DA2" w:rsidRDefault="00D74554" w:rsidP="00CD68F1">
            <w:r w:rsidRPr="00A0653C">
              <w:rPr>
                <w:b/>
              </w:rPr>
              <w:t>Ведение</w:t>
            </w:r>
          </w:p>
        </w:tc>
        <w:tc>
          <w:tcPr>
            <w:tcW w:w="1417" w:type="dxa"/>
          </w:tcPr>
          <w:p w:rsidR="00D74554" w:rsidRPr="00473DA2" w:rsidRDefault="00D74554" w:rsidP="00CD68F1">
            <w:pPr>
              <w:jc w:val="center"/>
            </w:pPr>
            <w:r>
              <w:t>1</w:t>
            </w:r>
          </w:p>
        </w:tc>
        <w:tc>
          <w:tcPr>
            <w:tcW w:w="3468" w:type="dxa"/>
          </w:tcPr>
          <w:p w:rsidR="00D74554" w:rsidRPr="00AC1E8C" w:rsidRDefault="00D74554" w:rsidP="00CD68F1">
            <w:pPr>
              <w:autoSpaceDE w:val="0"/>
              <w:autoSpaceDN w:val="0"/>
              <w:adjustRightInd w:val="0"/>
              <w:jc w:val="both"/>
            </w:pPr>
            <w:r>
              <w:t>Вводное занятие. Что изучает история</w:t>
            </w:r>
          </w:p>
        </w:tc>
        <w:tc>
          <w:tcPr>
            <w:tcW w:w="1383" w:type="dxa"/>
          </w:tcPr>
          <w:p w:rsidR="00D74554" w:rsidRPr="00AC1E8C" w:rsidRDefault="00D74554" w:rsidP="00CD68F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   </w:t>
            </w:r>
            <w:r w:rsidRPr="00A0653C">
              <w:rPr>
                <w:b/>
              </w:rPr>
              <w:t>1</w:t>
            </w:r>
          </w:p>
        </w:tc>
      </w:tr>
      <w:tr w:rsidR="00D74554" w:rsidRPr="00A0653C" w:rsidTr="00344AEE">
        <w:trPr>
          <w:gridAfter w:val="1"/>
          <w:wAfter w:w="34" w:type="dxa"/>
        </w:trPr>
        <w:tc>
          <w:tcPr>
            <w:tcW w:w="708" w:type="dxa"/>
          </w:tcPr>
          <w:p w:rsidR="00D74554" w:rsidRPr="00473DA2" w:rsidRDefault="00D74554" w:rsidP="00CD68F1">
            <w:pPr>
              <w:jc w:val="center"/>
            </w:pPr>
          </w:p>
        </w:tc>
        <w:tc>
          <w:tcPr>
            <w:tcW w:w="2632" w:type="dxa"/>
          </w:tcPr>
          <w:p w:rsidR="00D74554" w:rsidRDefault="00D74554" w:rsidP="00CD68F1">
            <w:pPr>
              <w:rPr>
                <w:b/>
                <w:i/>
                <w:sz w:val="28"/>
                <w:szCs w:val="28"/>
              </w:rPr>
            </w:pPr>
            <w:r w:rsidRPr="004C6E46">
              <w:rPr>
                <w:b/>
                <w:i/>
                <w:sz w:val="28"/>
                <w:szCs w:val="28"/>
              </w:rPr>
              <w:t xml:space="preserve">Раздел 1. </w:t>
            </w:r>
            <w:r>
              <w:rPr>
                <w:b/>
                <w:i/>
                <w:sz w:val="28"/>
                <w:szCs w:val="28"/>
              </w:rPr>
              <w:t>Первобытность</w:t>
            </w:r>
          </w:p>
          <w:p w:rsidR="00D74554" w:rsidRDefault="00D74554" w:rsidP="00ED047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D0472">
              <w:rPr>
                <w:b/>
              </w:rPr>
              <w:t xml:space="preserve">Первобытные собиратели и охотники </w:t>
            </w:r>
          </w:p>
          <w:p w:rsidR="00D74554" w:rsidRPr="00ED0472" w:rsidRDefault="00D74554" w:rsidP="00ED0472">
            <w:pPr>
              <w:pStyle w:val="ListParagraph"/>
              <w:ind w:left="420"/>
              <w:rPr>
                <w:b/>
              </w:rPr>
            </w:pPr>
          </w:p>
          <w:p w:rsidR="00D74554" w:rsidRDefault="00D74554" w:rsidP="00ED0472">
            <w:pPr>
              <w:pStyle w:val="ListParagraph"/>
              <w:numPr>
                <w:ilvl w:val="0"/>
                <w:numId w:val="2"/>
              </w:numPr>
            </w:pPr>
            <w:r w:rsidRPr="00ED0472">
              <w:rPr>
                <w:b/>
              </w:rPr>
              <w:t>Первобытные земледельцы и скотоводы</w:t>
            </w:r>
          </w:p>
        </w:tc>
        <w:tc>
          <w:tcPr>
            <w:tcW w:w="1417" w:type="dxa"/>
          </w:tcPr>
          <w:p w:rsidR="00D74554" w:rsidRDefault="00D74554" w:rsidP="00CD68F1">
            <w:pPr>
              <w:jc w:val="center"/>
            </w:pPr>
            <w:r>
              <w:t>7</w:t>
            </w:r>
          </w:p>
          <w:p w:rsidR="00D74554" w:rsidRPr="00CD68F1" w:rsidRDefault="00D74554" w:rsidP="00CD68F1"/>
          <w:p w:rsidR="00D74554" w:rsidRDefault="00D74554" w:rsidP="00CD68F1"/>
          <w:p w:rsidR="00D74554" w:rsidRDefault="00D74554" w:rsidP="00CD68F1">
            <w:pPr>
              <w:jc w:val="center"/>
            </w:pPr>
            <w:r>
              <w:t>3</w:t>
            </w:r>
          </w:p>
          <w:p w:rsidR="00D74554" w:rsidRPr="00CD68F1" w:rsidRDefault="00D74554" w:rsidP="00CD68F1"/>
          <w:p w:rsidR="00D74554" w:rsidRPr="00CD68F1" w:rsidRDefault="00D74554" w:rsidP="00CD68F1"/>
          <w:p w:rsidR="00D74554" w:rsidRDefault="00D74554" w:rsidP="00CD68F1"/>
          <w:p w:rsidR="00D74554" w:rsidRPr="00CD68F1" w:rsidRDefault="00D74554" w:rsidP="00CD68F1">
            <w:pPr>
              <w:jc w:val="center"/>
            </w:pPr>
            <w:r>
              <w:t>3</w:t>
            </w:r>
          </w:p>
        </w:tc>
        <w:tc>
          <w:tcPr>
            <w:tcW w:w="3468" w:type="dxa"/>
          </w:tcPr>
          <w:p w:rsidR="00D74554" w:rsidRDefault="00D74554" w:rsidP="00CD68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 xml:space="preserve">Древнейшие люди </w:t>
            </w:r>
          </w:p>
          <w:p w:rsidR="00D74554" w:rsidRDefault="00D74554" w:rsidP="00CD68F1">
            <w:pPr>
              <w:autoSpaceDE w:val="0"/>
              <w:autoSpaceDN w:val="0"/>
              <w:adjustRightInd w:val="0"/>
              <w:jc w:val="both"/>
            </w:pPr>
            <w:r>
              <w:t xml:space="preserve">2. Родовые общины охотников и собирателей </w:t>
            </w:r>
          </w:p>
          <w:p w:rsidR="00D74554" w:rsidRDefault="00D74554" w:rsidP="00CD68F1">
            <w:pPr>
              <w:autoSpaceDE w:val="0"/>
              <w:autoSpaceDN w:val="0"/>
              <w:adjustRightInd w:val="0"/>
              <w:jc w:val="both"/>
            </w:pPr>
            <w:r>
              <w:t>3. Возникновение искусства и религиозных верований</w:t>
            </w:r>
          </w:p>
          <w:p w:rsidR="00D74554" w:rsidRDefault="00D74554" w:rsidP="00CD68F1">
            <w:r>
              <w:t>1Возникновение земледелия и скотоводства</w:t>
            </w:r>
          </w:p>
          <w:p w:rsidR="00D74554" w:rsidRDefault="00D74554" w:rsidP="00CD68F1">
            <w:r>
              <w:t>2Появление неравенства и знати</w:t>
            </w:r>
          </w:p>
          <w:p w:rsidR="00D74554" w:rsidRPr="00ED0472" w:rsidRDefault="00D74554" w:rsidP="00CD68F1">
            <w:pPr>
              <w:rPr>
                <w:b/>
              </w:rPr>
            </w:pPr>
            <w:r>
              <w:rPr>
                <w:b/>
              </w:rPr>
              <w:t>3.</w:t>
            </w:r>
            <w:r w:rsidRPr="00ED0472">
              <w:rPr>
                <w:b/>
              </w:rPr>
              <w:t>Повторение разделу 1 «Жизнь первобытных людей».</w:t>
            </w:r>
          </w:p>
        </w:tc>
        <w:tc>
          <w:tcPr>
            <w:tcW w:w="1383" w:type="dxa"/>
          </w:tcPr>
          <w:p w:rsidR="00D74554" w:rsidRDefault="00D74554" w:rsidP="00ED047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D74554" w:rsidRDefault="00D74554" w:rsidP="00ED0472">
            <w:pPr>
              <w:jc w:val="center"/>
            </w:pPr>
            <w:r>
              <w:t>1</w:t>
            </w:r>
          </w:p>
          <w:p w:rsidR="00D74554" w:rsidRDefault="00D74554" w:rsidP="00ED0472">
            <w:pPr>
              <w:jc w:val="center"/>
            </w:pPr>
          </w:p>
          <w:p w:rsidR="00D74554" w:rsidRDefault="00D74554" w:rsidP="00ED0472">
            <w:pPr>
              <w:jc w:val="center"/>
            </w:pPr>
            <w:r>
              <w:t>1</w:t>
            </w:r>
          </w:p>
          <w:p w:rsidR="00D74554" w:rsidRDefault="00D74554" w:rsidP="00ED0472">
            <w:pPr>
              <w:jc w:val="center"/>
            </w:pPr>
          </w:p>
          <w:p w:rsidR="00D74554" w:rsidRDefault="00D74554" w:rsidP="00ED0472">
            <w:pPr>
              <w:jc w:val="center"/>
            </w:pPr>
            <w:r>
              <w:t>1</w:t>
            </w:r>
          </w:p>
          <w:p w:rsidR="00D74554" w:rsidRDefault="00D74554" w:rsidP="00ED0472">
            <w:pPr>
              <w:jc w:val="center"/>
            </w:pPr>
          </w:p>
          <w:p w:rsidR="00D74554" w:rsidRDefault="00D74554" w:rsidP="00ED0472">
            <w:pPr>
              <w:jc w:val="center"/>
            </w:pPr>
            <w:r>
              <w:t>1</w:t>
            </w:r>
          </w:p>
          <w:p w:rsidR="00D74554" w:rsidRDefault="00D74554" w:rsidP="00ED0472">
            <w:pPr>
              <w:jc w:val="center"/>
            </w:pPr>
          </w:p>
          <w:p w:rsidR="00D74554" w:rsidRPr="00ED0472" w:rsidRDefault="00D74554" w:rsidP="00ED0472">
            <w:pPr>
              <w:jc w:val="center"/>
            </w:pPr>
            <w:r>
              <w:t>1</w:t>
            </w:r>
          </w:p>
        </w:tc>
      </w:tr>
      <w:tr w:rsidR="00D74554" w:rsidRPr="00A0653C" w:rsidTr="00344AEE">
        <w:trPr>
          <w:gridAfter w:val="1"/>
          <w:wAfter w:w="34" w:type="dxa"/>
        </w:trPr>
        <w:tc>
          <w:tcPr>
            <w:tcW w:w="708" w:type="dxa"/>
          </w:tcPr>
          <w:p w:rsidR="00D74554" w:rsidRPr="00A0653C" w:rsidRDefault="00D74554" w:rsidP="00ED047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32" w:type="dxa"/>
          </w:tcPr>
          <w:p w:rsidR="00D74554" w:rsidRPr="00ED0472" w:rsidRDefault="00D74554" w:rsidP="00ED047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D0472">
              <w:rPr>
                <w:b/>
              </w:rPr>
              <w:t>Счет лет в истории</w:t>
            </w:r>
          </w:p>
        </w:tc>
        <w:tc>
          <w:tcPr>
            <w:tcW w:w="1417" w:type="dxa"/>
          </w:tcPr>
          <w:p w:rsidR="00D74554" w:rsidRPr="00A0653C" w:rsidRDefault="00D74554" w:rsidP="00ED0472">
            <w:pPr>
              <w:jc w:val="center"/>
              <w:rPr>
                <w:b/>
              </w:rPr>
            </w:pPr>
            <w:r w:rsidRPr="00A0653C">
              <w:rPr>
                <w:b/>
              </w:rPr>
              <w:t>1</w:t>
            </w:r>
          </w:p>
        </w:tc>
        <w:tc>
          <w:tcPr>
            <w:tcW w:w="3468" w:type="dxa"/>
          </w:tcPr>
          <w:p w:rsidR="00D74554" w:rsidRDefault="00D74554" w:rsidP="00ED0472">
            <w:r>
              <w:t>Историческая хронология</w:t>
            </w:r>
          </w:p>
          <w:p w:rsidR="00D74554" w:rsidRPr="00A0653C" w:rsidRDefault="00D74554" w:rsidP="00ED04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</w:tcPr>
          <w:p w:rsidR="00D74554" w:rsidRPr="00A0653C" w:rsidRDefault="00D74554" w:rsidP="00ED047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74554" w:rsidRPr="00A0653C" w:rsidTr="00344AEE">
        <w:trPr>
          <w:gridAfter w:val="1"/>
          <w:wAfter w:w="34" w:type="dxa"/>
          <w:trHeight w:val="4890"/>
        </w:trPr>
        <w:tc>
          <w:tcPr>
            <w:tcW w:w="708" w:type="dxa"/>
            <w:vMerge w:val="restart"/>
          </w:tcPr>
          <w:p w:rsidR="00D74554" w:rsidRPr="00473DA2" w:rsidRDefault="00D74554" w:rsidP="00ED0472">
            <w:pPr>
              <w:jc w:val="center"/>
            </w:pPr>
            <w:r>
              <w:t>2</w:t>
            </w:r>
          </w:p>
        </w:tc>
        <w:tc>
          <w:tcPr>
            <w:tcW w:w="2632" w:type="dxa"/>
            <w:vMerge w:val="restart"/>
          </w:tcPr>
          <w:p w:rsidR="00D74554" w:rsidRDefault="00D74554" w:rsidP="00ED0472">
            <w:pPr>
              <w:rPr>
                <w:b/>
              </w:rPr>
            </w:pPr>
            <w:r w:rsidRPr="004C6E46">
              <w:rPr>
                <w:b/>
                <w:i/>
                <w:sz w:val="28"/>
                <w:szCs w:val="28"/>
              </w:rPr>
              <w:t>Раздел 2. Древний Восток</w:t>
            </w:r>
            <w:r w:rsidRPr="00A0653C">
              <w:rPr>
                <w:b/>
              </w:rPr>
              <w:t xml:space="preserve"> </w:t>
            </w:r>
          </w:p>
          <w:p w:rsidR="00D74554" w:rsidRDefault="00D74554" w:rsidP="00ED0472">
            <w:pPr>
              <w:pStyle w:val="ListParagraph"/>
              <w:numPr>
                <w:ilvl w:val="0"/>
                <w:numId w:val="3"/>
              </w:numPr>
            </w:pPr>
            <w:r w:rsidRPr="00ED0472">
              <w:rPr>
                <w:b/>
              </w:rPr>
              <w:t>Древний  Египет</w:t>
            </w:r>
          </w:p>
          <w:p w:rsidR="00D74554" w:rsidRDefault="00D74554" w:rsidP="00B51D10"/>
          <w:p w:rsidR="00D74554" w:rsidRDefault="00D74554" w:rsidP="00B51D10">
            <w:r>
              <w:t xml:space="preserve">   </w:t>
            </w:r>
          </w:p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Pr="00B51D10" w:rsidRDefault="00D74554" w:rsidP="00B51D10">
            <w:pPr>
              <w:pStyle w:val="ListParagraph"/>
              <w:numPr>
                <w:ilvl w:val="0"/>
                <w:numId w:val="3"/>
              </w:numPr>
            </w:pPr>
            <w:r w:rsidRPr="00A0653C">
              <w:rPr>
                <w:b/>
              </w:rPr>
              <w:t>Западная Азия в древности</w:t>
            </w:r>
          </w:p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Pr="00B51D10" w:rsidRDefault="00D74554" w:rsidP="00B51D10">
            <w:pPr>
              <w:pStyle w:val="ListParagraph"/>
              <w:numPr>
                <w:ilvl w:val="0"/>
                <w:numId w:val="3"/>
              </w:numPr>
            </w:pPr>
            <w:r w:rsidRPr="00B51D10">
              <w:rPr>
                <w:b/>
              </w:rPr>
              <w:t>Индия и Китай в древности</w:t>
            </w:r>
          </w:p>
        </w:tc>
        <w:tc>
          <w:tcPr>
            <w:tcW w:w="1417" w:type="dxa"/>
            <w:vMerge w:val="restart"/>
          </w:tcPr>
          <w:p w:rsidR="00D74554" w:rsidRDefault="00D74554" w:rsidP="00ED0472">
            <w:pPr>
              <w:jc w:val="center"/>
            </w:pPr>
            <w:r>
              <w:rPr>
                <w:b/>
              </w:rPr>
              <w:t>1</w:t>
            </w:r>
            <w:r w:rsidRPr="00A0653C">
              <w:rPr>
                <w:b/>
              </w:rPr>
              <w:t>8</w:t>
            </w:r>
          </w:p>
          <w:p w:rsidR="00D74554" w:rsidRDefault="00D74554" w:rsidP="00B51D10"/>
          <w:p w:rsidR="00D74554" w:rsidRDefault="00D74554" w:rsidP="00B51D10">
            <w:pPr>
              <w:jc w:val="center"/>
            </w:pPr>
            <w:r>
              <w:t>8</w:t>
            </w:r>
          </w:p>
          <w:p w:rsidR="00D74554" w:rsidRPr="00B51D10" w:rsidRDefault="00D74554" w:rsidP="00B51D10"/>
          <w:p w:rsidR="00D74554" w:rsidRPr="00B51D10" w:rsidRDefault="00D74554" w:rsidP="00B51D10"/>
          <w:p w:rsidR="00D74554" w:rsidRPr="00B51D10" w:rsidRDefault="00D74554" w:rsidP="00B51D10"/>
          <w:p w:rsidR="00D74554" w:rsidRPr="00B51D10" w:rsidRDefault="00D74554" w:rsidP="00B51D10"/>
          <w:p w:rsidR="00D74554" w:rsidRPr="00B51D10" w:rsidRDefault="00D74554" w:rsidP="00B51D10"/>
          <w:p w:rsidR="00D74554" w:rsidRPr="00B51D10" w:rsidRDefault="00D74554" w:rsidP="00B51D10"/>
          <w:p w:rsidR="00D74554" w:rsidRPr="00B51D10" w:rsidRDefault="00D74554" w:rsidP="00B51D10"/>
          <w:p w:rsidR="00D74554" w:rsidRPr="00B51D10" w:rsidRDefault="00D74554" w:rsidP="00B51D10"/>
          <w:p w:rsidR="00D74554" w:rsidRPr="00B51D10" w:rsidRDefault="00D74554" w:rsidP="00B51D10"/>
          <w:p w:rsidR="00D74554" w:rsidRPr="00B51D10" w:rsidRDefault="00D74554" w:rsidP="00B51D10"/>
          <w:p w:rsidR="00D74554" w:rsidRPr="00B51D10" w:rsidRDefault="00D74554" w:rsidP="00B51D10"/>
          <w:p w:rsidR="00D74554" w:rsidRPr="00B51D10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/>
          <w:p w:rsidR="00D74554" w:rsidRDefault="00D74554" w:rsidP="00B51D10">
            <w:pPr>
              <w:jc w:val="center"/>
              <w:rPr>
                <w:b/>
              </w:rPr>
            </w:pPr>
            <w:r w:rsidRPr="00A0653C">
              <w:rPr>
                <w:b/>
              </w:rPr>
              <w:t>7</w:t>
            </w:r>
          </w:p>
          <w:p w:rsidR="00D74554" w:rsidRDefault="00D74554" w:rsidP="00B51D10">
            <w:pPr>
              <w:jc w:val="center"/>
              <w:rPr>
                <w:b/>
              </w:rPr>
            </w:pPr>
          </w:p>
          <w:p w:rsidR="00D74554" w:rsidRDefault="00D74554" w:rsidP="00B51D10">
            <w:pPr>
              <w:jc w:val="center"/>
              <w:rPr>
                <w:b/>
              </w:rPr>
            </w:pPr>
          </w:p>
          <w:p w:rsidR="00D74554" w:rsidRDefault="00D74554" w:rsidP="00B51D10">
            <w:pPr>
              <w:jc w:val="center"/>
              <w:rPr>
                <w:b/>
              </w:rPr>
            </w:pPr>
          </w:p>
          <w:p w:rsidR="00D74554" w:rsidRDefault="00D74554" w:rsidP="00B51D10">
            <w:pPr>
              <w:jc w:val="center"/>
              <w:rPr>
                <w:b/>
              </w:rPr>
            </w:pPr>
          </w:p>
          <w:p w:rsidR="00D74554" w:rsidRDefault="00D74554" w:rsidP="00B51D10">
            <w:pPr>
              <w:jc w:val="center"/>
              <w:rPr>
                <w:b/>
              </w:rPr>
            </w:pPr>
          </w:p>
          <w:p w:rsidR="00D74554" w:rsidRDefault="00D74554" w:rsidP="00B51D10">
            <w:pPr>
              <w:jc w:val="center"/>
              <w:rPr>
                <w:b/>
              </w:rPr>
            </w:pPr>
          </w:p>
          <w:p w:rsidR="00D74554" w:rsidRDefault="00D74554" w:rsidP="00B51D10">
            <w:pPr>
              <w:jc w:val="center"/>
              <w:rPr>
                <w:b/>
              </w:rPr>
            </w:pPr>
          </w:p>
          <w:p w:rsidR="00D74554" w:rsidRDefault="00D74554" w:rsidP="00B51D10">
            <w:pPr>
              <w:jc w:val="center"/>
              <w:rPr>
                <w:b/>
              </w:rPr>
            </w:pPr>
          </w:p>
          <w:p w:rsidR="00D74554" w:rsidRDefault="00D74554" w:rsidP="00B51D10">
            <w:pPr>
              <w:jc w:val="center"/>
              <w:rPr>
                <w:b/>
              </w:rPr>
            </w:pPr>
          </w:p>
          <w:p w:rsidR="00D74554" w:rsidRDefault="00D74554" w:rsidP="00B51D10">
            <w:pPr>
              <w:jc w:val="center"/>
              <w:rPr>
                <w:b/>
              </w:rPr>
            </w:pPr>
          </w:p>
          <w:p w:rsidR="00D74554" w:rsidRDefault="00D74554" w:rsidP="00B51D10">
            <w:pPr>
              <w:jc w:val="center"/>
              <w:rPr>
                <w:b/>
              </w:rPr>
            </w:pPr>
          </w:p>
          <w:p w:rsidR="00D74554" w:rsidRDefault="00D74554" w:rsidP="00B51D10">
            <w:pPr>
              <w:jc w:val="center"/>
              <w:rPr>
                <w:b/>
              </w:rPr>
            </w:pPr>
          </w:p>
          <w:p w:rsidR="00D74554" w:rsidRPr="00B51D10" w:rsidRDefault="00D74554" w:rsidP="00B51D1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468" w:type="dxa"/>
          </w:tcPr>
          <w:p w:rsidR="00D74554" w:rsidRDefault="00D74554" w:rsidP="00ED04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Государство на берегах Нила</w:t>
            </w:r>
          </w:p>
          <w:p w:rsidR="00D74554" w:rsidRDefault="00D74554" w:rsidP="00ED04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Как жили земледельцы и ремесленники в Египте</w:t>
            </w:r>
          </w:p>
          <w:p w:rsidR="00D74554" w:rsidRDefault="00D74554" w:rsidP="00ED04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Жизнь египетского вельможи</w:t>
            </w:r>
          </w:p>
          <w:p w:rsidR="00D74554" w:rsidRDefault="00D74554" w:rsidP="00ED04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Военные походы фараонов</w:t>
            </w:r>
          </w:p>
          <w:p w:rsidR="00D74554" w:rsidRDefault="00D74554" w:rsidP="00ED04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Религия древних египтян</w:t>
            </w:r>
          </w:p>
          <w:p w:rsidR="00D74554" w:rsidRDefault="00D74554" w:rsidP="00ED04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Искусство Древнего Египта</w:t>
            </w:r>
          </w:p>
          <w:p w:rsidR="00D74554" w:rsidRDefault="00D74554" w:rsidP="00ED04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Письменность и знания древних египтян</w:t>
            </w:r>
          </w:p>
          <w:p w:rsidR="00D74554" w:rsidRPr="00B51D10" w:rsidRDefault="00D74554" w:rsidP="00B51D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Повторение по теме 4 «Древний Египет». Самостоятельная работа.</w:t>
            </w:r>
          </w:p>
        </w:tc>
        <w:tc>
          <w:tcPr>
            <w:tcW w:w="1383" w:type="dxa"/>
          </w:tcPr>
          <w:p w:rsidR="00D74554" w:rsidRDefault="00D74554" w:rsidP="00B51D1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D74554" w:rsidRDefault="00D74554" w:rsidP="00B51D10"/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/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/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/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/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/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/>
          <w:p w:rsidR="00D74554" w:rsidRPr="00B51D10" w:rsidRDefault="00D74554" w:rsidP="00B51D10">
            <w:pPr>
              <w:jc w:val="center"/>
            </w:pPr>
            <w:r>
              <w:t>1</w:t>
            </w:r>
          </w:p>
        </w:tc>
      </w:tr>
      <w:tr w:rsidR="00D74554" w:rsidRPr="00A0653C" w:rsidTr="00344AEE">
        <w:trPr>
          <w:gridAfter w:val="1"/>
          <w:wAfter w:w="34" w:type="dxa"/>
          <w:trHeight w:val="1185"/>
        </w:trPr>
        <w:tc>
          <w:tcPr>
            <w:tcW w:w="708" w:type="dxa"/>
            <w:vMerge/>
          </w:tcPr>
          <w:p w:rsidR="00D74554" w:rsidRDefault="00D74554" w:rsidP="00ED0472">
            <w:pPr>
              <w:jc w:val="center"/>
            </w:pPr>
          </w:p>
        </w:tc>
        <w:tc>
          <w:tcPr>
            <w:tcW w:w="2632" w:type="dxa"/>
            <w:vMerge/>
          </w:tcPr>
          <w:p w:rsidR="00D74554" w:rsidRPr="004C6E46" w:rsidRDefault="00D74554" w:rsidP="00ED047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74554" w:rsidRDefault="00D74554" w:rsidP="00ED0472">
            <w:pPr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D74554" w:rsidRDefault="00D74554" w:rsidP="00B51D10">
            <w:pPr>
              <w:pStyle w:val="ListParagraph"/>
              <w:numPr>
                <w:ilvl w:val="0"/>
                <w:numId w:val="5"/>
              </w:numPr>
            </w:pPr>
            <w:r>
              <w:t>Древнее Двуречье</w:t>
            </w:r>
          </w:p>
          <w:p w:rsidR="00D74554" w:rsidRDefault="00D74554" w:rsidP="00B51D10">
            <w:pPr>
              <w:pStyle w:val="ListParagraph"/>
              <w:numPr>
                <w:ilvl w:val="0"/>
                <w:numId w:val="5"/>
              </w:numPr>
            </w:pPr>
            <w:r>
              <w:t>Вавилонский царь Хаммурапи  и его законы</w:t>
            </w:r>
          </w:p>
          <w:p w:rsidR="00D74554" w:rsidRDefault="00D74554" w:rsidP="00B51D10">
            <w:pPr>
              <w:pStyle w:val="ListParagraph"/>
              <w:numPr>
                <w:ilvl w:val="0"/>
                <w:numId w:val="5"/>
              </w:numPr>
            </w:pPr>
            <w:r>
              <w:t>Финикийские мореплаватели</w:t>
            </w:r>
          </w:p>
          <w:p w:rsidR="00D74554" w:rsidRDefault="00D74554" w:rsidP="00B51D10">
            <w:pPr>
              <w:pStyle w:val="ListParagraph"/>
              <w:numPr>
                <w:ilvl w:val="0"/>
                <w:numId w:val="5"/>
              </w:numPr>
            </w:pPr>
            <w:r>
              <w:t>Библейские сказания</w:t>
            </w:r>
          </w:p>
          <w:p w:rsidR="00D74554" w:rsidRDefault="00D74554" w:rsidP="00B51D10">
            <w:pPr>
              <w:pStyle w:val="ListParagraph"/>
              <w:numPr>
                <w:ilvl w:val="0"/>
                <w:numId w:val="5"/>
              </w:numPr>
            </w:pPr>
            <w:r>
              <w:t>Древнееврейское царство</w:t>
            </w:r>
          </w:p>
          <w:p w:rsidR="00D74554" w:rsidRDefault="00D74554" w:rsidP="00B51D10">
            <w:pPr>
              <w:pStyle w:val="ListParagraph"/>
              <w:numPr>
                <w:ilvl w:val="0"/>
                <w:numId w:val="5"/>
              </w:numPr>
            </w:pPr>
            <w:r>
              <w:t>Ассирийская держава</w:t>
            </w:r>
          </w:p>
          <w:p w:rsidR="00D74554" w:rsidRDefault="00D74554" w:rsidP="00B51D10">
            <w:pPr>
              <w:pStyle w:val="ListParagraph"/>
              <w:numPr>
                <w:ilvl w:val="0"/>
                <w:numId w:val="5"/>
              </w:numPr>
            </w:pPr>
            <w:r>
              <w:t>Персидская держава «царя царей»</w:t>
            </w:r>
          </w:p>
          <w:p w:rsidR="00D74554" w:rsidRDefault="00D74554" w:rsidP="00B51D10">
            <w:pPr>
              <w:pStyle w:val="ListParagraph"/>
            </w:pPr>
          </w:p>
          <w:p w:rsidR="00D74554" w:rsidRDefault="00D74554" w:rsidP="00B51D10">
            <w:pPr>
              <w:pStyle w:val="ListParagraph"/>
              <w:numPr>
                <w:ilvl w:val="0"/>
                <w:numId w:val="6"/>
              </w:numPr>
            </w:pPr>
            <w:r>
              <w:t>Природа и люди Древней Индии</w:t>
            </w:r>
          </w:p>
          <w:p w:rsidR="00D74554" w:rsidRDefault="00D74554" w:rsidP="00B51D10">
            <w:pPr>
              <w:pStyle w:val="ListParagraph"/>
              <w:numPr>
                <w:ilvl w:val="0"/>
                <w:numId w:val="6"/>
              </w:numPr>
            </w:pPr>
            <w:r>
              <w:t>Индийские касты</w:t>
            </w:r>
          </w:p>
          <w:p w:rsidR="00D74554" w:rsidRDefault="00D74554" w:rsidP="00B51D10">
            <w:pPr>
              <w:pStyle w:val="ListParagraph"/>
              <w:numPr>
                <w:ilvl w:val="0"/>
                <w:numId w:val="6"/>
              </w:numPr>
            </w:pPr>
            <w:r>
              <w:t>Чему учил китайский мудрец Конфуций</w:t>
            </w:r>
          </w:p>
          <w:p w:rsidR="00D74554" w:rsidRDefault="00D74554" w:rsidP="00B51D10">
            <w:pPr>
              <w:pStyle w:val="ListParagraph"/>
              <w:numPr>
                <w:ilvl w:val="0"/>
                <w:numId w:val="6"/>
              </w:numPr>
            </w:pPr>
            <w:r>
              <w:t>Первый властелин единого Китая</w:t>
            </w:r>
          </w:p>
          <w:p w:rsidR="00D74554" w:rsidRDefault="00D74554" w:rsidP="00B51D10">
            <w:pPr>
              <w:pStyle w:val="ListParagraph"/>
              <w:numPr>
                <w:ilvl w:val="0"/>
                <w:numId w:val="6"/>
              </w:numPr>
            </w:pPr>
            <w:r>
              <w:t>Повторение по  разделу 2 «Древний Восток». Промежуточный мониторинг</w:t>
            </w:r>
          </w:p>
        </w:tc>
        <w:tc>
          <w:tcPr>
            <w:tcW w:w="1383" w:type="dxa"/>
          </w:tcPr>
          <w:p w:rsidR="00D74554" w:rsidRDefault="00D74554" w:rsidP="00B51D1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>
            <w:pPr>
              <w:jc w:val="center"/>
            </w:pPr>
          </w:p>
          <w:p w:rsidR="00D74554" w:rsidRDefault="00D74554" w:rsidP="00B51D10">
            <w:pPr>
              <w:jc w:val="center"/>
            </w:pPr>
          </w:p>
          <w:p w:rsidR="00D74554" w:rsidRDefault="00D74554" w:rsidP="00B51D10">
            <w:pPr>
              <w:jc w:val="center"/>
            </w:pPr>
          </w:p>
          <w:p w:rsidR="00D74554" w:rsidRDefault="00D74554" w:rsidP="00B51D10">
            <w:r>
              <w:t xml:space="preserve">         1</w:t>
            </w:r>
          </w:p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/>
          <w:p w:rsidR="00D74554" w:rsidRDefault="00D74554" w:rsidP="00B51D10"/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Pr="00B51D10" w:rsidRDefault="00D74554" w:rsidP="00B51D10"/>
          <w:p w:rsidR="00D74554" w:rsidRDefault="00D74554" w:rsidP="00B51D10"/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/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/>
          <w:p w:rsidR="00D74554" w:rsidRDefault="00D74554" w:rsidP="00B51D10">
            <w:pPr>
              <w:jc w:val="center"/>
            </w:pPr>
            <w:r>
              <w:t>1</w:t>
            </w:r>
          </w:p>
          <w:p w:rsidR="00D74554" w:rsidRDefault="00D74554" w:rsidP="00B51D10"/>
          <w:p w:rsidR="00D74554" w:rsidRPr="00B51D10" w:rsidRDefault="00D74554" w:rsidP="00B51D10">
            <w:pPr>
              <w:jc w:val="center"/>
            </w:pPr>
            <w:r>
              <w:t>1</w:t>
            </w:r>
          </w:p>
        </w:tc>
      </w:tr>
      <w:tr w:rsidR="00D74554" w:rsidRPr="00A0653C" w:rsidTr="00344AEE">
        <w:trPr>
          <w:gridAfter w:val="1"/>
          <w:wAfter w:w="34" w:type="dxa"/>
          <w:trHeight w:val="1680"/>
        </w:trPr>
        <w:tc>
          <w:tcPr>
            <w:tcW w:w="708" w:type="dxa"/>
            <w:vMerge w:val="restart"/>
          </w:tcPr>
          <w:p w:rsidR="00D74554" w:rsidRPr="00473DA2" w:rsidRDefault="00D74554" w:rsidP="00ED0472">
            <w:pPr>
              <w:jc w:val="center"/>
            </w:pPr>
            <w:r>
              <w:t>3</w:t>
            </w:r>
          </w:p>
          <w:p w:rsidR="00D74554" w:rsidRPr="00473DA2" w:rsidRDefault="00D74554" w:rsidP="00ED0472">
            <w:pPr>
              <w:jc w:val="center"/>
            </w:pPr>
          </w:p>
        </w:tc>
        <w:tc>
          <w:tcPr>
            <w:tcW w:w="2632" w:type="dxa"/>
            <w:vMerge w:val="restart"/>
          </w:tcPr>
          <w:p w:rsidR="00D74554" w:rsidRDefault="00D74554" w:rsidP="00ED0472">
            <w:pPr>
              <w:rPr>
                <w:b/>
                <w:i/>
                <w:sz w:val="28"/>
                <w:szCs w:val="28"/>
              </w:rPr>
            </w:pPr>
            <w:r w:rsidRPr="004C6E46">
              <w:rPr>
                <w:b/>
                <w:i/>
                <w:sz w:val="28"/>
                <w:szCs w:val="28"/>
              </w:rPr>
              <w:t>Раздел 3. Древняя Греция</w:t>
            </w:r>
          </w:p>
          <w:p w:rsidR="00D74554" w:rsidRDefault="00D74554" w:rsidP="00CB17AB">
            <w:pPr>
              <w:pStyle w:val="ListParagraph"/>
              <w:numPr>
                <w:ilvl w:val="0"/>
                <w:numId w:val="7"/>
              </w:numPr>
            </w:pPr>
            <w:r w:rsidRPr="00CB17AB">
              <w:t>Древнейшая Греция</w:t>
            </w:r>
            <w:r w:rsidRPr="00CB17AB">
              <w:tab/>
            </w:r>
          </w:p>
          <w:p w:rsidR="00D74554" w:rsidRDefault="00D74554" w:rsidP="00CB17AB"/>
          <w:p w:rsidR="00D74554" w:rsidRDefault="00D74554" w:rsidP="00CB17AB"/>
          <w:p w:rsidR="00D74554" w:rsidRDefault="00D74554" w:rsidP="00CB17AB"/>
          <w:p w:rsidR="00D74554" w:rsidRDefault="00D74554" w:rsidP="00CB17AB">
            <w:pPr>
              <w:pStyle w:val="ListParagraph"/>
              <w:numPr>
                <w:ilvl w:val="0"/>
                <w:numId w:val="7"/>
              </w:numPr>
            </w:pPr>
            <w:r w:rsidRPr="00A0653C">
              <w:rPr>
                <w:b/>
              </w:rPr>
              <w:t>Полисы Греции и их борьба с персидским нашествием</w:t>
            </w:r>
          </w:p>
          <w:p w:rsidR="00D74554" w:rsidRDefault="00D74554" w:rsidP="00CB17AB">
            <w:r>
              <w:t xml:space="preserve"> </w:t>
            </w:r>
          </w:p>
          <w:p w:rsidR="00D74554" w:rsidRPr="00CB17AB" w:rsidRDefault="00D74554" w:rsidP="00CB17AB"/>
          <w:p w:rsidR="00D74554" w:rsidRPr="00CB17AB" w:rsidRDefault="00D74554" w:rsidP="00CB17AB"/>
          <w:p w:rsidR="00D74554" w:rsidRPr="00CB17AB" w:rsidRDefault="00D74554" w:rsidP="00CB17AB"/>
          <w:p w:rsidR="00D74554" w:rsidRPr="00CB17AB" w:rsidRDefault="00D74554" w:rsidP="00CB17AB"/>
          <w:p w:rsidR="00D74554" w:rsidRPr="00CB17AB" w:rsidRDefault="00D74554" w:rsidP="00CB17AB"/>
          <w:p w:rsidR="00D74554" w:rsidRPr="00CB17AB" w:rsidRDefault="00D74554" w:rsidP="00CB17AB"/>
          <w:p w:rsidR="00D74554" w:rsidRPr="00CB17AB" w:rsidRDefault="00D74554" w:rsidP="00CB17AB"/>
          <w:p w:rsidR="00D74554" w:rsidRPr="00CB17AB" w:rsidRDefault="00D74554" w:rsidP="00CB17AB"/>
          <w:p w:rsidR="00D74554" w:rsidRPr="00CB17AB" w:rsidRDefault="00D74554" w:rsidP="00CB17AB"/>
          <w:p w:rsidR="00D74554" w:rsidRPr="00CB17AB" w:rsidRDefault="00D74554" w:rsidP="00CB17AB"/>
          <w:p w:rsidR="00D74554" w:rsidRDefault="00D74554" w:rsidP="00CB17AB"/>
          <w:p w:rsidR="00D74554" w:rsidRDefault="00D74554" w:rsidP="00CB17AB">
            <w:pPr>
              <w:pStyle w:val="ListParagraph"/>
              <w:numPr>
                <w:ilvl w:val="0"/>
                <w:numId w:val="7"/>
              </w:numPr>
            </w:pPr>
            <w:r w:rsidRPr="00A0653C">
              <w:rPr>
                <w:b/>
              </w:rPr>
              <w:t xml:space="preserve">Возвышение Афин в </w:t>
            </w:r>
            <w:r w:rsidRPr="00A0653C">
              <w:rPr>
                <w:b/>
                <w:lang w:val="en-US"/>
              </w:rPr>
              <w:t>V</w:t>
            </w:r>
            <w:r w:rsidRPr="00A0653C">
              <w:rPr>
                <w:b/>
              </w:rPr>
              <w:t xml:space="preserve"> в. до н.э.</w:t>
            </w:r>
          </w:p>
          <w:p w:rsidR="00D74554" w:rsidRPr="00766CAD" w:rsidRDefault="00D74554" w:rsidP="00766CAD"/>
          <w:p w:rsidR="00D74554" w:rsidRPr="00766CAD" w:rsidRDefault="00D74554" w:rsidP="00766CAD"/>
          <w:p w:rsidR="00D74554" w:rsidRPr="00766CAD" w:rsidRDefault="00D74554" w:rsidP="00766CAD"/>
          <w:p w:rsidR="00D74554" w:rsidRPr="00766CAD" w:rsidRDefault="00D74554" w:rsidP="00766CAD"/>
          <w:p w:rsidR="00D74554" w:rsidRPr="00766CAD" w:rsidRDefault="00D74554" w:rsidP="00766CAD"/>
          <w:p w:rsidR="00D74554" w:rsidRPr="00766CAD" w:rsidRDefault="00D74554" w:rsidP="00766CAD"/>
          <w:p w:rsidR="00D74554" w:rsidRDefault="00D74554" w:rsidP="00766CAD"/>
          <w:p w:rsidR="00D74554" w:rsidRDefault="00D74554" w:rsidP="00766CAD">
            <w:pPr>
              <w:tabs>
                <w:tab w:val="left" w:pos="1050"/>
              </w:tabs>
            </w:pPr>
            <w:r>
              <w:tab/>
            </w:r>
          </w:p>
          <w:p w:rsidR="00D74554" w:rsidRDefault="00D74554" w:rsidP="00766CAD">
            <w:pPr>
              <w:tabs>
                <w:tab w:val="left" w:pos="1050"/>
              </w:tabs>
            </w:pPr>
          </w:p>
          <w:p w:rsidR="00D74554" w:rsidRDefault="00D74554" w:rsidP="00766CAD">
            <w:pPr>
              <w:tabs>
                <w:tab w:val="left" w:pos="1050"/>
              </w:tabs>
            </w:pPr>
          </w:p>
          <w:p w:rsidR="00D74554" w:rsidRPr="00766CAD" w:rsidRDefault="00D74554" w:rsidP="00766CAD">
            <w:pPr>
              <w:pStyle w:val="ListParagraph"/>
              <w:numPr>
                <w:ilvl w:val="0"/>
                <w:numId w:val="7"/>
              </w:numPr>
              <w:tabs>
                <w:tab w:val="left" w:pos="1050"/>
              </w:tabs>
            </w:pPr>
            <w:r w:rsidRPr="00766CAD">
              <w:t>Македонские завоевания в IV в. до н.э.</w:t>
            </w:r>
          </w:p>
        </w:tc>
        <w:tc>
          <w:tcPr>
            <w:tcW w:w="1417" w:type="dxa"/>
            <w:vMerge w:val="restart"/>
          </w:tcPr>
          <w:p w:rsidR="00D74554" w:rsidRDefault="00D74554" w:rsidP="00ED0472">
            <w:pPr>
              <w:jc w:val="center"/>
            </w:pPr>
            <w:r>
              <w:t>20</w:t>
            </w:r>
          </w:p>
          <w:p w:rsidR="00D74554" w:rsidRDefault="00D74554" w:rsidP="00ED0472">
            <w:pPr>
              <w:jc w:val="center"/>
            </w:pPr>
            <w:r w:rsidRPr="00CB17AB">
              <w:t>5</w:t>
            </w:r>
          </w:p>
          <w:p w:rsidR="00D74554" w:rsidRPr="00CB17AB" w:rsidRDefault="00D74554" w:rsidP="00CB17AB"/>
          <w:p w:rsidR="00D74554" w:rsidRPr="00CB17AB" w:rsidRDefault="00D74554" w:rsidP="00CB17AB"/>
          <w:p w:rsidR="00D74554" w:rsidRDefault="00D74554" w:rsidP="00CB17AB"/>
          <w:p w:rsidR="00D74554" w:rsidRDefault="00D74554" w:rsidP="00CB17AB">
            <w:pPr>
              <w:jc w:val="center"/>
            </w:pPr>
          </w:p>
          <w:p w:rsidR="00D74554" w:rsidRPr="00CB17AB" w:rsidRDefault="00D74554" w:rsidP="00CB17AB">
            <w:pPr>
              <w:jc w:val="center"/>
            </w:pPr>
            <w:r>
              <w:t>7</w:t>
            </w:r>
          </w:p>
        </w:tc>
        <w:tc>
          <w:tcPr>
            <w:tcW w:w="3468" w:type="dxa"/>
          </w:tcPr>
          <w:p w:rsidR="00D74554" w:rsidRDefault="00D74554" w:rsidP="00CB17AB">
            <w:pPr>
              <w:autoSpaceDE w:val="0"/>
              <w:autoSpaceDN w:val="0"/>
              <w:adjustRightInd w:val="0"/>
              <w:jc w:val="both"/>
            </w:pPr>
            <w:r>
              <w:t xml:space="preserve">  1.  Греки и критяне</w:t>
            </w:r>
          </w:p>
          <w:p w:rsidR="00D74554" w:rsidRDefault="00D74554" w:rsidP="00CB17AB">
            <w:pPr>
              <w:autoSpaceDE w:val="0"/>
              <w:autoSpaceDN w:val="0"/>
              <w:adjustRightInd w:val="0"/>
              <w:jc w:val="both"/>
            </w:pPr>
            <w:r>
              <w:t>2. Микены и Троя</w:t>
            </w:r>
          </w:p>
          <w:p w:rsidR="00D74554" w:rsidRDefault="00D74554" w:rsidP="00CB17AB">
            <w:pPr>
              <w:autoSpaceDE w:val="0"/>
              <w:autoSpaceDN w:val="0"/>
              <w:adjustRightInd w:val="0"/>
              <w:jc w:val="both"/>
            </w:pPr>
            <w:r>
              <w:t>3. Поэма Гомера «Илиада»</w:t>
            </w:r>
          </w:p>
          <w:p w:rsidR="00D74554" w:rsidRDefault="00D74554" w:rsidP="00CB17AB">
            <w:pPr>
              <w:autoSpaceDE w:val="0"/>
              <w:autoSpaceDN w:val="0"/>
              <w:adjustRightInd w:val="0"/>
              <w:jc w:val="both"/>
            </w:pPr>
            <w:r>
              <w:t>4. Поэма Гомера «Одиссея»</w:t>
            </w:r>
          </w:p>
          <w:p w:rsidR="00D74554" w:rsidRPr="00AC1E8C" w:rsidRDefault="00D74554" w:rsidP="00CB17AB">
            <w:pPr>
              <w:autoSpaceDE w:val="0"/>
              <w:autoSpaceDN w:val="0"/>
              <w:adjustRightInd w:val="0"/>
              <w:jc w:val="both"/>
            </w:pPr>
            <w:r>
              <w:t xml:space="preserve">5. Религия древних греков  </w:t>
            </w:r>
          </w:p>
        </w:tc>
        <w:tc>
          <w:tcPr>
            <w:tcW w:w="1383" w:type="dxa"/>
          </w:tcPr>
          <w:p w:rsidR="00D74554" w:rsidRDefault="00D74554" w:rsidP="00CB17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D74554" w:rsidRDefault="00D74554" w:rsidP="00CB17AB">
            <w:pPr>
              <w:jc w:val="center"/>
            </w:pPr>
            <w:r>
              <w:t>1</w:t>
            </w:r>
          </w:p>
          <w:p w:rsidR="00D74554" w:rsidRDefault="00D74554" w:rsidP="00CB17AB">
            <w:pPr>
              <w:jc w:val="center"/>
            </w:pPr>
            <w:r>
              <w:t>1</w:t>
            </w:r>
          </w:p>
          <w:p w:rsidR="00D74554" w:rsidRDefault="00D74554" w:rsidP="00CB17AB">
            <w:pPr>
              <w:jc w:val="center"/>
            </w:pPr>
            <w:r>
              <w:t>1</w:t>
            </w:r>
          </w:p>
          <w:p w:rsidR="00D74554" w:rsidRPr="00CB17AB" w:rsidRDefault="00D74554" w:rsidP="00CB17AB">
            <w:pPr>
              <w:jc w:val="center"/>
            </w:pPr>
            <w:r>
              <w:t>1</w:t>
            </w:r>
          </w:p>
        </w:tc>
      </w:tr>
      <w:tr w:rsidR="00D74554" w:rsidRPr="00A0653C" w:rsidTr="00344AEE">
        <w:trPr>
          <w:gridAfter w:val="1"/>
          <w:wAfter w:w="34" w:type="dxa"/>
          <w:trHeight w:val="915"/>
        </w:trPr>
        <w:tc>
          <w:tcPr>
            <w:tcW w:w="708" w:type="dxa"/>
            <w:vMerge/>
          </w:tcPr>
          <w:p w:rsidR="00D74554" w:rsidRDefault="00D74554" w:rsidP="00ED0472">
            <w:pPr>
              <w:jc w:val="center"/>
            </w:pPr>
          </w:p>
        </w:tc>
        <w:tc>
          <w:tcPr>
            <w:tcW w:w="2632" w:type="dxa"/>
            <w:vMerge/>
          </w:tcPr>
          <w:p w:rsidR="00D74554" w:rsidRPr="004C6E46" w:rsidRDefault="00D74554" w:rsidP="00ED047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74554" w:rsidRDefault="00D74554" w:rsidP="00ED0472">
            <w:pPr>
              <w:jc w:val="center"/>
            </w:pPr>
          </w:p>
        </w:tc>
        <w:tc>
          <w:tcPr>
            <w:tcW w:w="3468" w:type="dxa"/>
          </w:tcPr>
          <w:p w:rsidR="00D74554" w:rsidRDefault="00D74554" w:rsidP="00CB17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Земледельцы Аттики теряют землю и свободу</w:t>
            </w:r>
          </w:p>
          <w:p w:rsidR="00D74554" w:rsidRDefault="00D74554" w:rsidP="00CB17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Зарождение демократии в  Афинах</w:t>
            </w:r>
          </w:p>
          <w:p w:rsidR="00D74554" w:rsidRDefault="00D74554" w:rsidP="00CB17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Древняя Спарта</w:t>
            </w:r>
          </w:p>
          <w:p w:rsidR="00D74554" w:rsidRDefault="00D74554" w:rsidP="00CB17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Греческие колонии на берегах Средиземного и Черного морей</w:t>
            </w:r>
          </w:p>
          <w:p w:rsidR="00D74554" w:rsidRDefault="00D74554" w:rsidP="00CB17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Олимпийские игры в древности</w:t>
            </w:r>
          </w:p>
          <w:p w:rsidR="00D74554" w:rsidRDefault="00D74554" w:rsidP="00CB17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Победа греков над персами в Марафонской битве</w:t>
            </w:r>
          </w:p>
          <w:p w:rsidR="00D74554" w:rsidRDefault="00D74554" w:rsidP="00CB17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Нашествие персидских войск на Элладу</w:t>
            </w:r>
          </w:p>
        </w:tc>
        <w:tc>
          <w:tcPr>
            <w:tcW w:w="1383" w:type="dxa"/>
          </w:tcPr>
          <w:p w:rsidR="00D74554" w:rsidRDefault="00D74554" w:rsidP="00CB17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D74554" w:rsidRDefault="00D74554" w:rsidP="00CB17AB"/>
          <w:p w:rsidR="00D74554" w:rsidRDefault="00D74554" w:rsidP="00CB17AB">
            <w:pPr>
              <w:jc w:val="center"/>
            </w:pPr>
            <w:r>
              <w:t>1</w:t>
            </w:r>
          </w:p>
          <w:p w:rsidR="00D74554" w:rsidRDefault="00D74554" w:rsidP="00CB17AB"/>
          <w:p w:rsidR="00D74554" w:rsidRDefault="00D74554" w:rsidP="00CB17AB">
            <w:pPr>
              <w:jc w:val="center"/>
            </w:pPr>
            <w:r>
              <w:t>1</w:t>
            </w:r>
          </w:p>
          <w:p w:rsidR="00D74554" w:rsidRDefault="00D74554" w:rsidP="00CB17AB">
            <w:pPr>
              <w:jc w:val="center"/>
            </w:pPr>
            <w:r>
              <w:t>1</w:t>
            </w:r>
          </w:p>
          <w:p w:rsidR="00D74554" w:rsidRPr="00CB17AB" w:rsidRDefault="00D74554" w:rsidP="00CB17AB"/>
          <w:p w:rsidR="00D74554" w:rsidRDefault="00D74554" w:rsidP="00CB17AB"/>
          <w:p w:rsidR="00D74554" w:rsidRDefault="00D74554" w:rsidP="00CB17AB">
            <w:pPr>
              <w:jc w:val="center"/>
            </w:pPr>
            <w:r>
              <w:t>1</w:t>
            </w:r>
          </w:p>
          <w:p w:rsidR="00D74554" w:rsidRDefault="00D74554" w:rsidP="00CB17AB"/>
          <w:p w:rsidR="00D74554" w:rsidRDefault="00D74554" w:rsidP="00CB17AB">
            <w:pPr>
              <w:jc w:val="center"/>
            </w:pPr>
            <w:r>
              <w:t>1</w:t>
            </w:r>
          </w:p>
          <w:p w:rsidR="00D74554" w:rsidRPr="00CB17AB" w:rsidRDefault="00D74554" w:rsidP="00CB17AB"/>
          <w:p w:rsidR="00D74554" w:rsidRDefault="00D74554" w:rsidP="00CB17AB"/>
          <w:p w:rsidR="00D74554" w:rsidRPr="00CB17AB" w:rsidRDefault="00D74554" w:rsidP="00CB17AB">
            <w:pPr>
              <w:jc w:val="center"/>
            </w:pPr>
            <w:r>
              <w:t>1</w:t>
            </w:r>
          </w:p>
        </w:tc>
      </w:tr>
      <w:tr w:rsidR="00D74554" w:rsidRPr="00A0653C" w:rsidTr="00344AEE">
        <w:trPr>
          <w:gridAfter w:val="1"/>
          <w:wAfter w:w="34" w:type="dxa"/>
        </w:trPr>
        <w:tc>
          <w:tcPr>
            <w:tcW w:w="708" w:type="dxa"/>
            <w:vMerge/>
          </w:tcPr>
          <w:p w:rsidR="00D74554" w:rsidRPr="00473DA2" w:rsidRDefault="00D74554" w:rsidP="00ED0472">
            <w:pPr>
              <w:jc w:val="center"/>
            </w:pPr>
          </w:p>
        </w:tc>
        <w:tc>
          <w:tcPr>
            <w:tcW w:w="2632" w:type="dxa"/>
            <w:vMerge/>
          </w:tcPr>
          <w:p w:rsidR="00D74554" w:rsidRPr="00473DA2" w:rsidRDefault="00D74554" w:rsidP="00ED0472"/>
        </w:tc>
        <w:tc>
          <w:tcPr>
            <w:tcW w:w="1417" w:type="dxa"/>
          </w:tcPr>
          <w:p w:rsidR="00D74554" w:rsidRDefault="00D74554" w:rsidP="00ED0472">
            <w:pPr>
              <w:jc w:val="center"/>
              <w:rPr>
                <w:b/>
              </w:rPr>
            </w:pPr>
            <w:r w:rsidRPr="00CB17AB">
              <w:rPr>
                <w:b/>
              </w:rPr>
              <w:t>5</w:t>
            </w:r>
          </w:p>
          <w:p w:rsidR="00D74554" w:rsidRDefault="00D74554" w:rsidP="00ED0472">
            <w:pPr>
              <w:jc w:val="center"/>
              <w:rPr>
                <w:b/>
              </w:rPr>
            </w:pPr>
          </w:p>
          <w:p w:rsidR="00D74554" w:rsidRDefault="00D74554" w:rsidP="00ED0472">
            <w:pPr>
              <w:jc w:val="center"/>
              <w:rPr>
                <w:b/>
              </w:rPr>
            </w:pPr>
          </w:p>
          <w:p w:rsidR="00D74554" w:rsidRDefault="00D74554" w:rsidP="00ED0472">
            <w:pPr>
              <w:jc w:val="center"/>
              <w:rPr>
                <w:b/>
              </w:rPr>
            </w:pPr>
          </w:p>
          <w:p w:rsidR="00D74554" w:rsidRDefault="00D74554" w:rsidP="00ED0472">
            <w:pPr>
              <w:jc w:val="center"/>
              <w:rPr>
                <w:b/>
              </w:rPr>
            </w:pPr>
          </w:p>
          <w:p w:rsidR="00D74554" w:rsidRDefault="00D74554" w:rsidP="00ED0472">
            <w:pPr>
              <w:jc w:val="center"/>
              <w:rPr>
                <w:b/>
              </w:rPr>
            </w:pPr>
          </w:p>
          <w:p w:rsidR="00D74554" w:rsidRDefault="00D74554" w:rsidP="00ED0472">
            <w:pPr>
              <w:jc w:val="center"/>
              <w:rPr>
                <w:b/>
              </w:rPr>
            </w:pPr>
          </w:p>
          <w:p w:rsidR="00D74554" w:rsidRDefault="00D74554" w:rsidP="00ED0472">
            <w:pPr>
              <w:jc w:val="center"/>
              <w:rPr>
                <w:b/>
              </w:rPr>
            </w:pPr>
          </w:p>
          <w:p w:rsidR="00D74554" w:rsidRDefault="00D74554" w:rsidP="00ED0472">
            <w:pPr>
              <w:jc w:val="center"/>
              <w:rPr>
                <w:b/>
              </w:rPr>
            </w:pPr>
          </w:p>
          <w:p w:rsidR="00D74554" w:rsidRDefault="00D74554" w:rsidP="00ED0472">
            <w:pPr>
              <w:jc w:val="center"/>
              <w:rPr>
                <w:b/>
              </w:rPr>
            </w:pPr>
          </w:p>
          <w:p w:rsidR="00D74554" w:rsidRDefault="00D74554" w:rsidP="00ED0472">
            <w:pPr>
              <w:jc w:val="center"/>
              <w:rPr>
                <w:b/>
              </w:rPr>
            </w:pPr>
          </w:p>
          <w:p w:rsidR="00D74554" w:rsidRPr="00473DA2" w:rsidRDefault="00D74554" w:rsidP="00766CAD">
            <w:r>
              <w:rPr>
                <w:b/>
              </w:rPr>
              <w:t xml:space="preserve">       4</w:t>
            </w:r>
          </w:p>
        </w:tc>
        <w:tc>
          <w:tcPr>
            <w:tcW w:w="3468" w:type="dxa"/>
          </w:tcPr>
          <w:p w:rsidR="00D74554" w:rsidRDefault="00D74554" w:rsidP="00CB17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В гаванях афинского порта Пирей</w:t>
            </w:r>
          </w:p>
          <w:p w:rsidR="00D74554" w:rsidRDefault="00D74554" w:rsidP="00CB17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В городе богини Афины</w:t>
            </w:r>
          </w:p>
          <w:p w:rsidR="00D74554" w:rsidRDefault="00D74554" w:rsidP="00CB17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В афинских школах и гимнасиях</w:t>
            </w:r>
          </w:p>
          <w:p w:rsidR="00D74554" w:rsidRDefault="00D74554" w:rsidP="00CB17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В афинском театре</w:t>
            </w:r>
          </w:p>
          <w:p w:rsidR="00D74554" w:rsidRDefault="00D74554" w:rsidP="00CB17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>
              <w:t>Афинская демократия при Перикле</w:t>
            </w:r>
          </w:p>
          <w:p w:rsidR="00D74554" w:rsidRDefault="00D74554" w:rsidP="00766CAD">
            <w:pPr>
              <w:pStyle w:val="ListParagraph"/>
              <w:autoSpaceDE w:val="0"/>
              <w:autoSpaceDN w:val="0"/>
              <w:adjustRightInd w:val="0"/>
              <w:ind w:left="1068"/>
              <w:jc w:val="both"/>
            </w:pPr>
          </w:p>
          <w:p w:rsidR="00D74554" w:rsidRDefault="00D74554" w:rsidP="00766C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>
              <w:t>Города Эллады подчиняются Македонии</w:t>
            </w:r>
          </w:p>
          <w:p w:rsidR="00D74554" w:rsidRDefault="00D74554" w:rsidP="00766C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>
              <w:t>Поход Александра Македонского на Восток</w:t>
            </w:r>
          </w:p>
          <w:p w:rsidR="00D74554" w:rsidRDefault="00D74554" w:rsidP="00766C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>
              <w:t>В Александрии Египетской</w:t>
            </w:r>
          </w:p>
          <w:p w:rsidR="00D74554" w:rsidRPr="00AC1E8C" w:rsidRDefault="00D74554" w:rsidP="00766C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>
              <w:t>Повторение  по разделу 3 «Древняя Греция». Самостоятельная работа</w:t>
            </w:r>
          </w:p>
        </w:tc>
        <w:tc>
          <w:tcPr>
            <w:tcW w:w="1383" w:type="dxa"/>
          </w:tcPr>
          <w:p w:rsidR="00D74554" w:rsidRDefault="00D74554" w:rsidP="00CB17A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D74554" w:rsidRDefault="00D74554" w:rsidP="00CB17AB"/>
          <w:p w:rsidR="00D74554" w:rsidRDefault="00D74554" w:rsidP="00CB17AB">
            <w:pPr>
              <w:jc w:val="center"/>
            </w:pPr>
            <w:r>
              <w:t>1</w:t>
            </w:r>
          </w:p>
          <w:p w:rsidR="00D74554" w:rsidRDefault="00D74554" w:rsidP="00CB17AB"/>
          <w:p w:rsidR="00D74554" w:rsidRDefault="00D74554" w:rsidP="00CB17AB">
            <w:pPr>
              <w:jc w:val="center"/>
            </w:pPr>
            <w:r>
              <w:t>1</w:t>
            </w:r>
          </w:p>
          <w:p w:rsidR="00D74554" w:rsidRDefault="00D74554" w:rsidP="00CB17AB"/>
          <w:p w:rsidR="00D74554" w:rsidRDefault="00D74554" w:rsidP="00CB17AB">
            <w:pPr>
              <w:jc w:val="center"/>
            </w:pPr>
            <w:r>
              <w:t>1</w:t>
            </w:r>
          </w:p>
          <w:p w:rsidR="00D74554" w:rsidRDefault="00D74554" w:rsidP="00CB17AB">
            <w:pPr>
              <w:jc w:val="center"/>
            </w:pPr>
            <w:r>
              <w:t>1</w:t>
            </w:r>
          </w:p>
          <w:p w:rsidR="00D74554" w:rsidRDefault="00D74554" w:rsidP="00CB17AB">
            <w:pPr>
              <w:jc w:val="center"/>
            </w:pPr>
          </w:p>
          <w:p w:rsidR="00D74554" w:rsidRDefault="00D74554" w:rsidP="00CB17AB">
            <w:pPr>
              <w:jc w:val="center"/>
            </w:pPr>
          </w:p>
          <w:p w:rsidR="00D74554" w:rsidRDefault="00D74554" w:rsidP="00CB17AB">
            <w:pPr>
              <w:jc w:val="center"/>
            </w:pPr>
          </w:p>
          <w:p w:rsidR="00D74554" w:rsidRDefault="00D74554" w:rsidP="00766CAD">
            <w:r>
              <w:t xml:space="preserve">         1</w:t>
            </w:r>
          </w:p>
          <w:p w:rsidR="00D74554" w:rsidRPr="00766CAD" w:rsidRDefault="00D74554" w:rsidP="00766CAD"/>
          <w:p w:rsidR="00D74554" w:rsidRDefault="00D74554" w:rsidP="00766CAD"/>
          <w:p w:rsidR="00D74554" w:rsidRDefault="00D74554" w:rsidP="00766CAD"/>
          <w:p w:rsidR="00D74554" w:rsidRDefault="00D74554" w:rsidP="00766CAD">
            <w:pPr>
              <w:jc w:val="center"/>
            </w:pPr>
            <w:r>
              <w:t>1</w:t>
            </w:r>
          </w:p>
          <w:p w:rsidR="00D74554" w:rsidRPr="00766CAD" w:rsidRDefault="00D74554" w:rsidP="00766CAD"/>
          <w:p w:rsidR="00D74554" w:rsidRDefault="00D74554" w:rsidP="00766CAD"/>
          <w:p w:rsidR="00D74554" w:rsidRDefault="00D74554" w:rsidP="00766CAD">
            <w:pPr>
              <w:jc w:val="center"/>
            </w:pPr>
            <w:r>
              <w:t>1</w:t>
            </w:r>
          </w:p>
          <w:p w:rsidR="00D74554" w:rsidRDefault="00D74554" w:rsidP="00766CAD"/>
          <w:p w:rsidR="00D74554" w:rsidRPr="00766CAD" w:rsidRDefault="00D74554" w:rsidP="00766CAD">
            <w:pPr>
              <w:jc w:val="center"/>
            </w:pPr>
            <w:r>
              <w:t>1</w:t>
            </w:r>
          </w:p>
        </w:tc>
      </w:tr>
      <w:tr w:rsidR="00D74554" w:rsidRPr="00A0653C" w:rsidTr="00344AEE">
        <w:trPr>
          <w:gridAfter w:val="1"/>
          <w:wAfter w:w="34" w:type="dxa"/>
          <w:trHeight w:val="1470"/>
        </w:trPr>
        <w:tc>
          <w:tcPr>
            <w:tcW w:w="3340" w:type="dxa"/>
            <w:gridSpan w:val="2"/>
            <w:vMerge w:val="restart"/>
          </w:tcPr>
          <w:p w:rsidR="00D74554" w:rsidRPr="00766CAD" w:rsidRDefault="00D74554" w:rsidP="00766CAD">
            <w:pPr>
              <w:pStyle w:val="ListParagraph"/>
              <w:rPr>
                <w:b/>
              </w:rPr>
            </w:pPr>
            <w:r w:rsidRPr="00766CAD">
              <w:rPr>
                <w:b/>
              </w:rPr>
              <w:t>Раздел 4. Древний Рим</w:t>
            </w:r>
          </w:p>
          <w:p w:rsidR="00D74554" w:rsidRDefault="00D74554" w:rsidP="00766CAD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66CAD">
              <w:rPr>
                <w:b/>
              </w:rPr>
              <w:t>Рим: от его возникновения до установления господства над Италией</w:t>
            </w:r>
          </w:p>
          <w:p w:rsidR="00D74554" w:rsidRDefault="00D74554" w:rsidP="0043560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435606">
              <w:rPr>
                <w:b/>
              </w:rPr>
              <w:t>Рим – сильнейшая держава Средиземноморья</w:t>
            </w:r>
          </w:p>
          <w:p w:rsidR="00D74554" w:rsidRPr="00435606" w:rsidRDefault="00D74554" w:rsidP="00435606"/>
          <w:p w:rsidR="00D74554" w:rsidRDefault="00D74554" w:rsidP="00435606"/>
          <w:p w:rsidR="00D74554" w:rsidRDefault="00D74554" w:rsidP="00435606"/>
          <w:p w:rsidR="00D74554" w:rsidRDefault="00D74554" w:rsidP="00435606">
            <w:pPr>
              <w:jc w:val="center"/>
            </w:pPr>
          </w:p>
          <w:p w:rsidR="00D74554" w:rsidRDefault="00D74554" w:rsidP="0043560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435606">
              <w:rPr>
                <w:b/>
              </w:rPr>
              <w:t>Гражданские войны в Риме</w:t>
            </w:r>
          </w:p>
          <w:p w:rsidR="00D74554" w:rsidRDefault="00D74554" w:rsidP="00435606">
            <w:pPr>
              <w:jc w:val="center"/>
              <w:rPr>
                <w:b/>
              </w:rPr>
            </w:pPr>
          </w:p>
          <w:p w:rsidR="00D74554" w:rsidRDefault="00D74554" w:rsidP="00435606">
            <w:pPr>
              <w:jc w:val="center"/>
              <w:rPr>
                <w:b/>
              </w:rPr>
            </w:pPr>
          </w:p>
          <w:p w:rsidR="00D74554" w:rsidRDefault="00D74554" w:rsidP="00435606">
            <w:pPr>
              <w:jc w:val="center"/>
              <w:rPr>
                <w:b/>
              </w:rPr>
            </w:pPr>
          </w:p>
          <w:p w:rsidR="00D74554" w:rsidRDefault="00D74554" w:rsidP="0043560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435606">
              <w:rPr>
                <w:b/>
              </w:rPr>
              <w:t>Римская империя в первые века нашей эры</w:t>
            </w:r>
          </w:p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Default="00D74554" w:rsidP="00435606"/>
          <w:p w:rsidR="00D74554" w:rsidRPr="00435606" w:rsidRDefault="00D74554" w:rsidP="00435606">
            <w:pPr>
              <w:jc w:val="center"/>
              <w:rPr>
                <w:b/>
              </w:rPr>
            </w:pPr>
          </w:p>
          <w:p w:rsidR="00D74554" w:rsidRPr="00435606" w:rsidRDefault="00D74554" w:rsidP="00435606">
            <w:pPr>
              <w:pStyle w:val="ListParagraph"/>
              <w:numPr>
                <w:ilvl w:val="0"/>
                <w:numId w:val="11"/>
              </w:numPr>
              <w:jc w:val="center"/>
            </w:pPr>
            <w:r w:rsidRPr="00435606">
              <w:rPr>
                <w:b/>
              </w:rPr>
              <w:t>Разгром Рима  германцами и падение Западной Римской империи</w:t>
            </w:r>
          </w:p>
          <w:p w:rsidR="00D74554" w:rsidRPr="00435606" w:rsidRDefault="00D74554" w:rsidP="00435606">
            <w:pPr>
              <w:pStyle w:val="ListParagraph"/>
              <w:numPr>
                <w:ilvl w:val="0"/>
                <w:numId w:val="11"/>
              </w:numPr>
              <w:jc w:val="center"/>
            </w:pPr>
            <w:r w:rsidRPr="00435606">
              <w:rPr>
                <w:b/>
              </w:rPr>
              <w:t>Итоговое повторение</w:t>
            </w:r>
          </w:p>
        </w:tc>
        <w:tc>
          <w:tcPr>
            <w:tcW w:w="1417" w:type="dxa"/>
          </w:tcPr>
          <w:p w:rsidR="00D74554" w:rsidRDefault="00D74554" w:rsidP="00ED047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D74554" w:rsidRDefault="00D74554" w:rsidP="00766CAD"/>
          <w:p w:rsidR="00D74554" w:rsidRDefault="00D74554" w:rsidP="00766CAD">
            <w:pPr>
              <w:jc w:val="center"/>
            </w:pPr>
            <w:r>
              <w:t>3</w:t>
            </w:r>
          </w:p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>
            <w:pPr>
              <w:jc w:val="center"/>
            </w:pPr>
          </w:p>
        </w:tc>
        <w:tc>
          <w:tcPr>
            <w:tcW w:w="3468" w:type="dxa"/>
          </w:tcPr>
          <w:p w:rsidR="00D74554" w:rsidRDefault="00D74554" w:rsidP="00766CAD">
            <w:pPr>
              <w:autoSpaceDE w:val="0"/>
              <w:autoSpaceDN w:val="0"/>
              <w:adjustRightInd w:val="0"/>
              <w:jc w:val="center"/>
            </w:pPr>
          </w:p>
          <w:p w:rsidR="00D74554" w:rsidRDefault="00D74554" w:rsidP="00766CAD">
            <w:pPr>
              <w:autoSpaceDE w:val="0"/>
              <w:autoSpaceDN w:val="0"/>
              <w:adjustRightInd w:val="0"/>
              <w:jc w:val="center"/>
            </w:pPr>
            <w:r>
              <w:t>1.Древний Рим</w:t>
            </w:r>
          </w:p>
          <w:p w:rsidR="00D74554" w:rsidRDefault="00D74554" w:rsidP="00766CAD">
            <w:pPr>
              <w:autoSpaceDE w:val="0"/>
              <w:autoSpaceDN w:val="0"/>
              <w:adjustRightInd w:val="0"/>
              <w:jc w:val="center"/>
            </w:pPr>
            <w:r>
              <w:t>2. Завоевание Римом Италии</w:t>
            </w:r>
          </w:p>
          <w:p w:rsidR="00D74554" w:rsidRDefault="00D74554" w:rsidP="00766CAD">
            <w:pPr>
              <w:autoSpaceDE w:val="0"/>
              <w:autoSpaceDN w:val="0"/>
              <w:adjustRightInd w:val="0"/>
              <w:jc w:val="center"/>
            </w:pPr>
            <w:r>
              <w:t>3. Устройство Римской республики</w:t>
            </w:r>
          </w:p>
          <w:p w:rsidR="00D74554" w:rsidRPr="00435606" w:rsidRDefault="00D74554" w:rsidP="00435606">
            <w:pPr>
              <w:ind w:firstLine="708"/>
            </w:pPr>
          </w:p>
        </w:tc>
        <w:tc>
          <w:tcPr>
            <w:tcW w:w="1383" w:type="dxa"/>
          </w:tcPr>
          <w:p w:rsidR="00D74554" w:rsidRDefault="00D74554" w:rsidP="00ED0472">
            <w:pPr>
              <w:autoSpaceDE w:val="0"/>
              <w:autoSpaceDN w:val="0"/>
              <w:adjustRightInd w:val="0"/>
              <w:jc w:val="center"/>
            </w:pPr>
          </w:p>
          <w:p w:rsidR="00D74554" w:rsidRDefault="00D74554" w:rsidP="00ED047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D74554" w:rsidRDefault="00D74554" w:rsidP="00766CAD">
            <w:pPr>
              <w:jc w:val="center"/>
            </w:pPr>
            <w:r>
              <w:t>1</w:t>
            </w:r>
          </w:p>
          <w:p w:rsidR="00D74554" w:rsidRDefault="00D74554" w:rsidP="00766CAD">
            <w:pPr>
              <w:jc w:val="center"/>
            </w:pPr>
            <w:r>
              <w:t>1</w:t>
            </w:r>
          </w:p>
          <w:p w:rsidR="00D74554" w:rsidRPr="00435606" w:rsidRDefault="00D74554" w:rsidP="00435606"/>
          <w:p w:rsidR="00D74554" w:rsidRPr="00435606" w:rsidRDefault="00D74554" w:rsidP="00435606">
            <w:pPr>
              <w:jc w:val="center"/>
            </w:pPr>
          </w:p>
        </w:tc>
      </w:tr>
      <w:tr w:rsidR="00D74554" w:rsidRPr="00A0653C" w:rsidTr="00344AEE">
        <w:trPr>
          <w:gridAfter w:val="1"/>
          <w:wAfter w:w="34" w:type="dxa"/>
          <w:trHeight w:val="1815"/>
        </w:trPr>
        <w:tc>
          <w:tcPr>
            <w:tcW w:w="3340" w:type="dxa"/>
            <w:gridSpan w:val="2"/>
            <w:vMerge/>
          </w:tcPr>
          <w:p w:rsidR="00D74554" w:rsidRPr="00766CAD" w:rsidRDefault="00D74554" w:rsidP="00766CAD">
            <w:pPr>
              <w:pStyle w:val="ListParagraph"/>
              <w:rPr>
                <w:b/>
              </w:rPr>
            </w:pPr>
          </w:p>
        </w:tc>
        <w:tc>
          <w:tcPr>
            <w:tcW w:w="1417" w:type="dxa"/>
          </w:tcPr>
          <w:p w:rsidR="00D74554" w:rsidRDefault="00D74554" w:rsidP="00435606">
            <w:pPr>
              <w:jc w:val="center"/>
              <w:rPr>
                <w:b/>
              </w:rPr>
            </w:pPr>
            <w:r>
              <w:t>3.</w:t>
            </w:r>
          </w:p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>
            <w:pPr>
              <w:jc w:val="center"/>
            </w:pPr>
          </w:p>
        </w:tc>
        <w:tc>
          <w:tcPr>
            <w:tcW w:w="3468" w:type="dxa"/>
          </w:tcPr>
          <w:p w:rsidR="00D74554" w:rsidRDefault="00D74554" w:rsidP="00435606">
            <w:pPr>
              <w:ind w:firstLine="708"/>
            </w:pPr>
            <w:r>
              <w:t>1. Вторая война Рима с Карфагеном</w:t>
            </w:r>
          </w:p>
          <w:p w:rsidR="00D74554" w:rsidRDefault="00D74554" w:rsidP="00435606">
            <w:pPr>
              <w:ind w:firstLine="708"/>
            </w:pPr>
            <w:r>
              <w:t>2. Установление господства Рима во всем Средиземноморье</w:t>
            </w:r>
          </w:p>
          <w:p w:rsidR="00D74554" w:rsidRPr="00435606" w:rsidRDefault="00D74554" w:rsidP="00435606">
            <w:pPr>
              <w:ind w:firstLine="708"/>
            </w:pPr>
            <w:r>
              <w:t>3. Рабство в Древнем Риме</w:t>
            </w:r>
          </w:p>
        </w:tc>
        <w:tc>
          <w:tcPr>
            <w:tcW w:w="1383" w:type="dxa"/>
          </w:tcPr>
          <w:p w:rsidR="00D74554" w:rsidRDefault="00D74554" w:rsidP="00435606"/>
          <w:p w:rsidR="00D74554" w:rsidRDefault="00D74554" w:rsidP="00435606">
            <w:pPr>
              <w:jc w:val="center"/>
            </w:pPr>
            <w:r>
              <w:t>1</w:t>
            </w:r>
          </w:p>
          <w:p w:rsidR="00D74554" w:rsidRDefault="00D74554" w:rsidP="00435606">
            <w:pPr>
              <w:jc w:val="center"/>
            </w:pPr>
            <w:r>
              <w:t>1</w:t>
            </w:r>
          </w:p>
          <w:p w:rsidR="00D74554" w:rsidRPr="00435606" w:rsidRDefault="00D74554" w:rsidP="00435606"/>
          <w:p w:rsidR="00D74554" w:rsidRDefault="00D74554" w:rsidP="00435606"/>
          <w:p w:rsidR="00D74554" w:rsidRDefault="00D74554" w:rsidP="00435606">
            <w:pPr>
              <w:jc w:val="center"/>
            </w:pPr>
            <w:r>
              <w:t>1</w:t>
            </w:r>
          </w:p>
        </w:tc>
      </w:tr>
      <w:tr w:rsidR="00D74554" w:rsidRPr="00A0653C" w:rsidTr="00344AEE">
        <w:trPr>
          <w:gridAfter w:val="1"/>
          <w:wAfter w:w="34" w:type="dxa"/>
          <w:trHeight w:val="1341"/>
        </w:trPr>
        <w:tc>
          <w:tcPr>
            <w:tcW w:w="3340" w:type="dxa"/>
            <w:gridSpan w:val="2"/>
            <w:vMerge/>
          </w:tcPr>
          <w:p w:rsidR="00D74554" w:rsidRPr="00766CAD" w:rsidRDefault="00D74554" w:rsidP="00766CAD">
            <w:pPr>
              <w:pStyle w:val="ListParagraph"/>
              <w:rPr>
                <w:b/>
              </w:rPr>
            </w:pPr>
          </w:p>
        </w:tc>
        <w:tc>
          <w:tcPr>
            <w:tcW w:w="1417" w:type="dxa"/>
          </w:tcPr>
          <w:p w:rsidR="00D74554" w:rsidRDefault="00D74554" w:rsidP="00435606">
            <w:pPr>
              <w:jc w:val="center"/>
            </w:pPr>
            <w:r>
              <w:t>4.</w:t>
            </w:r>
          </w:p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>
            <w:pPr>
              <w:jc w:val="center"/>
            </w:pPr>
          </w:p>
        </w:tc>
        <w:tc>
          <w:tcPr>
            <w:tcW w:w="3468" w:type="dxa"/>
          </w:tcPr>
          <w:p w:rsidR="00D74554" w:rsidRDefault="00D74554" w:rsidP="00435606">
            <w:r>
              <w:t>1. Земельный закон братьев Гракхов</w:t>
            </w:r>
          </w:p>
          <w:p w:rsidR="00D74554" w:rsidRDefault="00D74554" w:rsidP="00435606">
            <w:r>
              <w:t>2. Восстание Спартака</w:t>
            </w:r>
          </w:p>
          <w:p w:rsidR="00D74554" w:rsidRDefault="00D74554" w:rsidP="00435606">
            <w:r>
              <w:t>3. Единовластие Цезаря</w:t>
            </w:r>
          </w:p>
          <w:p w:rsidR="00D74554" w:rsidRPr="00435606" w:rsidRDefault="00D74554" w:rsidP="00435606">
            <w:r>
              <w:t>4. Установление империи</w:t>
            </w:r>
          </w:p>
        </w:tc>
        <w:tc>
          <w:tcPr>
            <w:tcW w:w="1383" w:type="dxa"/>
          </w:tcPr>
          <w:p w:rsidR="00D74554" w:rsidRDefault="00D74554" w:rsidP="00435606">
            <w:pPr>
              <w:jc w:val="center"/>
            </w:pPr>
            <w:r>
              <w:t>1</w:t>
            </w:r>
          </w:p>
          <w:p w:rsidR="00D74554" w:rsidRDefault="00D74554" w:rsidP="00934E8B"/>
          <w:p w:rsidR="00D74554" w:rsidRDefault="00D74554" w:rsidP="00934E8B">
            <w:pPr>
              <w:jc w:val="center"/>
            </w:pPr>
            <w:r>
              <w:t>1</w:t>
            </w:r>
          </w:p>
          <w:p w:rsidR="00D74554" w:rsidRDefault="00D74554" w:rsidP="00934E8B">
            <w:pPr>
              <w:jc w:val="center"/>
            </w:pPr>
            <w:r>
              <w:t>1</w:t>
            </w:r>
          </w:p>
          <w:p w:rsidR="00D74554" w:rsidRPr="00934E8B" w:rsidRDefault="00D74554" w:rsidP="00934E8B">
            <w:pPr>
              <w:jc w:val="center"/>
            </w:pPr>
            <w:r>
              <w:t>1</w:t>
            </w:r>
          </w:p>
        </w:tc>
      </w:tr>
      <w:tr w:rsidR="00D74554" w:rsidRPr="00A0653C" w:rsidTr="00344AEE">
        <w:trPr>
          <w:gridAfter w:val="1"/>
          <w:wAfter w:w="34" w:type="dxa"/>
          <w:trHeight w:val="2970"/>
        </w:trPr>
        <w:tc>
          <w:tcPr>
            <w:tcW w:w="3340" w:type="dxa"/>
            <w:gridSpan w:val="2"/>
            <w:vMerge/>
          </w:tcPr>
          <w:p w:rsidR="00D74554" w:rsidRPr="00766CAD" w:rsidRDefault="00D74554" w:rsidP="00766CAD">
            <w:pPr>
              <w:pStyle w:val="ListParagraph"/>
              <w:rPr>
                <w:b/>
              </w:rPr>
            </w:pPr>
          </w:p>
        </w:tc>
        <w:tc>
          <w:tcPr>
            <w:tcW w:w="1417" w:type="dxa"/>
          </w:tcPr>
          <w:p w:rsidR="00D74554" w:rsidRDefault="00D74554" w:rsidP="00435606">
            <w:pPr>
              <w:jc w:val="center"/>
            </w:pPr>
            <w:r>
              <w:t>5</w:t>
            </w:r>
          </w:p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>
            <w:pPr>
              <w:jc w:val="center"/>
            </w:pPr>
          </w:p>
        </w:tc>
        <w:tc>
          <w:tcPr>
            <w:tcW w:w="3468" w:type="dxa"/>
          </w:tcPr>
          <w:p w:rsidR="00D74554" w:rsidRDefault="00D74554" w:rsidP="00435606"/>
          <w:p w:rsidR="00D74554" w:rsidRDefault="00D74554" w:rsidP="00435606">
            <w:pPr>
              <w:pStyle w:val="ListParagraph"/>
              <w:numPr>
                <w:ilvl w:val="0"/>
                <w:numId w:val="12"/>
              </w:numPr>
            </w:pPr>
            <w:r>
              <w:t>Соседи Римской империи</w:t>
            </w:r>
          </w:p>
          <w:p w:rsidR="00D74554" w:rsidRDefault="00D74554" w:rsidP="00435606">
            <w:pPr>
              <w:pStyle w:val="ListParagraph"/>
              <w:numPr>
                <w:ilvl w:val="0"/>
                <w:numId w:val="12"/>
              </w:numPr>
            </w:pPr>
            <w:r>
              <w:t>В Риме при императоре Нероне</w:t>
            </w:r>
          </w:p>
          <w:p w:rsidR="00D74554" w:rsidRDefault="00D74554" w:rsidP="00435606">
            <w:pPr>
              <w:pStyle w:val="ListParagraph"/>
              <w:numPr>
                <w:ilvl w:val="0"/>
                <w:numId w:val="12"/>
              </w:numPr>
            </w:pPr>
            <w:r>
              <w:t>Первые христиане и их учение</w:t>
            </w:r>
          </w:p>
          <w:p w:rsidR="00D74554" w:rsidRDefault="00D74554" w:rsidP="00435606">
            <w:pPr>
              <w:pStyle w:val="ListParagraph"/>
              <w:numPr>
                <w:ilvl w:val="0"/>
                <w:numId w:val="12"/>
              </w:numPr>
            </w:pPr>
            <w:r>
              <w:t>Расцвет Римской империи во II в. н.э.</w:t>
            </w:r>
          </w:p>
          <w:p w:rsidR="00D74554" w:rsidRPr="00435606" w:rsidRDefault="00D74554" w:rsidP="00435606">
            <w:pPr>
              <w:pStyle w:val="ListParagraph"/>
              <w:numPr>
                <w:ilvl w:val="0"/>
                <w:numId w:val="12"/>
              </w:numPr>
            </w:pPr>
            <w:r>
              <w:t>Вечный город и его жители</w:t>
            </w:r>
          </w:p>
        </w:tc>
        <w:tc>
          <w:tcPr>
            <w:tcW w:w="1383" w:type="dxa"/>
          </w:tcPr>
          <w:p w:rsidR="00D74554" w:rsidRDefault="00D74554" w:rsidP="00435606">
            <w:pPr>
              <w:jc w:val="center"/>
            </w:pPr>
          </w:p>
          <w:p w:rsidR="00D74554" w:rsidRDefault="00D74554" w:rsidP="00435606"/>
          <w:p w:rsidR="00D74554" w:rsidRDefault="00D74554" w:rsidP="00435606">
            <w:pPr>
              <w:jc w:val="center"/>
            </w:pPr>
            <w:r>
              <w:t>1</w:t>
            </w:r>
          </w:p>
          <w:p w:rsidR="00D74554" w:rsidRDefault="00D74554" w:rsidP="00435606">
            <w:pPr>
              <w:jc w:val="center"/>
            </w:pPr>
            <w:r>
              <w:t>1</w:t>
            </w:r>
          </w:p>
          <w:p w:rsidR="00D74554" w:rsidRDefault="00D74554" w:rsidP="00435606"/>
          <w:p w:rsidR="00D74554" w:rsidRDefault="00D74554" w:rsidP="00435606">
            <w:pPr>
              <w:jc w:val="center"/>
            </w:pPr>
            <w:r>
              <w:t>1</w:t>
            </w:r>
          </w:p>
          <w:p w:rsidR="00D74554" w:rsidRDefault="00D74554" w:rsidP="00435606"/>
          <w:p w:rsidR="00D74554" w:rsidRDefault="00D74554" w:rsidP="00435606">
            <w:pPr>
              <w:jc w:val="center"/>
            </w:pPr>
            <w:r>
              <w:t>1</w:t>
            </w:r>
          </w:p>
          <w:p w:rsidR="00D74554" w:rsidRPr="00435606" w:rsidRDefault="00D74554" w:rsidP="00435606">
            <w:pPr>
              <w:jc w:val="center"/>
            </w:pPr>
            <w:r>
              <w:t>1</w:t>
            </w:r>
          </w:p>
        </w:tc>
      </w:tr>
      <w:tr w:rsidR="00D74554" w:rsidRPr="00A0653C" w:rsidTr="00344AEE">
        <w:trPr>
          <w:gridAfter w:val="1"/>
          <w:wAfter w:w="34" w:type="dxa"/>
          <w:trHeight w:val="1125"/>
        </w:trPr>
        <w:tc>
          <w:tcPr>
            <w:tcW w:w="3340" w:type="dxa"/>
            <w:gridSpan w:val="2"/>
            <w:vMerge/>
          </w:tcPr>
          <w:p w:rsidR="00D74554" w:rsidRPr="00766CAD" w:rsidRDefault="00D74554" w:rsidP="00766CAD">
            <w:pPr>
              <w:pStyle w:val="ListParagraph"/>
              <w:rPr>
                <w:b/>
              </w:rPr>
            </w:pPr>
          </w:p>
        </w:tc>
        <w:tc>
          <w:tcPr>
            <w:tcW w:w="1417" w:type="dxa"/>
          </w:tcPr>
          <w:p w:rsidR="00D74554" w:rsidRDefault="00D74554" w:rsidP="00435606">
            <w:pPr>
              <w:jc w:val="center"/>
            </w:pPr>
            <w:r>
              <w:t>2.</w:t>
            </w:r>
          </w:p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/>
          <w:p w:rsidR="00D74554" w:rsidRPr="00435606" w:rsidRDefault="00D74554" w:rsidP="00435606">
            <w:pPr>
              <w:jc w:val="center"/>
            </w:pPr>
            <w:r>
              <w:t>2</w:t>
            </w:r>
          </w:p>
        </w:tc>
        <w:tc>
          <w:tcPr>
            <w:tcW w:w="3468" w:type="dxa"/>
          </w:tcPr>
          <w:p w:rsidR="00D74554" w:rsidRDefault="00D74554" w:rsidP="00435606">
            <w:pPr>
              <w:pStyle w:val="ListParagraph"/>
              <w:numPr>
                <w:ilvl w:val="0"/>
                <w:numId w:val="13"/>
              </w:numPr>
            </w:pPr>
            <w:r>
              <w:t>Римская империя при Константине</w:t>
            </w:r>
          </w:p>
          <w:p w:rsidR="00D74554" w:rsidRDefault="00D74554" w:rsidP="00435606">
            <w:pPr>
              <w:pStyle w:val="ListParagraph"/>
              <w:numPr>
                <w:ilvl w:val="0"/>
                <w:numId w:val="13"/>
              </w:numPr>
            </w:pPr>
            <w:r>
              <w:t>Взятие Рима варварами</w:t>
            </w:r>
          </w:p>
          <w:p w:rsidR="00D74554" w:rsidRDefault="00D74554" w:rsidP="00C4063B">
            <w:pPr>
              <w:ind w:firstLine="708"/>
            </w:pPr>
          </w:p>
          <w:p w:rsidR="00D74554" w:rsidRPr="00C4063B" w:rsidRDefault="00D74554" w:rsidP="00C4063B">
            <w:pPr>
              <w:ind w:firstLine="708"/>
            </w:pPr>
            <w:r w:rsidRPr="00C4063B">
              <w:t>Итоговое повторение</w:t>
            </w:r>
          </w:p>
        </w:tc>
        <w:tc>
          <w:tcPr>
            <w:tcW w:w="1383" w:type="dxa"/>
          </w:tcPr>
          <w:p w:rsidR="00D74554" w:rsidRDefault="00D74554" w:rsidP="00435606">
            <w:pPr>
              <w:jc w:val="center"/>
            </w:pPr>
            <w:r>
              <w:t>1</w:t>
            </w:r>
          </w:p>
          <w:p w:rsidR="00D74554" w:rsidRDefault="00D74554" w:rsidP="00435606"/>
          <w:p w:rsidR="00D74554" w:rsidRDefault="00D74554" w:rsidP="00435606">
            <w:pPr>
              <w:jc w:val="center"/>
            </w:pPr>
            <w:r>
              <w:t>1</w:t>
            </w:r>
          </w:p>
          <w:p w:rsidR="00D74554" w:rsidRDefault="00D74554" w:rsidP="00C4063B">
            <w:pPr>
              <w:jc w:val="center"/>
            </w:pPr>
          </w:p>
          <w:p w:rsidR="00D74554" w:rsidRPr="00C4063B" w:rsidRDefault="00D74554" w:rsidP="00C4063B">
            <w:pPr>
              <w:jc w:val="center"/>
            </w:pPr>
            <w:r>
              <w:t>2</w:t>
            </w:r>
          </w:p>
        </w:tc>
      </w:tr>
    </w:tbl>
    <w:p w:rsidR="00D74554" w:rsidRDefault="00D74554"/>
    <w:p w:rsidR="00D74554" w:rsidRDefault="00D74554" w:rsidP="00934E8B">
      <w:pPr>
        <w:tabs>
          <w:tab w:val="left" w:pos="5515"/>
        </w:tabs>
      </w:pPr>
    </w:p>
    <w:p w:rsidR="00D74554" w:rsidRPr="00934E8B" w:rsidRDefault="00D74554" w:rsidP="00934E8B">
      <w:pPr>
        <w:tabs>
          <w:tab w:val="left" w:pos="5515"/>
        </w:tabs>
        <w:jc w:val="center"/>
        <w:rPr>
          <w:b/>
          <w:bCs/>
        </w:rPr>
      </w:pPr>
      <w:r w:rsidRPr="00934E8B">
        <w:rPr>
          <w:b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8433"/>
        <w:gridCol w:w="1701"/>
        <w:gridCol w:w="1560"/>
        <w:gridCol w:w="141"/>
        <w:gridCol w:w="1843"/>
      </w:tblGrid>
      <w:tr w:rsidR="00D74554" w:rsidRPr="00C4063B" w:rsidTr="00934E8B">
        <w:trPr>
          <w:trHeight w:val="435"/>
        </w:trPr>
        <w:tc>
          <w:tcPr>
            <w:tcW w:w="9067" w:type="dxa"/>
            <w:gridSpan w:val="2"/>
            <w:vMerge w:val="restart"/>
            <w:shd w:val="clear" w:color="auto" w:fill="FFFFFF"/>
          </w:tcPr>
          <w:p w:rsidR="00D74554" w:rsidRPr="00C4063B" w:rsidRDefault="00D74554" w:rsidP="00C4063B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C4063B">
              <w:rPr>
                <w:b/>
                <w:bCs/>
              </w:rPr>
              <w:t>Темы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74554" w:rsidRPr="00C4063B" w:rsidRDefault="00D74554" w:rsidP="00C4063B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C4063B">
              <w:rPr>
                <w:b/>
                <w:bCs/>
              </w:rPr>
              <w:t>Кол-во часов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D74554" w:rsidRPr="00C4063B" w:rsidRDefault="00D74554" w:rsidP="00C4063B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D74554" w:rsidRPr="00C4063B" w:rsidTr="00934E8B">
        <w:trPr>
          <w:trHeight w:val="390"/>
        </w:trPr>
        <w:tc>
          <w:tcPr>
            <w:tcW w:w="9067" w:type="dxa"/>
            <w:gridSpan w:val="2"/>
            <w:vMerge/>
            <w:shd w:val="clear" w:color="auto" w:fill="FFFFFF"/>
          </w:tcPr>
          <w:p w:rsidR="00D74554" w:rsidRPr="00C4063B" w:rsidRDefault="00D74554" w:rsidP="00C4063B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74554" w:rsidRPr="00C4063B" w:rsidRDefault="00D74554" w:rsidP="00C4063B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D74554" w:rsidRPr="00C4063B" w:rsidRDefault="00D74554" w:rsidP="00C4063B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74554" w:rsidRPr="00C4063B" w:rsidRDefault="00D74554" w:rsidP="00C4063B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>Ведение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Вводное занятие. Что изучает история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r>
              <w:rPr>
                <w:b/>
                <w:i/>
                <w:sz w:val="28"/>
                <w:szCs w:val="28"/>
              </w:rPr>
              <w:t>Раздел 1. Первобытность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>Первобытные собиратели и охотники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3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2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Древнейшие люди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3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Родовые общины охотников и собирателей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4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Возникновение искусства и религиозных верований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>Первобытные земледельцы и скотоводы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5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Возникновение земледелия и скотоводства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6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Появление неравенства и знати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7</w:t>
            </w:r>
          </w:p>
        </w:tc>
        <w:tc>
          <w:tcPr>
            <w:tcW w:w="8433" w:type="dxa"/>
          </w:tcPr>
          <w:p w:rsidR="00D74554" w:rsidRPr="00C4063B" w:rsidRDefault="00D74554" w:rsidP="00C4063B">
            <w:pPr>
              <w:rPr>
                <w:i/>
              </w:rPr>
            </w:pPr>
            <w:r w:rsidRPr="00C4063B">
              <w:t>Повторение разделу 1 «Жизнь первобытных людей».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>Счет лет в истории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8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Историческая хронология</w:t>
            </w:r>
          </w:p>
          <w:p w:rsidR="00D74554" w:rsidRPr="00C4063B" w:rsidRDefault="00D74554" w:rsidP="00C4063B">
            <w:pPr>
              <w:jc w:val="center"/>
            </w:pP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r w:rsidRPr="00C4063B">
              <w:rPr>
                <w:b/>
                <w:i/>
                <w:sz w:val="28"/>
                <w:szCs w:val="28"/>
              </w:rPr>
              <w:t>Раздел 2. Древний Восток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18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 xml:space="preserve">Древний  Египет 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8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9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Государство на берегах Нила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10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Как жили земледельцы и ремесленники в Египте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11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Жизнь египетского вельможи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12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Военные походы фараонов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13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Религия древних египтян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14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Искусство Древнего Египта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15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Письменность и знания древних египтян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16</w:t>
            </w:r>
          </w:p>
        </w:tc>
        <w:tc>
          <w:tcPr>
            <w:tcW w:w="8433" w:type="dxa"/>
          </w:tcPr>
          <w:p w:rsidR="00D74554" w:rsidRPr="00C4063B" w:rsidRDefault="00D74554" w:rsidP="00C4063B">
            <w:pPr>
              <w:rPr>
                <w:i/>
              </w:rPr>
            </w:pPr>
            <w:r w:rsidRPr="00C4063B">
              <w:t>Повторение по теме 4 «Древний Египет».</w:t>
            </w:r>
            <w:r w:rsidRPr="00C4063B">
              <w:rPr>
                <w:i/>
              </w:rPr>
              <w:t xml:space="preserve"> Самостоятельная работа.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>Западная Азия в древности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7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17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Древнее Двуречье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18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Вавилонский царь Хаммурапи  и его законы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19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Финики</w:t>
            </w:r>
            <w:r w:rsidRPr="00C4063B">
              <w:rPr>
                <w:lang w:val="en-US"/>
              </w:rPr>
              <w:t>йские мореплаватели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20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Библейские сказания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21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Древнееврейское царство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22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Ассирийская держава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23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Персидская держава «царя царей»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 xml:space="preserve">Индия и Китай в древности 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5</w:t>
            </w:r>
          </w:p>
        </w:tc>
        <w:tc>
          <w:tcPr>
            <w:tcW w:w="1560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24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Природа и люди Древней Индии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25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Индийские касты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560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26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Чему учил китайский мудрец Конфуций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27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Первый властелин единого Китая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28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rPr>
                <w:i/>
              </w:rPr>
              <w:t>Повторение по  разделу 2 «Древний Восток». Промежуточный мониторинг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i/>
              </w:rPr>
            </w:pPr>
            <w:r w:rsidRPr="00C4063B">
              <w:rPr>
                <w:b/>
                <w:i/>
                <w:sz w:val="28"/>
                <w:szCs w:val="28"/>
              </w:rPr>
              <w:t>Раздел 3. Древняя Греция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>Древнейшая Греция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5</w:t>
            </w:r>
          </w:p>
        </w:tc>
        <w:tc>
          <w:tcPr>
            <w:tcW w:w="1701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29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Греки и критяне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30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Микены и Троя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31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Поэма Гомера «Илиада»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32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Поэма Гомера «Одиссея»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33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Религия древних греков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>Полисы Греции и их борьба с персидским нашествием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7</w:t>
            </w:r>
          </w:p>
        </w:tc>
        <w:tc>
          <w:tcPr>
            <w:tcW w:w="1701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34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Земледельцы Аттики теряют землю и свободу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35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Зарождение демократии в  Афинах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36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Древняя Спарта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37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Греческие колонии на берегах Средиземного и Черного морей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38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Олимпийские игры в древности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39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Победа греков над персами в Марафонской битве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40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Нашествие персидских войск на Элладу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 xml:space="preserve">Возвышение Афин в </w:t>
            </w:r>
            <w:r w:rsidRPr="00C4063B">
              <w:rPr>
                <w:b/>
                <w:lang w:val="en-US"/>
              </w:rPr>
              <w:t>V</w:t>
            </w:r>
            <w:r w:rsidRPr="00C4063B">
              <w:rPr>
                <w:b/>
              </w:rPr>
              <w:t xml:space="preserve"> в. до н.э.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5</w:t>
            </w:r>
          </w:p>
        </w:tc>
        <w:tc>
          <w:tcPr>
            <w:tcW w:w="1701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41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 гаванях афинского порта Пирей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42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 городе богини Афины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43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 афинских школах и гимнасиях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44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 афинском театре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45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Афинская демократия при Перикле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 xml:space="preserve">Македонские завоевания в </w:t>
            </w:r>
            <w:r w:rsidRPr="00C4063B">
              <w:rPr>
                <w:b/>
                <w:lang w:val="en-US"/>
              </w:rPr>
              <w:t>IV</w:t>
            </w:r>
            <w:r w:rsidRPr="00C4063B">
              <w:rPr>
                <w:b/>
              </w:rPr>
              <w:t xml:space="preserve"> в. до н.э.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4</w:t>
            </w:r>
          </w:p>
        </w:tc>
        <w:tc>
          <w:tcPr>
            <w:tcW w:w="1701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46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Города Эллады подчиняются Македонии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47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Поход Александра Македонского на Восток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48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 Александрии Египетской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49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 xml:space="preserve">Повторение  по разделу 3 «Древняя Греция». </w:t>
            </w:r>
            <w:r w:rsidRPr="00C4063B">
              <w:rPr>
                <w:i/>
              </w:rPr>
              <w:t>Самостоятельная работа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r w:rsidRPr="00C4063B">
              <w:rPr>
                <w:b/>
                <w:i/>
                <w:sz w:val="28"/>
                <w:szCs w:val="28"/>
              </w:rPr>
              <w:t>Раздел 4. Древний Рим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3</w:t>
            </w:r>
          </w:p>
        </w:tc>
        <w:tc>
          <w:tcPr>
            <w:tcW w:w="1701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50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Древний Рим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51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Завоевание Римом Италии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52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Устройство Римской республики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>Рим – сильнейшая держава Средиземноморья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3</w:t>
            </w:r>
          </w:p>
        </w:tc>
        <w:tc>
          <w:tcPr>
            <w:tcW w:w="1701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53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Вторая война Рима с Карфагеном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54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Установление господства Рима во всем Средиземноморье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55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Рабство в Древнем Риме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>Гражданские войны в Риме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4</w:t>
            </w:r>
          </w:p>
        </w:tc>
        <w:tc>
          <w:tcPr>
            <w:tcW w:w="1701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56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Земельный закон братьев Гракхов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57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Восстание Спартака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58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Единовластие Цезаря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59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Установление империи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>Римская империя в первые века нашей эры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5</w:t>
            </w:r>
          </w:p>
        </w:tc>
        <w:tc>
          <w:tcPr>
            <w:tcW w:w="1701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60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Соседи Римской империи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61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 Риме при императоре Нероне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62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Первые христиане и их учение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63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 xml:space="preserve">Расцвет Римской империи во </w:t>
            </w:r>
            <w:r w:rsidRPr="00C4063B">
              <w:rPr>
                <w:lang w:val="en-US"/>
              </w:rPr>
              <w:t>II</w:t>
            </w:r>
            <w:r w:rsidRPr="00C4063B">
              <w:t xml:space="preserve"> в. н.э.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64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Вечный город и его жители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>Разгром Рима  германцами и падение Западной Римской империи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2</w:t>
            </w:r>
          </w:p>
        </w:tc>
        <w:tc>
          <w:tcPr>
            <w:tcW w:w="1701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65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Римская империя при Константине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66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t>Взятие Рима варварами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  <w:tr w:rsidR="00D74554" w:rsidRPr="00C4063B" w:rsidTr="00934E8B">
        <w:tc>
          <w:tcPr>
            <w:tcW w:w="9067" w:type="dxa"/>
            <w:gridSpan w:val="2"/>
          </w:tcPr>
          <w:p w:rsidR="00D74554" w:rsidRPr="00C4063B" w:rsidRDefault="00D74554" w:rsidP="00C4063B">
            <w:pPr>
              <w:rPr>
                <w:b/>
              </w:rPr>
            </w:pPr>
            <w:r w:rsidRPr="00C4063B">
              <w:rPr>
                <w:b/>
              </w:rPr>
              <w:t>Итоговое  повторение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  <w:rPr>
                <w:b/>
              </w:rPr>
            </w:pPr>
            <w:r w:rsidRPr="00C4063B">
              <w:rPr>
                <w:b/>
              </w:rPr>
              <w:t>2</w:t>
            </w:r>
          </w:p>
        </w:tc>
        <w:tc>
          <w:tcPr>
            <w:tcW w:w="1701" w:type="dxa"/>
            <w:gridSpan w:val="2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D74554" w:rsidRPr="00C4063B" w:rsidRDefault="00D74554" w:rsidP="00C406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74554" w:rsidRPr="00C4063B" w:rsidTr="00934E8B">
        <w:tc>
          <w:tcPr>
            <w:tcW w:w="634" w:type="dxa"/>
          </w:tcPr>
          <w:p w:rsidR="00D74554" w:rsidRPr="00C4063B" w:rsidRDefault="00D74554" w:rsidP="00C4063B">
            <w:pPr>
              <w:jc w:val="center"/>
            </w:pPr>
            <w:r w:rsidRPr="00C4063B">
              <w:t>67</w:t>
            </w:r>
          </w:p>
        </w:tc>
        <w:tc>
          <w:tcPr>
            <w:tcW w:w="8433" w:type="dxa"/>
          </w:tcPr>
          <w:p w:rsidR="00D74554" w:rsidRPr="00C4063B" w:rsidRDefault="00D74554" w:rsidP="00C4063B">
            <w:r w:rsidRPr="00C4063B">
              <w:rPr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1701" w:type="dxa"/>
          </w:tcPr>
          <w:p w:rsidR="00D74554" w:rsidRPr="00C4063B" w:rsidRDefault="00D74554" w:rsidP="00C4063B">
            <w:pPr>
              <w:jc w:val="center"/>
            </w:pPr>
            <w:r w:rsidRPr="00C4063B"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D74554" w:rsidRPr="00C4063B" w:rsidRDefault="00D74554" w:rsidP="00C4063B">
            <w:pPr>
              <w:jc w:val="both"/>
            </w:pPr>
          </w:p>
        </w:tc>
        <w:tc>
          <w:tcPr>
            <w:tcW w:w="1843" w:type="dxa"/>
            <w:vAlign w:val="center"/>
          </w:tcPr>
          <w:p w:rsidR="00D74554" w:rsidRPr="00C4063B" w:rsidRDefault="00D74554" w:rsidP="00C4063B">
            <w:pPr>
              <w:jc w:val="both"/>
            </w:pPr>
          </w:p>
        </w:tc>
      </w:tr>
    </w:tbl>
    <w:p w:rsidR="00D74554" w:rsidRPr="00C4063B" w:rsidRDefault="00D74554" w:rsidP="00C4063B">
      <w:pPr>
        <w:tabs>
          <w:tab w:val="left" w:pos="1200"/>
        </w:tabs>
      </w:pPr>
    </w:p>
    <w:sectPr w:rsidR="00D74554" w:rsidRPr="00C4063B" w:rsidSect="00C40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54" w:rsidRDefault="00D74554" w:rsidP="00DF2B8C">
      <w:r>
        <w:separator/>
      </w:r>
    </w:p>
  </w:endnote>
  <w:endnote w:type="continuationSeparator" w:id="0">
    <w:p w:rsidR="00D74554" w:rsidRDefault="00D74554" w:rsidP="00DF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54" w:rsidRDefault="00D74554" w:rsidP="00DF2B8C">
      <w:r>
        <w:separator/>
      </w:r>
    </w:p>
  </w:footnote>
  <w:footnote w:type="continuationSeparator" w:id="0">
    <w:p w:rsidR="00D74554" w:rsidRDefault="00D74554" w:rsidP="00DF2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B50"/>
    <w:multiLevelType w:val="hybridMultilevel"/>
    <w:tmpl w:val="9548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02BC6"/>
    <w:multiLevelType w:val="hybridMultilevel"/>
    <w:tmpl w:val="EC38CCB0"/>
    <w:lvl w:ilvl="0" w:tplc="3580B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4793A"/>
    <w:multiLevelType w:val="hybridMultilevel"/>
    <w:tmpl w:val="56D2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91A18"/>
    <w:multiLevelType w:val="hybridMultilevel"/>
    <w:tmpl w:val="8C40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964477"/>
    <w:multiLevelType w:val="hybridMultilevel"/>
    <w:tmpl w:val="4D0E8B0C"/>
    <w:lvl w:ilvl="0" w:tplc="53E856D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42EB6C51"/>
    <w:multiLevelType w:val="hybridMultilevel"/>
    <w:tmpl w:val="588EBBD4"/>
    <w:lvl w:ilvl="0" w:tplc="BB6483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11B39EE"/>
    <w:multiLevelType w:val="hybridMultilevel"/>
    <w:tmpl w:val="A460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50395"/>
    <w:multiLevelType w:val="hybridMultilevel"/>
    <w:tmpl w:val="A3DA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EF6AEA"/>
    <w:multiLevelType w:val="hybridMultilevel"/>
    <w:tmpl w:val="5B1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A75DD"/>
    <w:multiLevelType w:val="hybridMultilevel"/>
    <w:tmpl w:val="3658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4E264F"/>
    <w:multiLevelType w:val="hybridMultilevel"/>
    <w:tmpl w:val="A94C6DC8"/>
    <w:lvl w:ilvl="0" w:tplc="52A050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320023"/>
    <w:multiLevelType w:val="hybridMultilevel"/>
    <w:tmpl w:val="2212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646B37"/>
    <w:multiLevelType w:val="hybridMultilevel"/>
    <w:tmpl w:val="75B41D32"/>
    <w:lvl w:ilvl="0" w:tplc="F89E714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4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32E"/>
    <w:rsid w:val="000C22AC"/>
    <w:rsid w:val="0012756B"/>
    <w:rsid w:val="0015738D"/>
    <w:rsid w:val="002015EF"/>
    <w:rsid w:val="00344AEE"/>
    <w:rsid w:val="003828E8"/>
    <w:rsid w:val="003F5D41"/>
    <w:rsid w:val="00435606"/>
    <w:rsid w:val="00473DA2"/>
    <w:rsid w:val="0048132E"/>
    <w:rsid w:val="004C6E46"/>
    <w:rsid w:val="005A0D58"/>
    <w:rsid w:val="005C5839"/>
    <w:rsid w:val="00766CAD"/>
    <w:rsid w:val="00797D7E"/>
    <w:rsid w:val="00934E8B"/>
    <w:rsid w:val="00A0653C"/>
    <w:rsid w:val="00AC1E8C"/>
    <w:rsid w:val="00B51D10"/>
    <w:rsid w:val="00BA6CE8"/>
    <w:rsid w:val="00C4063B"/>
    <w:rsid w:val="00CB17AB"/>
    <w:rsid w:val="00CD68F1"/>
    <w:rsid w:val="00D74554"/>
    <w:rsid w:val="00DB3277"/>
    <w:rsid w:val="00DF2B8C"/>
    <w:rsid w:val="00ED0472"/>
    <w:rsid w:val="00EE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68F1"/>
    <w:pPr>
      <w:ind w:left="720"/>
      <w:contextualSpacing/>
    </w:pPr>
  </w:style>
  <w:style w:type="paragraph" w:customStyle="1" w:styleId="Default">
    <w:name w:val="Default"/>
    <w:uiPriority w:val="99"/>
    <w:rsid w:val="00C406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4063B"/>
    <w:pPr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5A0D5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F2B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B8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F2B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2B8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12</Pages>
  <Words>2564</Words>
  <Characters>14618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2021-08-30T12:28:00Z</dcterms:created>
  <dcterms:modified xsi:type="dcterms:W3CDTF">2021-09-01T10:54:00Z</dcterms:modified>
</cp:coreProperties>
</file>