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A86" w:rsidRPr="0012756B" w:rsidRDefault="00F61A86" w:rsidP="0012756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12756B">
        <w:rPr>
          <w:rFonts w:ascii="Times New Roman" w:hAnsi="Times New Roman"/>
          <w:b/>
          <w:sz w:val="20"/>
          <w:szCs w:val="20"/>
          <w:lang w:eastAsia="ru-RU"/>
        </w:rPr>
        <w:t>Муниципальное автономное общеобразовательное учреждение</w:t>
      </w:r>
    </w:p>
    <w:p w:rsidR="00F61A86" w:rsidRPr="0012756B" w:rsidRDefault="00F61A86" w:rsidP="0012756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12756B">
        <w:rPr>
          <w:rFonts w:ascii="Times New Roman" w:hAnsi="Times New Roman"/>
          <w:b/>
          <w:sz w:val="20"/>
          <w:szCs w:val="20"/>
          <w:lang w:eastAsia="ru-RU"/>
        </w:rPr>
        <w:t xml:space="preserve">«Ачирская средняя общеобразовательная школа» - </w:t>
      </w:r>
    </w:p>
    <w:p w:rsidR="00F61A86" w:rsidRPr="0012756B" w:rsidRDefault="00F61A86" w:rsidP="0012756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F61A86" w:rsidRDefault="00F61A86" w:rsidP="001275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61A86" w:rsidRPr="0012756B" w:rsidRDefault="00F61A86" w:rsidP="0012756B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  <w:r w:rsidRPr="0012756B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12756B">
        <w:rPr>
          <w:rFonts w:ascii="Times New Roman" w:hAnsi="Times New Roman"/>
          <w:b/>
          <w:sz w:val="20"/>
          <w:szCs w:val="20"/>
          <w:lang w:eastAsia="ru-RU"/>
        </w:rPr>
        <w:t>Рассмотрено                                                                      Согласовано                                                                                                         Утверждаю</w:t>
      </w:r>
    </w:p>
    <w:p w:rsidR="00F61A86" w:rsidRPr="0012756B" w:rsidRDefault="00F61A86" w:rsidP="0012756B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12756B">
        <w:rPr>
          <w:rFonts w:ascii="Times New Roman" w:hAnsi="Times New Roman"/>
          <w:sz w:val="20"/>
          <w:szCs w:val="20"/>
          <w:lang w:eastAsia="ru-RU"/>
        </w:rPr>
        <w:t xml:space="preserve">Руководитель  методического                                 Заместитель директора школы                                                                                  Директор      </w:t>
      </w:r>
    </w:p>
    <w:p w:rsidR="00F61A86" w:rsidRPr="0012756B" w:rsidRDefault="00F61A86" w:rsidP="0012756B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12756B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школы________Г.Ш.Барсукова</w:t>
      </w:r>
    </w:p>
    <w:p w:rsidR="00F61A86" w:rsidRPr="0012756B" w:rsidRDefault="00F61A86" w:rsidP="0012756B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12756B">
        <w:rPr>
          <w:rFonts w:ascii="Times New Roman" w:hAnsi="Times New Roman"/>
          <w:sz w:val="20"/>
          <w:szCs w:val="20"/>
          <w:lang w:eastAsia="ru-RU"/>
        </w:rPr>
        <w:t xml:space="preserve">объединения  учителей                                                                                                                               </w:t>
      </w:r>
    </w:p>
    <w:p w:rsidR="00F61A86" w:rsidRPr="0012756B" w:rsidRDefault="00F61A86" w:rsidP="0012756B">
      <w:pPr>
        <w:spacing w:after="0" w:line="240" w:lineRule="auto"/>
        <w:rPr>
          <w:rFonts w:ascii="Times New Roman" w:hAnsi="Times New Roman"/>
          <w:sz w:val="20"/>
          <w:szCs w:val="20"/>
          <w:u w:val="single"/>
          <w:lang w:eastAsia="ru-RU"/>
        </w:rPr>
      </w:pPr>
      <w:r w:rsidRPr="0012756B">
        <w:rPr>
          <w:rFonts w:ascii="Times New Roman" w:hAnsi="Times New Roman"/>
          <w:sz w:val="20"/>
          <w:szCs w:val="20"/>
          <w:lang w:eastAsia="ru-RU"/>
        </w:rPr>
        <w:t>______/</w:t>
      </w:r>
      <w:r w:rsidRPr="0012756B">
        <w:rPr>
          <w:rFonts w:ascii="Times New Roman" w:hAnsi="Times New Roman"/>
          <w:sz w:val="20"/>
          <w:szCs w:val="20"/>
          <w:u w:val="single"/>
          <w:lang w:eastAsia="ru-RU"/>
        </w:rPr>
        <w:t>А.Р.Барсукова</w:t>
      </w:r>
      <w:r w:rsidRPr="0012756B">
        <w:rPr>
          <w:rFonts w:ascii="Times New Roman" w:hAnsi="Times New Roman"/>
          <w:sz w:val="20"/>
          <w:szCs w:val="20"/>
          <w:lang w:eastAsia="ru-RU"/>
        </w:rPr>
        <w:t xml:space="preserve">/                                               _______________З.Т Барсукова                                                                                Приказ № </w:t>
      </w:r>
      <w:r w:rsidRPr="0012756B">
        <w:rPr>
          <w:rFonts w:ascii="Times New Roman" w:hAnsi="Times New Roman"/>
          <w:sz w:val="20"/>
          <w:szCs w:val="20"/>
          <w:u w:val="single"/>
          <w:lang w:eastAsia="ru-RU"/>
        </w:rPr>
        <w:t xml:space="preserve">158/4   от </w:t>
      </w:r>
      <w:r w:rsidRPr="0012756B">
        <w:rPr>
          <w:rFonts w:ascii="Times New Roman" w:hAnsi="Times New Roman"/>
          <w:sz w:val="20"/>
          <w:szCs w:val="20"/>
          <w:lang w:eastAsia="ru-RU"/>
        </w:rPr>
        <w:t xml:space="preserve">«31» </w:t>
      </w:r>
      <w:r w:rsidRPr="0012756B">
        <w:rPr>
          <w:rFonts w:ascii="Times New Roman" w:hAnsi="Times New Roman"/>
          <w:sz w:val="20"/>
          <w:szCs w:val="20"/>
          <w:u w:val="single"/>
          <w:lang w:eastAsia="ru-RU"/>
        </w:rPr>
        <w:t xml:space="preserve">  08.     </w:t>
      </w:r>
      <w:r w:rsidRPr="0012756B">
        <w:rPr>
          <w:rFonts w:ascii="Times New Roman" w:hAnsi="Times New Roman"/>
          <w:sz w:val="20"/>
          <w:szCs w:val="20"/>
          <w:lang w:eastAsia="ru-RU"/>
        </w:rPr>
        <w:t xml:space="preserve"> 202</w:t>
      </w:r>
      <w:r>
        <w:rPr>
          <w:rFonts w:ascii="Times New Roman" w:hAnsi="Times New Roman"/>
          <w:sz w:val="20"/>
          <w:szCs w:val="20"/>
          <w:lang w:eastAsia="ru-RU"/>
        </w:rPr>
        <w:t>1</w:t>
      </w:r>
      <w:r w:rsidRPr="0012756B">
        <w:rPr>
          <w:rFonts w:ascii="Times New Roman" w:hAnsi="Times New Roman"/>
          <w:sz w:val="20"/>
          <w:szCs w:val="20"/>
          <w:lang w:eastAsia="ru-RU"/>
        </w:rPr>
        <w:t xml:space="preserve"> г.                     </w:t>
      </w:r>
    </w:p>
    <w:p w:rsidR="00F61A86" w:rsidRPr="0012756B" w:rsidRDefault="00F61A86" w:rsidP="0012756B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12756B">
        <w:rPr>
          <w:rFonts w:ascii="Times New Roman" w:hAnsi="Times New Roman"/>
          <w:sz w:val="20"/>
          <w:szCs w:val="20"/>
          <w:lang w:eastAsia="ru-RU"/>
        </w:rPr>
        <w:t xml:space="preserve">Протокол № 1___                                                                 «31» </w:t>
      </w:r>
      <w:r w:rsidRPr="0012756B">
        <w:rPr>
          <w:rFonts w:ascii="Times New Roman" w:hAnsi="Times New Roman"/>
          <w:sz w:val="20"/>
          <w:szCs w:val="20"/>
          <w:u w:val="single"/>
          <w:lang w:eastAsia="ru-RU"/>
        </w:rPr>
        <w:t xml:space="preserve">  08.     </w:t>
      </w:r>
      <w:r w:rsidRPr="0012756B">
        <w:rPr>
          <w:rFonts w:ascii="Times New Roman" w:hAnsi="Times New Roman"/>
          <w:sz w:val="20"/>
          <w:szCs w:val="20"/>
          <w:lang w:eastAsia="ru-RU"/>
        </w:rPr>
        <w:t xml:space="preserve"> 202</w:t>
      </w:r>
      <w:r>
        <w:rPr>
          <w:rFonts w:ascii="Times New Roman" w:hAnsi="Times New Roman"/>
          <w:sz w:val="20"/>
          <w:szCs w:val="20"/>
          <w:lang w:eastAsia="ru-RU"/>
        </w:rPr>
        <w:t>1</w:t>
      </w:r>
      <w:r w:rsidRPr="0012756B">
        <w:rPr>
          <w:rFonts w:ascii="Times New Roman" w:hAnsi="Times New Roman"/>
          <w:sz w:val="20"/>
          <w:szCs w:val="20"/>
          <w:lang w:eastAsia="ru-RU"/>
        </w:rPr>
        <w:t xml:space="preserve"> г.                     </w:t>
      </w:r>
    </w:p>
    <w:p w:rsidR="00F61A86" w:rsidRPr="0012756B" w:rsidRDefault="00F61A86" w:rsidP="0012756B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12756B">
        <w:rPr>
          <w:rFonts w:ascii="Times New Roman" w:hAnsi="Times New Roman"/>
          <w:sz w:val="20"/>
          <w:szCs w:val="20"/>
          <w:lang w:eastAsia="ru-RU"/>
        </w:rPr>
        <w:t xml:space="preserve">«31» </w:t>
      </w:r>
      <w:r w:rsidRPr="0012756B">
        <w:rPr>
          <w:rFonts w:ascii="Times New Roman" w:hAnsi="Times New Roman"/>
          <w:sz w:val="20"/>
          <w:szCs w:val="20"/>
          <w:u w:val="single"/>
          <w:lang w:eastAsia="ru-RU"/>
        </w:rPr>
        <w:t xml:space="preserve">     08.    </w:t>
      </w:r>
      <w:r w:rsidRPr="0012756B">
        <w:rPr>
          <w:rFonts w:ascii="Times New Roman" w:hAnsi="Times New Roman"/>
          <w:sz w:val="20"/>
          <w:szCs w:val="20"/>
          <w:lang w:eastAsia="ru-RU"/>
        </w:rPr>
        <w:t xml:space="preserve"> 202</w:t>
      </w:r>
      <w:r>
        <w:rPr>
          <w:rFonts w:ascii="Times New Roman" w:hAnsi="Times New Roman"/>
          <w:sz w:val="20"/>
          <w:szCs w:val="20"/>
          <w:lang w:eastAsia="ru-RU"/>
        </w:rPr>
        <w:t>1</w:t>
      </w:r>
      <w:r w:rsidRPr="0012756B">
        <w:rPr>
          <w:rFonts w:ascii="Times New Roman" w:hAnsi="Times New Roman"/>
          <w:sz w:val="20"/>
          <w:szCs w:val="20"/>
          <w:lang w:eastAsia="ru-RU"/>
        </w:rPr>
        <w:t xml:space="preserve"> г</w:t>
      </w:r>
    </w:p>
    <w:p w:rsidR="00F61A86" w:rsidRPr="0012756B" w:rsidRDefault="00F61A86" w:rsidP="0012756B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12756B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</w:t>
      </w:r>
    </w:p>
    <w:p w:rsidR="00F61A86" w:rsidRPr="0012756B" w:rsidRDefault="00F61A86" w:rsidP="0012756B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F61A86" w:rsidRPr="0012756B" w:rsidRDefault="00F61A86" w:rsidP="0012756B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12756B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</w:t>
      </w:r>
    </w:p>
    <w:p w:rsidR="00F61A86" w:rsidRPr="0012756B" w:rsidRDefault="00F61A86" w:rsidP="0012756B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F61A86" w:rsidRPr="0012756B" w:rsidRDefault="00F61A86" w:rsidP="0012756B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F61A86" w:rsidRPr="0012756B" w:rsidRDefault="00F61A86" w:rsidP="0012756B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F61A86" w:rsidRPr="0012756B" w:rsidRDefault="00F61A86" w:rsidP="0012756B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F61A86" w:rsidRPr="0012756B" w:rsidRDefault="00F61A86" w:rsidP="0012756B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F61A86" w:rsidRPr="0012756B" w:rsidRDefault="00F61A86" w:rsidP="0012756B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F61A86" w:rsidRPr="0012756B" w:rsidRDefault="00F61A86" w:rsidP="0012756B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F61A86" w:rsidRPr="0012756B" w:rsidRDefault="00F61A86" w:rsidP="0012756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F61A86" w:rsidRPr="0012756B" w:rsidRDefault="00F61A86" w:rsidP="0012756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F61A86" w:rsidRPr="0012756B" w:rsidRDefault="00F61A86" w:rsidP="0012756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F61A86" w:rsidRPr="0012756B" w:rsidRDefault="00F61A86" w:rsidP="0012756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12756B">
        <w:rPr>
          <w:rFonts w:ascii="Times New Roman" w:hAnsi="Times New Roman"/>
          <w:b/>
          <w:sz w:val="20"/>
          <w:szCs w:val="20"/>
          <w:lang w:eastAsia="ru-RU"/>
        </w:rPr>
        <w:t>Рабочая программа по учебному предмету «История»</w:t>
      </w:r>
    </w:p>
    <w:p w:rsidR="00F61A86" w:rsidRPr="0012756B" w:rsidRDefault="00F61A86" w:rsidP="0012756B">
      <w:pPr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>6</w:t>
      </w:r>
      <w:r w:rsidRPr="0012756B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класс</w:t>
      </w:r>
    </w:p>
    <w:p w:rsidR="00F61A86" w:rsidRPr="0012756B" w:rsidRDefault="00F61A86" w:rsidP="0012756B">
      <w:pPr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12756B">
        <w:rPr>
          <w:rFonts w:ascii="Times New Roman" w:hAnsi="Times New Roman"/>
          <w:b/>
          <w:bCs/>
          <w:sz w:val="20"/>
          <w:szCs w:val="20"/>
          <w:lang w:eastAsia="ru-RU"/>
        </w:rPr>
        <w:t>на 2021-2022 учебный год</w:t>
      </w:r>
    </w:p>
    <w:p w:rsidR="00F61A86" w:rsidRPr="0012756B" w:rsidRDefault="00F61A86" w:rsidP="0012756B">
      <w:pPr>
        <w:spacing w:after="0" w:line="360" w:lineRule="auto"/>
        <w:jc w:val="right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F61A86" w:rsidRPr="0012756B" w:rsidRDefault="00F61A86" w:rsidP="0012756B">
      <w:pPr>
        <w:spacing w:after="0" w:line="360" w:lineRule="auto"/>
        <w:jc w:val="right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F61A86" w:rsidRPr="0012756B" w:rsidRDefault="00F61A86" w:rsidP="0012756B">
      <w:pPr>
        <w:spacing w:after="0" w:line="360" w:lineRule="auto"/>
        <w:jc w:val="right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12756B">
        <w:rPr>
          <w:rFonts w:ascii="Times New Roman" w:hAnsi="Times New Roman"/>
          <w:b/>
          <w:bCs/>
          <w:sz w:val="20"/>
          <w:szCs w:val="20"/>
          <w:lang w:eastAsia="ru-RU"/>
        </w:rPr>
        <w:t>Составитель программы Р.Н. Барсуков</w:t>
      </w:r>
    </w:p>
    <w:p w:rsidR="00F61A86" w:rsidRPr="0012756B" w:rsidRDefault="00F61A86" w:rsidP="0012756B">
      <w:pPr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F61A86" w:rsidRPr="0012756B" w:rsidRDefault="00F61A86" w:rsidP="0012756B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12756B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61A86" w:rsidRPr="0012756B" w:rsidRDefault="00F61A86" w:rsidP="0012756B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12756B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</w:t>
      </w:r>
    </w:p>
    <w:p w:rsidR="00F61A86" w:rsidRPr="0012756B" w:rsidRDefault="00F61A86" w:rsidP="0012756B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F61A86" w:rsidRPr="0012756B" w:rsidRDefault="00F61A86" w:rsidP="0012756B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12756B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</w:t>
      </w:r>
    </w:p>
    <w:p w:rsidR="00F61A86" w:rsidRPr="0012756B" w:rsidRDefault="00F61A86" w:rsidP="0012756B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F61A86" w:rsidRPr="0012756B" w:rsidRDefault="00F61A86" w:rsidP="0012756B">
      <w:pPr>
        <w:tabs>
          <w:tab w:val="left" w:pos="6690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12756B">
        <w:rPr>
          <w:rFonts w:ascii="Times New Roman" w:hAnsi="Times New Roman"/>
          <w:sz w:val="20"/>
          <w:szCs w:val="20"/>
          <w:lang w:eastAsia="ru-RU"/>
        </w:rPr>
        <w:tab/>
        <w:t>2021</w:t>
      </w:r>
    </w:p>
    <w:p w:rsidR="00F61A86" w:rsidRPr="0012756B" w:rsidRDefault="00F61A86" w:rsidP="0012756B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F61A86" w:rsidRPr="0012756B" w:rsidRDefault="00F61A86" w:rsidP="0012756B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F61A86" w:rsidRDefault="00F61A86" w:rsidP="001275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61A86" w:rsidRDefault="00F61A86" w:rsidP="001275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61A86" w:rsidRPr="0012756B" w:rsidRDefault="00F61A86" w:rsidP="001275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2756B">
        <w:rPr>
          <w:rFonts w:ascii="Times New Roman" w:hAnsi="Times New Roman"/>
          <w:sz w:val="24"/>
          <w:szCs w:val="24"/>
        </w:rPr>
        <w:t>.</w:t>
      </w:r>
      <w:r w:rsidRPr="0012756B">
        <w:rPr>
          <w:rFonts w:ascii="Times New Roman" w:hAnsi="Times New Roman"/>
          <w:b/>
          <w:sz w:val="24"/>
          <w:szCs w:val="24"/>
        </w:rPr>
        <w:tab/>
        <w:t>Планируемые результаты освоения учебного предмета «История»</w:t>
      </w:r>
    </w:p>
    <w:p w:rsidR="00F61A86" w:rsidRPr="0012756B" w:rsidRDefault="00F61A86" w:rsidP="0012756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2756B">
        <w:rPr>
          <w:rFonts w:ascii="Times New Roman" w:hAnsi="Times New Roman"/>
          <w:sz w:val="24"/>
          <w:szCs w:val="24"/>
        </w:rPr>
        <w:t>Выпускник научится:</w:t>
      </w:r>
    </w:p>
    <w:p w:rsidR="00F61A86" w:rsidRPr="0012756B" w:rsidRDefault="00F61A86" w:rsidP="0012756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756B">
        <w:rPr>
          <w:rFonts w:ascii="Times New Roman" w:hAnsi="Times New Roman"/>
          <w:sz w:val="24"/>
          <w:szCs w:val="24"/>
        </w:rPr>
        <w:t>локализовать во времени общие рамки и события Средневековья, этапы становления и развития Российского государства; соотносить хронологию истории Руси и всеобщей истории;</w:t>
      </w:r>
    </w:p>
    <w:p w:rsidR="00F61A86" w:rsidRPr="0012756B" w:rsidRDefault="00F61A86" w:rsidP="0012756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756B">
        <w:rPr>
          <w:rFonts w:ascii="Times New Roman" w:hAnsi="Times New Roman"/>
          <w:sz w:val="24"/>
          <w:szCs w:val="24"/>
        </w:rPr>
        <w:t>использовать историческую карту как источник информации о территории, об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 и др.;</w:t>
      </w:r>
    </w:p>
    <w:p w:rsidR="00F61A86" w:rsidRPr="0012756B" w:rsidRDefault="00F61A86" w:rsidP="0012756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756B">
        <w:rPr>
          <w:rFonts w:ascii="Times New Roman" w:hAnsi="Times New Roman"/>
          <w:sz w:val="24"/>
          <w:szCs w:val="24"/>
        </w:rPr>
        <w:t>проводить поиск информации в исторических текстах, материальных исторических</w:t>
      </w:r>
      <w:r w:rsidRPr="0012756B">
        <w:t xml:space="preserve"> </w:t>
      </w:r>
      <w:r w:rsidRPr="0012756B">
        <w:rPr>
          <w:rFonts w:ascii="Times New Roman" w:hAnsi="Times New Roman"/>
          <w:sz w:val="24"/>
          <w:szCs w:val="24"/>
        </w:rPr>
        <w:t>памятниках Средневековья;</w:t>
      </w:r>
    </w:p>
    <w:p w:rsidR="00F61A86" w:rsidRPr="0012756B" w:rsidRDefault="00F61A86" w:rsidP="0012756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756B">
        <w:rPr>
          <w:rFonts w:ascii="Times New Roman" w:hAnsi="Times New Roman"/>
          <w:sz w:val="24"/>
          <w:szCs w:val="24"/>
        </w:rPr>
        <w:t>составлять описание образа жизни различных групп населения в средневековых обществах на Руси и в других странах, памятников материальной и художественной культуры; рассказывать о значительных событиях средневековой истории;</w:t>
      </w:r>
    </w:p>
    <w:p w:rsidR="00F61A86" w:rsidRPr="0012756B" w:rsidRDefault="00F61A86" w:rsidP="0012756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756B">
        <w:rPr>
          <w:rFonts w:ascii="Times New Roman" w:hAnsi="Times New Roman"/>
          <w:sz w:val="24"/>
          <w:szCs w:val="24"/>
        </w:rPr>
        <w:t>раскрывать характерные, существенные черты: а) экономических и социальных отношений, политического строя на Руси и в других государствах; б) ценностей, господствовавших в средневековых обществах, религиозных воззрений, представлений средневекового человека о мире;</w:t>
      </w:r>
    </w:p>
    <w:p w:rsidR="00F61A86" w:rsidRPr="0012756B" w:rsidRDefault="00F61A86" w:rsidP="0012756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756B">
        <w:rPr>
          <w:rFonts w:ascii="Times New Roman" w:hAnsi="Times New Roman"/>
          <w:sz w:val="24"/>
          <w:szCs w:val="24"/>
        </w:rPr>
        <w:t>объяснять причины и следствия ключевых событий отечественной и всеобщей истории Средних веков;</w:t>
      </w:r>
    </w:p>
    <w:p w:rsidR="00F61A86" w:rsidRPr="0012756B" w:rsidRDefault="00F61A86" w:rsidP="001275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1A86" w:rsidRPr="0012756B" w:rsidRDefault="00F61A86" w:rsidP="0012756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756B">
        <w:rPr>
          <w:rFonts w:ascii="Times New Roman" w:hAnsi="Times New Roman"/>
          <w:sz w:val="24"/>
          <w:szCs w:val="24"/>
        </w:rPr>
        <w:t>сопоставлять развитие Руси и других стран в период Средневековья, показывать общие черты и особенности (в связи с понятиями «политическая раздробленность», «централизованное государство» и др.);</w:t>
      </w:r>
    </w:p>
    <w:p w:rsidR="00F61A86" w:rsidRPr="0012756B" w:rsidRDefault="00F61A86" w:rsidP="0012756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756B">
        <w:rPr>
          <w:rFonts w:ascii="Times New Roman" w:hAnsi="Times New Roman"/>
          <w:sz w:val="24"/>
          <w:szCs w:val="24"/>
        </w:rPr>
        <w:t>давать оценку событиям и личностям отечественной и всеобщей истории Средних веков.</w:t>
      </w:r>
    </w:p>
    <w:p w:rsidR="00F61A86" w:rsidRPr="0012756B" w:rsidRDefault="00F61A86" w:rsidP="001275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1A86" w:rsidRPr="0012756B" w:rsidRDefault="00F61A86" w:rsidP="0012756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2756B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F61A86" w:rsidRPr="0012756B" w:rsidRDefault="00F61A86" w:rsidP="0012756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756B">
        <w:rPr>
          <w:rFonts w:ascii="Times New Roman" w:hAnsi="Times New Roman"/>
          <w:sz w:val="24"/>
          <w:szCs w:val="24"/>
        </w:rPr>
        <w:t>давать сопоставительную характеристику политического устройства государств Средневековья (Русь, Запад, Восток);</w:t>
      </w:r>
    </w:p>
    <w:p w:rsidR="00F61A86" w:rsidRPr="0012756B" w:rsidRDefault="00F61A86" w:rsidP="0012756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756B">
        <w:rPr>
          <w:rFonts w:ascii="Times New Roman" w:hAnsi="Times New Roman"/>
          <w:sz w:val="24"/>
          <w:szCs w:val="24"/>
        </w:rPr>
        <w:t>сравнивать свидетельства различных исторических источников, выявляя в них общее и различия;</w:t>
      </w:r>
    </w:p>
    <w:p w:rsidR="00F61A86" w:rsidRPr="0012756B" w:rsidRDefault="00F61A86" w:rsidP="0012756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756B">
        <w:rPr>
          <w:rFonts w:ascii="Times New Roman" w:hAnsi="Times New Roman"/>
          <w:sz w:val="24"/>
          <w:szCs w:val="24"/>
        </w:rPr>
        <w:t>составлять на основе информации учебника и дополнительной литературы описания памятников средневековой культуры Руси и других стран, объяснять, в чем заключаются их художественные достоинства и значение.</w:t>
      </w:r>
    </w:p>
    <w:p w:rsidR="00F61A86" w:rsidRPr="0012756B" w:rsidRDefault="00F61A86" w:rsidP="001275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61A86" w:rsidRPr="0012756B" w:rsidRDefault="00F61A86" w:rsidP="0012756B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2756B">
        <w:rPr>
          <w:rFonts w:ascii="Times New Roman" w:hAnsi="Times New Roman"/>
          <w:b/>
          <w:bCs/>
          <w:sz w:val="24"/>
          <w:szCs w:val="24"/>
          <w:lang w:eastAsia="ru-RU"/>
        </w:rPr>
        <w:t>Содержание учебного предмета «История»</w:t>
      </w:r>
    </w:p>
    <w:p w:rsidR="00F61A86" w:rsidRDefault="00F61A86" w:rsidP="002F7E44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61A86" w:rsidRDefault="00F61A86" w:rsidP="002F7E44">
      <w:pPr>
        <w:spacing w:after="0" w:line="240" w:lineRule="auto"/>
        <w:jc w:val="center"/>
        <w:rPr>
          <w:rStyle w:val="Strong"/>
          <w:rFonts w:ascii="Times New Roman" w:hAnsi="Times New Roman"/>
          <w:b w:val="0"/>
          <w:sz w:val="24"/>
          <w:szCs w:val="24"/>
        </w:rPr>
      </w:pPr>
      <w:r>
        <w:rPr>
          <w:rStyle w:val="Strong"/>
          <w:rFonts w:ascii="Times New Roman" w:hAnsi="Times New Roman"/>
          <w:b w:val="0"/>
          <w:sz w:val="24"/>
          <w:szCs w:val="24"/>
        </w:rPr>
        <w:t>История Средних веков (30 часов)</w:t>
      </w:r>
    </w:p>
    <w:p w:rsidR="00F61A86" w:rsidRDefault="00F61A86" w:rsidP="002F7E44">
      <w:pPr>
        <w:spacing w:after="0" w:line="240" w:lineRule="auto"/>
        <w:jc w:val="center"/>
        <w:rPr>
          <w:rStyle w:val="Strong"/>
          <w:rFonts w:ascii="Times New Roman" w:hAnsi="Times New Roman"/>
          <w:b w:val="0"/>
          <w:sz w:val="24"/>
          <w:szCs w:val="24"/>
        </w:rPr>
      </w:pPr>
    </w:p>
    <w:p w:rsidR="00F61A86" w:rsidRDefault="00F61A86" w:rsidP="002F7E44">
      <w:pPr>
        <w:tabs>
          <w:tab w:val="center" w:pos="53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72A7">
        <w:rPr>
          <w:rFonts w:ascii="Times New Roman" w:hAnsi="Times New Roman"/>
          <w:sz w:val="24"/>
          <w:szCs w:val="24"/>
        </w:rPr>
        <w:t>Введение в курс «История Средних веков».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4E65">
        <w:rPr>
          <w:rFonts w:ascii="Times New Roman" w:hAnsi="Times New Roman"/>
          <w:sz w:val="24"/>
          <w:szCs w:val="24"/>
        </w:rPr>
        <w:t>Средние века: понятие и хронологические рамки.</w:t>
      </w:r>
      <w:r w:rsidRPr="00B972A7">
        <w:rPr>
          <w:rFonts w:ascii="Times New Roman" w:hAnsi="Times New Roman"/>
          <w:sz w:val="24"/>
          <w:szCs w:val="24"/>
        </w:rPr>
        <w:tab/>
      </w:r>
    </w:p>
    <w:p w:rsidR="00F61A86" w:rsidRPr="00B972A7" w:rsidRDefault="00F61A86" w:rsidP="002F7E44">
      <w:pPr>
        <w:tabs>
          <w:tab w:val="center" w:pos="53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1A86" w:rsidRPr="002F7E44" w:rsidRDefault="00F61A86" w:rsidP="002F7E4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F7E44">
        <w:rPr>
          <w:rFonts w:ascii="Times New Roman" w:hAnsi="Times New Roman"/>
          <w:b/>
          <w:sz w:val="24"/>
          <w:szCs w:val="24"/>
        </w:rPr>
        <w:t>Раздел 1. Раннее средневековье.</w:t>
      </w:r>
    </w:p>
    <w:p w:rsidR="00F61A86" w:rsidRDefault="00F61A86" w:rsidP="002F7E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4E65">
        <w:rPr>
          <w:rFonts w:ascii="Times New Roman" w:hAnsi="Times New Roman"/>
          <w:sz w:val="24"/>
          <w:szCs w:val="24"/>
        </w:rPr>
        <w:t>Начало Средневековья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972A7">
        <w:rPr>
          <w:rFonts w:ascii="Times New Roman" w:hAnsi="Times New Roman"/>
          <w:sz w:val="24"/>
          <w:szCs w:val="24"/>
        </w:rPr>
        <w:t xml:space="preserve">Великое переселение народов. </w:t>
      </w:r>
      <w:r>
        <w:rPr>
          <w:rFonts w:ascii="Times New Roman" w:hAnsi="Times New Roman"/>
          <w:sz w:val="24"/>
          <w:szCs w:val="24"/>
        </w:rPr>
        <w:t>Образование варварских королевств.</w:t>
      </w:r>
      <w:r w:rsidRPr="00B972A7">
        <w:rPr>
          <w:rFonts w:ascii="Times New Roman" w:hAnsi="Times New Roman"/>
          <w:sz w:val="24"/>
          <w:szCs w:val="24"/>
        </w:rPr>
        <w:t xml:space="preserve"> </w:t>
      </w:r>
    </w:p>
    <w:p w:rsidR="00F61A86" w:rsidRPr="00901E73" w:rsidRDefault="00F61A86" w:rsidP="002F7E44">
      <w:pPr>
        <w:jc w:val="both"/>
        <w:rPr>
          <w:rFonts w:ascii="Times New Roman" w:hAnsi="Times New Roman"/>
          <w:sz w:val="24"/>
          <w:szCs w:val="24"/>
        </w:rPr>
      </w:pPr>
      <w:r w:rsidRPr="001B7F27">
        <w:rPr>
          <w:rFonts w:ascii="Times New Roman" w:hAnsi="Times New Roman"/>
          <w:sz w:val="24"/>
          <w:szCs w:val="24"/>
        </w:rPr>
        <w:t>Народы</w:t>
      </w:r>
      <w:r w:rsidRPr="00901E73">
        <w:rPr>
          <w:rFonts w:ascii="Times New Roman" w:hAnsi="Times New Roman"/>
          <w:sz w:val="24"/>
          <w:szCs w:val="24"/>
        </w:rPr>
        <w:t xml:space="preserve"> Европы в раннее Средневековье. Франки: расселение, занятия, общественное устройство. Законы франков; «Салическая правда». Держава Каролингов: этапы формирования, короли и подданные. Карл Великий. Распад Каролингской империи. 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Складывание феодальных отношений в странах Европы. Христианизация Европы. Светские правители и папы. Культура раннего Средневековья.</w:t>
      </w:r>
    </w:p>
    <w:p w:rsidR="00F61A86" w:rsidRPr="00B972A7" w:rsidRDefault="00F61A86" w:rsidP="002F7E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72A7">
        <w:rPr>
          <w:rFonts w:ascii="Times New Roman" w:hAnsi="Times New Roman"/>
          <w:sz w:val="24"/>
          <w:szCs w:val="24"/>
        </w:rPr>
        <w:t>Феодализм. Сословный строй в Западной Европе.  Вассалитет. Духовный мир европейского средневекового человека. Культурное наследие Средневековья.</w:t>
      </w:r>
    </w:p>
    <w:p w:rsidR="00F61A86" w:rsidRPr="001B7F27" w:rsidRDefault="00F61A86" w:rsidP="002F7E44">
      <w:pPr>
        <w:jc w:val="both"/>
        <w:rPr>
          <w:rFonts w:ascii="Times New Roman" w:hAnsi="Times New Roman"/>
          <w:sz w:val="24"/>
          <w:szCs w:val="24"/>
        </w:rPr>
      </w:pPr>
      <w:r w:rsidRPr="00527AEB">
        <w:rPr>
          <w:rFonts w:ascii="Times New Roman" w:hAnsi="Times New Roman"/>
          <w:sz w:val="24"/>
          <w:szCs w:val="24"/>
        </w:rPr>
        <w:t>Раздел</w:t>
      </w:r>
      <w:r w:rsidRPr="001B7F27">
        <w:rPr>
          <w:rFonts w:ascii="Times New Roman" w:hAnsi="Times New Roman"/>
          <w:sz w:val="24"/>
          <w:szCs w:val="24"/>
        </w:rPr>
        <w:t xml:space="preserve"> 2. Византийская империя в </w:t>
      </w:r>
      <w:r w:rsidRPr="001B7F27">
        <w:rPr>
          <w:rFonts w:ascii="Times New Roman" w:hAnsi="Times New Roman"/>
          <w:sz w:val="24"/>
          <w:szCs w:val="24"/>
          <w:lang w:val="en-US"/>
        </w:rPr>
        <w:t>IV</w:t>
      </w:r>
      <w:r w:rsidRPr="001B7F27">
        <w:rPr>
          <w:rFonts w:ascii="Times New Roman" w:hAnsi="Times New Roman"/>
          <w:sz w:val="24"/>
          <w:szCs w:val="24"/>
        </w:rPr>
        <w:t>-</w:t>
      </w:r>
      <w:r w:rsidRPr="001B7F27">
        <w:rPr>
          <w:rFonts w:ascii="Times New Roman" w:hAnsi="Times New Roman"/>
          <w:sz w:val="24"/>
          <w:szCs w:val="24"/>
          <w:lang w:val="en-US"/>
        </w:rPr>
        <w:t>XI</w:t>
      </w:r>
      <w:r w:rsidRPr="001B7F27">
        <w:rPr>
          <w:rFonts w:ascii="Times New Roman" w:hAnsi="Times New Roman"/>
          <w:sz w:val="24"/>
          <w:szCs w:val="24"/>
        </w:rPr>
        <w:t>вв. (2 часа):  территория, хозяйство, управление. Византийские императоры; Юстиниан. Кодификация законов. Власть императора и церковь. Внешняя политика Византии: отношения с соседями, вторжения славян и арабов. Культура Византии.</w:t>
      </w:r>
    </w:p>
    <w:p w:rsidR="00F61A86" w:rsidRPr="00527AEB" w:rsidRDefault="00F61A86" w:rsidP="002F7E44">
      <w:pPr>
        <w:rPr>
          <w:rFonts w:ascii="Times New Roman" w:hAnsi="Times New Roman"/>
          <w:sz w:val="24"/>
          <w:szCs w:val="24"/>
        </w:rPr>
      </w:pPr>
      <w:r w:rsidRPr="00527AEB">
        <w:rPr>
          <w:rFonts w:ascii="Times New Roman" w:hAnsi="Times New Roman"/>
          <w:sz w:val="24"/>
          <w:szCs w:val="24"/>
        </w:rPr>
        <w:t>Раздел 3. Арабы в VI-XI веках: расселение, занятия.  Возникновение и распространение ислама. Завоевания</w:t>
      </w:r>
      <w:r w:rsidRPr="001B7F27">
        <w:t xml:space="preserve"> </w:t>
      </w:r>
      <w:r w:rsidRPr="00527AEB">
        <w:rPr>
          <w:rFonts w:ascii="Times New Roman" w:hAnsi="Times New Roman"/>
          <w:sz w:val="24"/>
          <w:szCs w:val="24"/>
        </w:rPr>
        <w:t>арабов. Арабский халифат, его расцвет и распад. Мухаммед. Арабская культура.</w:t>
      </w:r>
    </w:p>
    <w:p w:rsidR="00F61A86" w:rsidRPr="002F7E44" w:rsidRDefault="00F61A86" w:rsidP="002F7E44">
      <w:pPr>
        <w:rPr>
          <w:rFonts w:ascii="Times New Roman" w:hAnsi="Times New Roman"/>
          <w:b/>
          <w:sz w:val="24"/>
          <w:szCs w:val="24"/>
        </w:rPr>
      </w:pPr>
      <w:r w:rsidRPr="002F7E44">
        <w:rPr>
          <w:rFonts w:ascii="Times New Roman" w:hAnsi="Times New Roman"/>
          <w:b/>
          <w:sz w:val="24"/>
          <w:szCs w:val="24"/>
        </w:rPr>
        <w:t xml:space="preserve">Зрелое Средневековье. </w:t>
      </w:r>
    </w:p>
    <w:p w:rsidR="00F61A86" w:rsidRPr="00527AEB" w:rsidRDefault="00F61A86" w:rsidP="002F7E44">
      <w:pPr>
        <w:rPr>
          <w:rFonts w:ascii="Times New Roman" w:hAnsi="Times New Roman"/>
          <w:sz w:val="24"/>
          <w:szCs w:val="24"/>
        </w:rPr>
      </w:pPr>
      <w:r w:rsidRPr="00527AEB">
        <w:rPr>
          <w:rFonts w:ascii="Times New Roman" w:hAnsi="Times New Roman"/>
          <w:sz w:val="24"/>
          <w:szCs w:val="24"/>
        </w:rPr>
        <w:t>Раздел 4. Средневековое европейское общество. Аграрное производство. Феодалы и крестьяне. Феодальное землевладение. Феодальная иерархия. Знать и рыцарство: социальный статус, образ жизни.</w:t>
      </w:r>
    </w:p>
    <w:p w:rsidR="00F61A86" w:rsidRPr="00527AEB" w:rsidRDefault="00F61A86" w:rsidP="002F7E44">
      <w:pPr>
        <w:rPr>
          <w:rFonts w:ascii="Times New Roman" w:hAnsi="Times New Roman"/>
          <w:sz w:val="24"/>
          <w:szCs w:val="24"/>
        </w:rPr>
      </w:pPr>
      <w:r w:rsidRPr="00527AEB">
        <w:rPr>
          <w:rFonts w:ascii="Times New Roman" w:hAnsi="Times New Roman"/>
          <w:sz w:val="24"/>
          <w:szCs w:val="24"/>
        </w:rPr>
        <w:t>Крестьянство: феодальная зависимость, повинности, условия жизни. Крестьянская община.</w:t>
      </w:r>
    </w:p>
    <w:p w:rsidR="00F61A86" w:rsidRPr="00D17A12" w:rsidRDefault="00F61A86" w:rsidP="002F7E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72A7">
        <w:rPr>
          <w:rFonts w:ascii="Times New Roman" w:hAnsi="Times New Roman"/>
          <w:sz w:val="24"/>
          <w:szCs w:val="24"/>
        </w:rPr>
        <w:t xml:space="preserve">Раздел 5. Средневековый город и его обитатели. Средневековый город. Экономическое развитие Западной Европы. </w:t>
      </w:r>
      <w:r w:rsidRPr="00D17A12">
        <w:rPr>
          <w:rFonts w:ascii="Times New Roman" w:hAnsi="Times New Roman"/>
          <w:sz w:val="24"/>
          <w:szCs w:val="24"/>
        </w:rPr>
        <w:t>Города — центры ремесла, торговли, культуры. Городские сословия. Цехи и гильдии. Городское управление. Борьба городов и сеньоров. Средневековые города-республики. Облик средневековых городов. Быт горожан.</w:t>
      </w:r>
    </w:p>
    <w:p w:rsidR="00F61A86" w:rsidRPr="00B972A7" w:rsidRDefault="00F61A86" w:rsidP="002F7E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1A86" w:rsidRPr="00B972A7" w:rsidRDefault="00F61A86" w:rsidP="002F7E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72A7">
        <w:rPr>
          <w:rFonts w:ascii="Times New Roman" w:hAnsi="Times New Roman"/>
          <w:sz w:val="24"/>
          <w:szCs w:val="24"/>
        </w:rPr>
        <w:t xml:space="preserve">Раздел 6. Католическая церковь в средневековье. </w:t>
      </w:r>
      <w:r w:rsidRPr="00D17A12">
        <w:rPr>
          <w:rStyle w:val="NoSpacingChar"/>
          <w:rFonts w:ascii="Times New Roman" w:eastAsia="Calibri" w:hAnsi="Times New Roman"/>
          <w:sz w:val="24"/>
          <w:szCs w:val="24"/>
        </w:rPr>
        <w:t>Церковь и духовенство. Разделение христианства на католицизм и православие. Отношения светской власти и церкви. Крестовые походы: цели, участники, результаты. Духовно-рыцарские ордены. Ереси: причины возникновения и распространения. Преследование еретиков</w:t>
      </w:r>
      <w:r>
        <w:rPr>
          <w:rStyle w:val="NoSpacingChar"/>
          <w:rFonts w:ascii="Times New Roman" w:eastAsia="Calibri" w:hAnsi="Times New Roman"/>
          <w:sz w:val="24"/>
          <w:szCs w:val="24"/>
        </w:rPr>
        <w:t>.</w:t>
      </w:r>
    </w:p>
    <w:p w:rsidR="00F61A86" w:rsidRPr="00B972A7" w:rsidRDefault="00F61A86" w:rsidP="002F7E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72A7">
        <w:rPr>
          <w:rFonts w:ascii="Times New Roman" w:hAnsi="Times New Roman"/>
          <w:sz w:val="24"/>
          <w:szCs w:val="24"/>
        </w:rPr>
        <w:t xml:space="preserve">Раздел 7. Образование централизованных государств в Западной Европе.  Кризис европейского средневекового общества в XIV - XV вв. </w:t>
      </w:r>
      <w:r w:rsidRPr="00D17A12">
        <w:rPr>
          <w:rStyle w:val="NoSpacingChar"/>
          <w:rFonts w:ascii="Times New Roman" w:eastAsia="Calibri" w:hAnsi="Times New Roman"/>
          <w:sz w:val="24"/>
          <w:szCs w:val="24"/>
        </w:rPr>
        <w:t xml:space="preserve">Государства Европы в ХП—XV вв. Усиление королевской власти в странах Западной Европы. Сословно-представительная монархия. Образование государств в Англии, Франции. Столетняя война; Ж. д’Арк. </w:t>
      </w:r>
      <w:r>
        <w:rPr>
          <w:rStyle w:val="NoSpacingChar"/>
          <w:rFonts w:ascii="Times New Roman" w:eastAsia="Calibri" w:hAnsi="Times New Roman"/>
          <w:sz w:val="24"/>
          <w:szCs w:val="24"/>
        </w:rPr>
        <w:t>Образование централизованных государств</w:t>
      </w:r>
      <w:r w:rsidRPr="00D17A12">
        <w:rPr>
          <w:rStyle w:val="NoSpacingChar"/>
          <w:rFonts w:ascii="Times New Roman" w:eastAsia="Calibri" w:hAnsi="Times New Roman"/>
          <w:sz w:val="24"/>
          <w:szCs w:val="24"/>
        </w:rPr>
        <w:t xml:space="preserve"> в XII—XV вв. Реконкиста и образование централизованных государств на Пиренейском полуострове.  Экономическое и социальное развитие европейских стран. Обострение социальных противоречий в ХIV в. (Жакерия, восстание Уота Тайлера). </w:t>
      </w:r>
      <w:r w:rsidRPr="00B972A7">
        <w:rPr>
          <w:rFonts w:ascii="Times New Roman" w:hAnsi="Times New Roman"/>
          <w:sz w:val="24"/>
          <w:szCs w:val="24"/>
        </w:rPr>
        <w:t>Столетня</w:t>
      </w:r>
      <w:r>
        <w:rPr>
          <w:rFonts w:ascii="Times New Roman" w:hAnsi="Times New Roman"/>
          <w:sz w:val="24"/>
          <w:szCs w:val="24"/>
        </w:rPr>
        <w:t xml:space="preserve">я война. </w:t>
      </w:r>
      <w:r w:rsidRPr="00B972A7">
        <w:rPr>
          <w:rFonts w:ascii="Times New Roman" w:hAnsi="Times New Roman"/>
          <w:sz w:val="24"/>
          <w:szCs w:val="24"/>
        </w:rPr>
        <w:t xml:space="preserve">  </w:t>
      </w:r>
    </w:p>
    <w:p w:rsidR="00F61A86" w:rsidRPr="00B972A7" w:rsidRDefault="00F61A86" w:rsidP="002F7E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72A7">
        <w:rPr>
          <w:rFonts w:ascii="Times New Roman" w:hAnsi="Times New Roman"/>
          <w:sz w:val="24"/>
          <w:szCs w:val="24"/>
        </w:rPr>
        <w:t xml:space="preserve">Раздел 8. </w:t>
      </w:r>
      <w:r>
        <w:rPr>
          <w:rFonts w:ascii="Times New Roman" w:hAnsi="Times New Roman"/>
          <w:sz w:val="24"/>
          <w:szCs w:val="24"/>
        </w:rPr>
        <w:t xml:space="preserve">Германские государства в </w:t>
      </w:r>
      <w:r>
        <w:rPr>
          <w:rFonts w:ascii="Times New Roman" w:hAnsi="Times New Roman"/>
          <w:sz w:val="24"/>
          <w:szCs w:val="24"/>
          <w:lang w:val="en-US"/>
        </w:rPr>
        <w:t>XII</w:t>
      </w:r>
      <w:r w:rsidRPr="00022CA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XV</w:t>
      </w:r>
      <w:r>
        <w:rPr>
          <w:rFonts w:ascii="Times New Roman" w:hAnsi="Times New Roman"/>
          <w:sz w:val="24"/>
          <w:szCs w:val="24"/>
        </w:rPr>
        <w:t xml:space="preserve"> вв. </w:t>
      </w:r>
      <w:r w:rsidRPr="00B972A7">
        <w:rPr>
          <w:rFonts w:ascii="Times New Roman" w:hAnsi="Times New Roman"/>
          <w:sz w:val="24"/>
          <w:szCs w:val="24"/>
        </w:rPr>
        <w:t xml:space="preserve"> </w:t>
      </w:r>
      <w:r w:rsidRPr="00D17A12">
        <w:rPr>
          <w:rStyle w:val="NoSpacingChar"/>
          <w:rFonts w:ascii="Times New Roman" w:eastAsia="Calibri" w:hAnsi="Times New Roman"/>
          <w:sz w:val="24"/>
          <w:szCs w:val="24"/>
        </w:rPr>
        <w:t>Итальянские республики в XII—XV вв.</w:t>
      </w:r>
    </w:p>
    <w:p w:rsidR="00F61A86" w:rsidRPr="007A1F83" w:rsidRDefault="00F61A86" w:rsidP="002F7E44">
      <w:pPr>
        <w:jc w:val="both"/>
        <w:rPr>
          <w:rFonts w:ascii="Times New Roman" w:hAnsi="Times New Roman"/>
          <w:sz w:val="24"/>
          <w:szCs w:val="24"/>
        </w:rPr>
      </w:pPr>
      <w:r w:rsidRPr="007A1F83">
        <w:rPr>
          <w:rFonts w:ascii="Times New Roman" w:hAnsi="Times New Roman"/>
          <w:sz w:val="24"/>
          <w:szCs w:val="24"/>
        </w:rPr>
        <w:t>Раздел 9. Славянские государства и Византия.   Византийская империя и славянские государства в ХП—XV вв. Османская империя: завоевание турок-османов,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Экспансия турок-османов и падение Византии.</w:t>
      </w:r>
    </w:p>
    <w:p w:rsidR="00F61A86" w:rsidRPr="00173E38" w:rsidRDefault="00F61A86" w:rsidP="002F7E44">
      <w:r w:rsidRPr="00022CA6">
        <w:rPr>
          <w:rFonts w:ascii="Times New Roman" w:hAnsi="Times New Roman"/>
          <w:sz w:val="24"/>
          <w:szCs w:val="24"/>
        </w:rPr>
        <w:t xml:space="preserve">Раздел 10. </w:t>
      </w:r>
      <w:r w:rsidRPr="007A1F83">
        <w:rPr>
          <w:rFonts w:ascii="Times New Roman" w:hAnsi="Times New Roman"/>
          <w:sz w:val="24"/>
          <w:szCs w:val="24"/>
        </w:rPr>
        <w:t>Историческое и культурное наследие Средневековья.</w:t>
      </w:r>
    </w:p>
    <w:p w:rsidR="00F61A86" w:rsidRPr="00022CA6" w:rsidRDefault="00F61A86" w:rsidP="002F7E44">
      <w:pPr>
        <w:jc w:val="both"/>
        <w:rPr>
          <w:rFonts w:ascii="Times New Roman" w:hAnsi="Times New Roman"/>
          <w:sz w:val="24"/>
          <w:szCs w:val="24"/>
        </w:rPr>
      </w:pPr>
      <w:r w:rsidRPr="00022CA6">
        <w:rPr>
          <w:rFonts w:ascii="Times New Roman" w:hAnsi="Times New Roman"/>
          <w:sz w:val="24"/>
          <w:szCs w:val="24"/>
        </w:rPr>
        <w:t>Культура средневековой Европы. Предста</w:t>
      </w:r>
      <w:r>
        <w:rPr>
          <w:rFonts w:ascii="Times New Roman" w:hAnsi="Times New Roman"/>
          <w:sz w:val="24"/>
          <w:szCs w:val="24"/>
        </w:rPr>
        <w:t>вления средневекового челове</w:t>
      </w:r>
      <w:r w:rsidRPr="00022CA6">
        <w:rPr>
          <w:rFonts w:ascii="Times New Roman" w:hAnsi="Times New Roman"/>
          <w:sz w:val="24"/>
          <w:szCs w:val="24"/>
        </w:rPr>
        <w:t>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</w:t>
      </w:r>
    </w:p>
    <w:p w:rsidR="00F61A86" w:rsidRDefault="00F61A86" w:rsidP="002F7E44">
      <w:pPr>
        <w:pStyle w:val="NoSpacing"/>
        <w:rPr>
          <w:rFonts w:ascii="Times New Roman" w:hAnsi="Times New Roman"/>
          <w:sz w:val="24"/>
          <w:szCs w:val="24"/>
        </w:rPr>
      </w:pPr>
      <w:r w:rsidRPr="00980F29">
        <w:rPr>
          <w:rFonts w:ascii="Times New Roman" w:hAnsi="Times New Roman"/>
          <w:sz w:val="24"/>
          <w:szCs w:val="24"/>
        </w:rPr>
        <w:t xml:space="preserve">Раздел 11. Народы Азии, Африки и Америки в средние века. Китай: империи, правители и подданные, борьба против завоевателей. Япония в Средние века. Индия: раздробленность индийских княжеств, вторжение мусульман, Делийский султанат. Культура народов Востока. Литература. Архитектура. Традиционные искусства и ремёсла. </w:t>
      </w:r>
    </w:p>
    <w:p w:rsidR="00F61A86" w:rsidRPr="00980F29" w:rsidRDefault="00F61A86" w:rsidP="002F7E44">
      <w:pPr>
        <w:pStyle w:val="NoSpacing"/>
        <w:rPr>
          <w:rFonts w:ascii="Times New Roman" w:hAnsi="Times New Roman"/>
          <w:sz w:val="24"/>
          <w:szCs w:val="24"/>
        </w:rPr>
      </w:pPr>
      <w:r w:rsidRPr="00980F29">
        <w:rPr>
          <w:rStyle w:val="8"/>
          <w:bCs/>
          <w:sz w:val="24"/>
          <w:szCs w:val="24"/>
        </w:rPr>
        <w:t>Государства доколумбовой Америки.</w:t>
      </w:r>
      <w:r w:rsidRPr="00980F29">
        <w:rPr>
          <w:rFonts w:ascii="Times New Roman" w:hAnsi="Times New Roman"/>
          <w:sz w:val="24"/>
          <w:szCs w:val="24"/>
        </w:rPr>
        <w:t xml:space="preserve"> Общественный строй. Религиозные верования населения. Культура.</w:t>
      </w:r>
    </w:p>
    <w:p w:rsidR="00F61A86" w:rsidRPr="00980F29" w:rsidRDefault="00F61A86" w:rsidP="002F7E44">
      <w:pPr>
        <w:pStyle w:val="NoSpacing"/>
        <w:rPr>
          <w:rFonts w:ascii="Times New Roman" w:hAnsi="Times New Roman"/>
          <w:sz w:val="24"/>
          <w:szCs w:val="24"/>
        </w:rPr>
      </w:pPr>
      <w:r w:rsidRPr="00980F29">
        <w:rPr>
          <w:rFonts w:ascii="Times New Roman" w:hAnsi="Times New Roman"/>
          <w:sz w:val="24"/>
          <w:szCs w:val="24"/>
        </w:rPr>
        <w:t>Повторительно-обобщающий урок по курсу «История средних веков».</w:t>
      </w:r>
    </w:p>
    <w:p w:rsidR="00F61A86" w:rsidRPr="00B972A7" w:rsidRDefault="00F61A86" w:rsidP="002F7E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72A7">
        <w:rPr>
          <w:rFonts w:ascii="Times New Roman" w:hAnsi="Times New Roman"/>
          <w:sz w:val="24"/>
          <w:szCs w:val="24"/>
        </w:rPr>
        <w:t>Итоговая контрольная работа  по курсу «История средних веков».</w:t>
      </w:r>
    </w:p>
    <w:tbl>
      <w:tblPr>
        <w:tblW w:w="11482" w:type="dxa"/>
        <w:tblInd w:w="-5" w:type="dxa"/>
        <w:tblLayout w:type="fixed"/>
        <w:tblLook w:val="0000"/>
      </w:tblPr>
      <w:tblGrid>
        <w:gridCol w:w="558"/>
        <w:gridCol w:w="2703"/>
        <w:gridCol w:w="1842"/>
        <w:gridCol w:w="4224"/>
        <w:gridCol w:w="2155"/>
      </w:tblGrid>
      <w:tr w:rsidR="00F61A86" w:rsidRPr="00DB3277" w:rsidTr="00CC1441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1A86" w:rsidRPr="00DB3277" w:rsidRDefault="00F61A86" w:rsidP="0006639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7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1A86" w:rsidRPr="00DB3277" w:rsidRDefault="00F61A86" w:rsidP="0006639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77">
              <w:rPr>
                <w:rFonts w:ascii="Times New Roman" w:hAnsi="Times New Roman"/>
                <w:sz w:val="24"/>
                <w:szCs w:val="24"/>
              </w:rPr>
              <w:t>Разделы, главы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1A86" w:rsidRPr="00DB3277" w:rsidRDefault="00F61A86" w:rsidP="0006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77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  <w:p w:rsidR="00F61A86" w:rsidRPr="00DB3277" w:rsidRDefault="00F61A86" w:rsidP="0006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77">
              <w:rPr>
                <w:rFonts w:ascii="Times New Roman" w:hAnsi="Times New Roman"/>
                <w:sz w:val="24"/>
                <w:szCs w:val="24"/>
              </w:rPr>
              <w:t>всего</w:t>
            </w:r>
            <w:bookmarkStart w:id="0" w:name="_GoBack"/>
            <w:bookmarkEnd w:id="0"/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A86" w:rsidRPr="00DB3277" w:rsidRDefault="00F61A86" w:rsidP="0006639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77">
              <w:rPr>
                <w:rFonts w:ascii="Times New Roman" w:hAnsi="Times New Roman"/>
                <w:sz w:val="24"/>
                <w:szCs w:val="24"/>
              </w:rPr>
              <w:t>Темы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A86" w:rsidRPr="00DB3277" w:rsidRDefault="00F61A86" w:rsidP="0006639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77">
              <w:rPr>
                <w:rFonts w:ascii="Times New Roman" w:hAnsi="Times New Roman"/>
                <w:sz w:val="24"/>
                <w:szCs w:val="24"/>
              </w:rPr>
              <w:t>Количество часов, отводимых на освоение темы</w:t>
            </w:r>
          </w:p>
        </w:tc>
      </w:tr>
      <w:tr w:rsidR="00F61A86" w:rsidRPr="00DB3277" w:rsidTr="00CC1441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1A86" w:rsidRPr="00DB3277" w:rsidRDefault="00F61A86" w:rsidP="0006639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1A86" w:rsidRPr="00DB3277" w:rsidRDefault="00F61A86" w:rsidP="000663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382B">
              <w:rPr>
                <w:rFonts w:ascii="Times New Roman" w:hAnsi="Times New Roman"/>
                <w:sz w:val="24"/>
                <w:szCs w:val="24"/>
              </w:rPr>
              <w:t>Введение в курс «История Средних веков»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1A86" w:rsidRPr="00DB3277" w:rsidRDefault="00F61A86" w:rsidP="0006639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A86" w:rsidRPr="00DB3277" w:rsidRDefault="00F61A86" w:rsidP="00066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522694">
              <w:rPr>
                <w:rFonts w:ascii="Times New Roman" w:hAnsi="Times New Roman"/>
                <w:sz w:val="24"/>
                <w:szCs w:val="24"/>
              </w:rPr>
              <w:t>Что изучает история Средних веков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A86" w:rsidRDefault="00F61A86" w:rsidP="0006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7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61A86" w:rsidRPr="00DB3277" w:rsidRDefault="00F61A86" w:rsidP="0006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A86" w:rsidRPr="00DB3277" w:rsidTr="00CC1441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1A86" w:rsidRPr="00DB3277" w:rsidRDefault="00F61A86" w:rsidP="0006639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1A86" w:rsidRPr="00B2382B" w:rsidRDefault="00F61A86" w:rsidP="000663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Средних веков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1A86" w:rsidRDefault="00F61A86" w:rsidP="0006639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A86" w:rsidRPr="00DB3277" w:rsidRDefault="00F61A86" w:rsidP="00066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A86" w:rsidRPr="00DB3277" w:rsidRDefault="00F61A86" w:rsidP="0006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A86" w:rsidTr="00CC1441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1A86" w:rsidRDefault="00F61A86" w:rsidP="0006639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1A86" w:rsidRDefault="00F61A86" w:rsidP="00066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Становление средневековой Европы</w:t>
            </w:r>
          </w:p>
          <w:p w:rsidR="00F61A86" w:rsidRDefault="00F61A86" w:rsidP="000663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1A86" w:rsidRDefault="00F61A86" w:rsidP="0006639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A86" w:rsidRDefault="00F61A86" w:rsidP="00066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522694">
              <w:rPr>
                <w:rFonts w:ascii="Times New Roman" w:hAnsi="Times New Roman"/>
                <w:sz w:val="24"/>
                <w:szCs w:val="24"/>
              </w:rPr>
              <w:t>Древние германцы и Римская империя</w:t>
            </w:r>
          </w:p>
          <w:p w:rsidR="00F61A86" w:rsidRDefault="00F61A86" w:rsidP="00066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522694">
              <w:rPr>
                <w:rFonts w:ascii="Times New Roman" w:hAnsi="Times New Roman"/>
                <w:sz w:val="24"/>
                <w:szCs w:val="24"/>
              </w:rPr>
              <w:t>Королевство франков и христианская церковь</w:t>
            </w:r>
          </w:p>
          <w:p w:rsidR="00F61A86" w:rsidRDefault="00F61A86" w:rsidP="00066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522694">
              <w:rPr>
                <w:rFonts w:ascii="Times New Roman" w:hAnsi="Times New Roman"/>
                <w:sz w:val="24"/>
                <w:szCs w:val="24"/>
              </w:rPr>
              <w:t xml:space="preserve">Возникновение и распад империи Карла Великого. </w:t>
            </w:r>
            <w:r w:rsidRPr="002A4ACB">
              <w:rPr>
                <w:rFonts w:ascii="Times New Roman" w:hAnsi="Times New Roman"/>
                <w:sz w:val="24"/>
                <w:szCs w:val="24"/>
              </w:rPr>
              <w:t>Феодальная раздробленность</w:t>
            </w:r>
          </w:p>
          <w:p w:rsidR="00F61A86" w:rsidRDefault="00F61A86" w:rsidP="00066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522694">
              <w:rPr>
                <w:rFonts w:ascii="Times New Roman" w:hAnsi="Times New Roman"/>
                <w:sz w:val="24"/>
                <w:szCs w:val="24"/>
              </w:rPr>
              <w:t xml:space="preserve">Западная Европа в </w:t>
            </w:r>
            <w:r w:rsidRPr="002A4ACB">
              <w:rPr>
                <w:rFonts w:ascii="Times New Roman" w:hAnsi="Times New Roman"/>
                <w:sz w:val="24"/>
                <w:szCs w:val="24"/>
              </w:rPr>
              <w:t>IX</w:t>
            </w:r>
            <w:r w:rsidRPr="00522694">
              <w:rPr>
                <w:rFonts w:ascii="Times New Roman" w:hAnsi="Times New Roman"/>
                <w:sz w:val="24"/>
                <w:szCs w:val="24"/>
              </w:rPr>
              <w:t>-</w:t>
            </w:r>
            <w:r w:rsidRPr="002A4ACB">
              <w:rPr>
                <w:rFonts w:ascii="Times New Roman" w:hAnsi="Times New Roman"/>
                <w:sz w:val="24"/>
                <w:szCs w:val="24"/>
              </w:rPr>
              <w:t>XI</w:t>
            </w:r>
            <w:r w:rsidRPr="00522694"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</w:p>
          <w:p w:rsidR="00F61A86" w:rsidRDefault="00F61A86" w:rsidP="00066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522694">
              <w:rPr>
                <w:rFonts w:ascii="Times New Roman" w:hAnsi="Times New Roman"/>
                <w:sz w:val="24"/>
                <w:szCs w:val="24"/>
              </w:rPr>
              <w:t>Культура Западной Европы в эпоху Раннего Средневековья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A86" w:rsidRDefault="00F61A86" w:rsidP="0006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61A86" w:rsidRDefault="00F61A86" w:rsidP="0006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61A86" w:rsidRDefault="00F61A86" w:rsidP="0006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1A86" w:rsidRDefault="00F61A86" w:rsidP="0006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61A86" w:rsidRDefault="00F61A86" w:rsidP="0006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1A86" w:rsidRDefault="00F61A86" w:rsidP="0006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61A86" w:rsidRDefault="00F61A86" w:rsidP="0006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61A86" w:rsidTr="00CC1441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1A86" w:rsidRDefault="00F61A86" w:rsidP="0006639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1A86" w:rsidRDefault="00F61A86" w:rsidP="00066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Византийская империя и славяне</w:t>
            </w:r>
          </w:p>
          <w:p w:rsidR="00F61A86" w:rsidRDefault="00F61A86" w:rsidP="000663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1A86" w:rsidRDefault="00F61A86" w:rsidP="0006639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A86" w:rsidRDefault="00F61A86" w:rsidP="00066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522694">
              <w:rPr>
                <w:rFonts w:ascii="Times New Roman" w:hAnsi="Times New Roman"/>
                <w:sz w:val="24"/>
                <w:szCs w:val="24"/>
              </w:rPr>
              <w:t>Византия- государственное устройство и культура</w:t>
            </w:r>
          </w:p>
          <w:p w:rsidR="00F61A86" w:rsidRDefault="00F61A86" w:rsidP="00066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2A4ACB">
              <w:rPr>
                <w:rFonts w:ascii="Times New Roman" w:hAnsi="Times New Roman"/>
                <w:sz w:val="24"/>
                <w:szCs w:val="24"/>
              </w:rPr>
              <w:t>Образование славянских государств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A86" w:rsidRDefault="00F61A86" w:rsidP="0006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61A86" w:rsidRDefault="00F61A86" w:rsidP="0006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1A86" w:rsidRDefault="00F61A86" w:rsidP="0006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61A86" w:rsidTr="00CC1441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1A86" w:rsidRDefault="00F61A86" w:rsidP="0006639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1A86" w:rsidRDefault="00F61A86" w:rsidP="00066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Арабы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2C1DE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веках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1A86" w:rsidRDefault="00F61A86" w:rsidP="0006639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A86" w:rsidRDefault="00F61A86" w:rsidP="00066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522694">
              <w:rPr>
                <w:rFonts w:ascii="Times New Roman" w:hAnsi="Times New Roman"/>
                <w:sz w:val="24"/>
                <w:szCs w:val="24"/>
              </w:rPr>
              <w:t>Арабский халифат и его распад</w:t>
            </w:r>
          </w:p>
          <w:p w:rsidR="00F61A86" w:rsidRDefault="00F61A86" w:rsidP="00066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2A4ACB">
              <w:rPr>
                <w:rFonts w:ascii="Times New Roman" w:hAnsi="Times New Roman"/>
                <w:sz w:val="24"/>
                <w:szCs w:val="24"/>
              </w:rPr>
              <w:t>Культура стран халифата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A86" w:rsidRDefault="00F61A86" w:rsidP="0006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61A86" w:rsidRDefault="00F61A86" w:rsidP="0006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61A86" w:rsidTr="00CC1441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1A86" w:rsidRDefault="00F61A86" w:rsidP="0006639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1A86" w:rsidRDefault="00F61A86" w:rsidP="00066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Феодалы и крестьяне</w:t>
            </w:r>
          </w:p>
          <w:p w:rsidR="00F61A86" w:rsidRDefault="00F61A86" w:rsidP="000663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1A86" w:rsidRDefault="00F61A86" w:rsidP="0006639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A86" w:rsidRDefault="00F61A86" w:rsidP="00066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85620C">
              <w:rPr>
                <w:rFonts w:ascii="Times New Roman" w:hAnsi="Times New Roman"/>
                <w:sz w:val="24"/>
                <w:szCs w:val="24"/>
              </w:rPr>
              <w:t>В рыцарском замке</w:t>
            </w:r>
          </w:p>
          <w:p w:rsidR="00F61A86" w:rsidRDefault="00F61A86" w:rsidP="00066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522694">
              <w:rPr>
                <w:rFonts w:ascii="Times New Roman" w:hAnsi="Times New Roman"/>
                <w:sz w:val="24"/>
                <w:szCs w:val="24"/>
              </w:rPr>
              <w:t>Средневековая деревня и ее обитатели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A86" w:rsidRDefault="00F61A86" w:rsidP="0006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61A86" w:rsidRDefault="00F61A86" w:rsidP="0006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61A86" w:rsidTr="00CC1441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1A86" w:rsidRDefault="00F61A86" w:rsidP="0006639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1A86" w:rsidRDefault="00F61A86" w:rsidP="00066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Средневековый город и его обитатели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1A86" w:rsidRDefault="00F61A86" w:rsidP="0006639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A86" w:rsidRDefault="00F61A86" w:rsidP="00066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2E4B9B">
              <w:rPr>
                <w:rFonts w:ascii="Times New Roman" w:hAnsi="Times New Roman"/>
                <w:sz w:val="24"/>
                <w:szCs w:val="24"/>
              </w:rPr>
              <w:t>Средневековый город</w:t>
            </w:r>
          </w:p>
          <w:p w:rsidR="00F61A86" w:rsidRDefault="00F61A86" w:rsidP="00066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522694">
              <w:rPr>
                <w:rFonts w:ascii="Times New Roman" w:hAnsi="Times New Roman"/>
                <w:sz w:val="24"/>
                <w:szCs w:val="24"/>
              </w:rPr>
              <w:t>Горожане и их образ жизни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A86" w:rsidRDefault="00F61A86" w:rsidP="0006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61A86" w:rsidRDefault="00F61A86" w:rsidP="0006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61A86" w:rsidTr="00CC1441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1A86" w:rsidRDefault="00F61A86" w:rsidP="0006639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1A86" w:rsidRDefault="00F61A86" w:rsidP="00066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Католическая церковь в средневековье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1A86" w:rsidRDefault="00F61A86" w:rsidP="0006639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A86" w:rsidRDefault="00F61A86" w:rsidP="00066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522694">
              <w:rPr>
                <w:rFonts w:ascii="Times New Roman" w:hAnsi="Times New Roman"/>
                <w:sz w:val="24"/>
                <w:szCs w:val="24"/>
              </w:rPr>
              <w:t>Католическая церковь в Средние века</w:t>
            </w:r>
          </w:p>
          <w:p w:rsidR="00F61A86" w:rsidRDefault="00F61A86" w:rsidP="00066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2A4ACB">
              <w:rPr>
                <w:rFonts w:ascii="Times New Roman" w:hAnsi="Times New Roman"/>
                <w:sz w:val="24"/>
                <w:szCs w:val="24"/>
              </w:rPr>
              <w:t>Крестовые походы</w:t>
            </w:r>
          </w:p>
          <w:p w:rsidR="00F61A86" w:rsidRDefault="00F61A86" w:rsidP="00066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A86" w:rsidRDefault="00F61A86" w:rsidP="0006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A86" w:rsidTr="00CC1441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1A86" w:rsidRDefault="00F61A86" w:rsidP="0006639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1A86" w:rsidRDefault="00F61A86" w:rsidP="00066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Образование централизованных государств в Западной Европе</w:t>
            </w:r>
          </w:p>
          <w:p w:rsidR="00F61A86" w:rsidRDefault="00F61A86" w:rsidP="00066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1A86" w:rsidRDefault="00F61A86" w:rsidP="0006639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A86" w:rsidRDefault="00F61A86" w:rsidP="00066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2A4ACB">
              <w:rPr>
                <w:rFonts w:ascii="Times New Roman" w:hAnsi="Times New Roman"/>
                <w:sz w:val="24"/>
                <w:szCs w:val="24"/>
              </w:rPr>
              <w:t>Объединение Франции</w:t>
            </w:r>
          </w:p>
          <w:p w:rsidR="00F61A86" w:rsidRDefault="00F61A86" w:rsidP="00066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522694">
              <w:rPr>
                <w:rFonts w:ascii="Times New Roman" w:hAnsi="Times New Roman"/>
                <w:sz w:val="24"/>
                <w:szCs w:val="24"/>
              </w:rPr>
              <w:t>Что англичане считают началом своих свобод</w:t>
            </w:r>
          </w:p>
          <w:p w:rsidR="00F61A86" w:rsidRDefault="00F61A86" w:rsidP="00066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2A4ACB">
              <w:rPr>
                <w:rFonts w:ascii="Times New Roman" w:hAnsi="Times New Roman"/>
                <w:sz w:val="24"/>
                <w:szCs w:val="24"/>
              </w:rPr>
              <w:t>Столетняя война</w:t>
            </w:r>
          </w:p>
          <w:p w:rsidR="00F61A86" w:rsidRDefault="00F61A86" w:rsidP="00066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522694">
              <w:rPr>
                <w:rFonts w:ascii="Times New Roman" w:hAnsi="Times New Roman"/>
                <w:sz w:val="24"/>
                <w:szCs w:val="24"/>
              </w:rPr>
              <w:t>Крестьянские восстания во Франции и Англии</w:t>
            </w:r>
          </w:p>
          <w:p w:rsidR="00F61A86" w:rsidRDefault="00F61A86" w:rsidP="00066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522694">
              <w:rPr>
                <w:rFonts w:ascii="Times New Roman" w:hAnsi="Times New Roman"/>
                <w:sz w:val="24"/>
                <w:szCs w:val="24"/>
              </w:rPr>
              <w:t>Усиление королевской власти во Франции и Англии</w:t>
            </w:r>
          </w:p>
          <w:p w:rsidR="00F61A86" w:rsidRDefault="00F61A86" w:rsidP="00066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2A4ACB">
              <w:rPr>
                <w:rFonts w:ascii="Times New Roman" w:hAnsi="Times New Roman"/>
                <w:sz w:val="24"/>
                <w:szCs w:val="24"/>
              </w:rPr>
              <w:t>Реконкиста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A86" w:rsidRDefault="00F61A86" w:rsidP="0006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61A86" w:rsidRDefault="00F61A86" w:rsidP="0006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61A86" w:rsidRDefault="00F61A86" w:rsidP="0006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1A86" w:rsidRDefault="00F61A86" w:rsidP="0006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61A86" w:rsidRDefault="00F61A86" w:rsidP="0006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61A86" w:rsidRDefault="00F61A86" w:rsidP="0006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1A86" w:rsidRDefault="00F61A86" w:rsidP="0006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61A86" w:rsidRDefault="00F61A86" w:rsidP="0006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1A86" w:rsidRDefault="00F61A86" w:rsidP="0006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61A86" w:rsidTr="00CC1441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1A86" w:rsidRDefault="00F61A86" w:rsidP="0006639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1A86" w:rsidRDefault="00F61A86" w:rsidP="00066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Германия и Италия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 w:rsidRPr="001E171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веках</w:t>
            </w:r>
          </w:p>
          <w:p w:rsidR="00F61A86" w:rsidRDefault="00F61A86" w:rsidP="00066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1A86" w:rsidRDefault="00F61A86" w:rsidP="0006639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A86" w:rsidRDefault="00F61A86" w:rsidP="00066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2A4ACB">
              <w:rPr>
                <w:rFonts w:ascii="Times New Roman" w:hAnsi="Times New Roman"/>
                <w:sz w:val="24"/>
                <w:szCs w:val="24"/>
              </w:rPr>
              <w:t>Усиление власти князей Германии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A86" w:rsidRDefault="00F61A86" w:rsidP="0006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61A86" w:rsidTr="00CC1441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1A86" w:rsidRDefault="00F61A86" w:rsidP="0006639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1A86" w:rsidRDefault="00F61A86" w:rsidP="00066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Славянские государства и Византия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1A86" w:rsidRDefault="00F61A86" w:rsidP="0006639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A86" w:rsidRDefault="00F61A86" w:rsidP="00066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2A4ACB">
              <w:rPr>
                <w:rFonts w:ascii="Times New Roman" w:hAnsi="Times New Roman"/>
                <w:sz w:val="24"/>
                <w:szCs w:val="24"/>
              </w:rPr>
              <w:t>Гуситское движение в Чехии</w:t>
            </w:r>
          </w:p>
          <w:p w:rsidR="00F61A86" w:rsidRDefault="00F61A86" w:rsidP="00066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522694">
              <w:rPr>
                <w:rFonts w:ascii="Times New Roman" w:hAnsi="Times New Roman"/>
                <w:sz w:val="24"/>
                <w:szCs w:val="24"/>
              </w:rPr>
              <w:t>Завоевание турками-османами Балканского полуострова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A86" w:rsidRDefault="00F61A86" w:rsidP="0006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61A86" w:rsidRDefault="00F61A86" w:rsidP="0006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61A86" w:rsidTr="00CC1441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1A86" w:rsidRDefault="00F61A86" w:rsidP="0006639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1A86" w:rsidRDefault="00F61A86" w:rsidP="00066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 Культура Западной Европы</w:t>
            </w:r>
          </w:p>
          <w:p w:rsidR="00F61A86" w:rsidRDefault="00F61A86" w:rsidP="00066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1A86" w:rsidRDefault="00F61A86" w:rsidP="0006639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A86" w:rsidRDefault="00F61A86" w:rsidP="00066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522694">
              <w:rPr>
                <w:rFonts w:ascii="Times New Roman" w:hAnsi="Times New Roman"/>
                <w:sz w:val="24"/>
                <w:szCs w:val="24"/>
              </w:rPr>
              <w:t>Образование и философия, литература, искусство</w:t>
            </w:r>
          </w:p>
          <w:p w:rsidR="00F61A86" w:rsidRDefault="00F61A86" w:rsidP="00066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522694">
              <w:rPr>
                <w:rFonts w:ascii="Times New Roman" w:hAnsi="Times New Roman"/>
                <w:sz w:val="24"/>
                <w:szCs w:val="24"/>
              </w:rPr>
              <w:t>Культура Раннего Возрождения. Научные открытия и изобретения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A86" w:rsidRDefault="00F61A86" w:rsidP="0006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61A86" w:rsidRDefault="00F61A86" w:rsidP="0006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1A86" w:rsidRDefault="00F61A86" w:rsidP="0006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61A86" w:rsidTr="00CC1441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1A86" w:rsidRDefault="00F61A86" w:rsidP="0006639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1A86" w:rsidRDefault="00F61A86" w:rsidP="00066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 Народы Азии, Африки и Америки в средние века.</w:t>
            </w:r>
          </w:p>
          <w:p w:rsidR="00F61A86" w:rsidRDefault="00F61A86" w:rsidP="00066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1A86" w:rsidRDefault="00F61A86" w:rsidP="0006639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A86" w:rsidRDefault="00F61A86" w:rsidP="00066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522694">
              <w:rPr>
                <w:rFonts w:ascii="Times New Roman" w:hAnsi="Times New Roman"/>
                <w:sz w:val="24"/>
                <w:szCs w:val="24"/>
              </w:rPr>
              <w:t>Народы Азии, Америки и Африки в Средние века</w:t>
            </w:r>
          </w:p>
          <w:p w:rsidR="00F61A86" w:rsidRDefault="00F61A86" w:rsidP="00066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522694">
              <w:rPr>
                <w:rFonts w:ascii="Times New Roman" w:hAnsi="Times New Roman"/>
                <w:sz w:val="24"/>
                <w:szCs w:val="24"/>
              </w:rPr>
              <w:t>Итоговое повторение по курсу «Средние века»</w:t>
            </w:r>
          </w:p>
          <w:p w:rsidR="00F61A86" w:rsidRDefault="00F61A86" w:rsidP="00066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Итоговая контрольная работа по курсу «История средних веков»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A86" w:rsidRDefault="00F61A86" w:rsidP="0006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61A86" w:rsidRDefault="00F61A86" w:rsidP="0006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1A86" w:rsidRDefault="00F61A86" w:rsidP="0006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61A86" w:rsidRDefault="00F61A86" w:rsidP="0006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1A86" w:rsidRDefault="00F61A86" w:rsidP="0006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61A86" w:rsidRPr="00DB3277" w:rsidTr="00CC1441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1A86" w:rsidRPr="00DB3277" w:rsidRDefault="00F61A86" w:rsidP="0006639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1A86" w:rsidRPr="00B2382B" w:rsidRDefault="00F61A86" w:rsidP="000663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382B">
              <w:rPr>
                <w:rFonts w:ascii="Times New Roman" w:hAnsi="Times New Roman"/>
                <w:sz w:val="24"/>
                <w:szCs w:val="24"/>
              </w:rPr>
              <w:t xml:space="preserve">История России с древнейших времен до конца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</w:t>
            </w:r>
            <w:r w:rsidRPr="00B2382B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1A86" w:rsidRDefault="00F61A86" w:rsidP="0006639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A86" w:rsidRPr="00DB3277" w:rsidRDefault="00F61A86" w:rsidP="00066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A86" w:rsidRPr="00DB3277" w:rsidRDefault="00F61A86" w:rsidP="0006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A86" w:rsidTr="00CC1441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1A86" w:rsidRDefault="00F61A86" w:rsidP="0006639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1A86" w:rsidRDefault="00F61A86" w:rsidP="00066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Введение. Наша Родина - Россия</w:t>
            </w:r>
          </w:p>
          <w:p w:rsidR="00F61A86" w:rsidRPr="00B2382B" w:rsidRDefault="00F61A86" w:rsidP="000663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1A86" w:rsidRDefault="00F61A86" w:rsidP="0006639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A86" w:rsidRDefault="00F61A86" w:rsidP="00066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A86" w:rsidRDefault="00F61A86" w:rsidP="0006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61A86" w:rsidTr="00CC1441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1A86" w:rsidRDefault="00F61A86" w:rsidP="0006639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1A86" w:rsidRDefault="00F61A86" w:rsidP="00066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AF20E1">
              <w:rPr>
                <w:rFonts w:ascii="Times New Roman" w:hAnsi="Times New Roman"/>
                <w:sz w:val="24"/>
                <w:szCs w:val="24"/>
              </w:rPr>
              <w:t xml:space="preserve"> Народы и государства на территории нашей страны в древности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61A86" w:rsidRPr="00B2382B" w:rsidRDefault="00F61A86" w:rsidP="000663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1A86" w:rsidRDefault="00F61A86" w:rsidP="0006639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A86" w:rsidRDefault="00F61A86" w:rsidP="00066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Древние люди и их стоянки на территории современной России</w:t>
            </w:r>
          </w:p>
          <w:p w:rsidR="00F61A86" w:rsidRDefault="00F61A86" w:rsidP="00066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Неолитическая революция. Первые скотоводы, земледельцы, ремесленники.</w:t>
            </w:r>
          </w:p>
          <w:p w:rsidR="00F61A86" w:rsidRDefault="00F61A86" w:rsidP="00066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Образование первых государств.</w:t>
            </w:r>
          </w:p>
          <w:p w:rsidR="00F61A86" w:rsidRDefault="00F61A86" w:rsidP="00066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Восточные славяне и их соседи.</w:t>
            </w:r>
          </w:p>
          <w:p w:rsidR="00F61A86" w:rsidRDefault="00F61A86" w:rsidP="002F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A86" w:rsidRDefault="00F61A86" w:rsidP="0006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61A86" w:rsidRDefault="00F61A86" w:rsidP="0006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1A86" w:rsidRDefault="00F61A86" w:rsidP="0006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61A86" w:rsidRDefault="00F61A86" w:rsidP="0006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1A86" w:rsidRDefault="00F61A86" w:rsidP="0006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61A86" w:rsidRDefault="00F61A86" w:rsidP="0006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61A86" w:rsidTr="00CC1441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1A86" w:rsidRDefault="00F61A86" w:rsidP="0006639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1A86" w:rsidRDefault="00F61A86" w:rsidP="00066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B2382B">
              <w:rPr>
                <w:rFonts w:ascii="Times New Roman" w:hAnsi="Times New Roman"/>
                <w:sz w:val="24"/>
                <w:szCs w:val="24"/>
              </w:rPr>
              <w:t xml:space="preserve"> Русь в IХ— первой половине ХII в</w:t>
            </w:r>
          </w:p>
          <w:p w:rsidR="00F61A86" w:rsidRPr="00B2382B" w:rsidRDefault="00F61A86" w:rsidP="000663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1A86" w:rsidRDefault="00F61A86" w:rsidP="0006639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A86" w:rsidRDefault="00F61A86" w:rsidP="00066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Первые известия о Руси.</w:t>
            </w:r>
          </w:p>
          <w:p w:rsidR="00F61A86" w:rsidRDefault="00F61A86" w:rsidP="00066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Становление Древнерусского государства.</w:t>
            </w:r>
          </w:p>
          <w:p w:rsidR="00F61A86" w:rsidRDefault="00F61A86" w:rsidP="00066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Правление князя Владимира. Крещение Руси.</w:t>
            </w:r>
          </w:p>
          <w:p w:rsidR="00F61A86" w:rsidRDefault="00F61A86" w:rsidP="00066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Русское государство при Ярославе Мудром.</w:t>
            </w:r>
          </w:p>
          <w:p w:rsidR="00F61A86" w:rsidRDefault="00F61A86" w:rsidP="00066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Русь при наследниках Ярослава Мудрого. Владимир Мономах.</w:t>
            </w:r>
          </w:p>
          <w:p w:rsidR="00F61A86" w:rsidRDefault="00F61A86" w:rsidP="00066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Общественный строй и церковная организация на Руси. Модуль «Проектно-исследовательская деятельность в ходе изучения краеведения».</w:t>
            </w:r>
          </w:p>
          <w:p w:rsidR="00F61A86" w:rsidRDefault="00F61A86" w:rsidP="00066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Культурное пространство Европы и культура Древней Руси. Модуль «</w:t>
            </w:r>
            <w:r w:rsidRPr="006C302E">
              <w:rPr>
                <w:rFonts w:ascii="Times New Roman" w:hAnsi="Times New Roman"/>
                <w:sz w:val="24"/>
                <w:szCs w:val="24"/>
              </w:rPr>
              <w:t>«Проектно-исследовательская деятельность в ходе изучения краеведения».</w:t>
            </w:r>
          </w:p>
          <w:p w:rsidR="00F61A86" w:rsidRDefault="00F61A86" w:rsidP="00066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Повседневная жизнь населения. Модуль «</w:t>
            </w:r>
            <w:r w:rsidRPr="006C302E">
              <w:rPr>
                <w:rFonts w:ascii="Times New Roman" w:hAnsi="Times New Roman"/>
                <w:sz w:val="24"/>
                <w:szCs w:val="24"/>
              </w:rPr>
              <w:t>«Проектно-исследовательская деятельность в ходе изучения краеведения».</w:t>
            </w:r>
          </w:p>
          <w:p w:rsidR="00F61A86" w:rsidRDefault="00F61A86" w:rsidP="00066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Место и роль Руси в Европе. Повторительно-обобщающий урок.</w:t>
            </w:r>
          </w:p>
          <w:p w:rsidR="00F61A86" w:rsidRDefault="00F61A86" w:rsidP="00066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 </w:t>
            </w:r>
            <w:r w:rsidRPr="009A3325">
              <w:rPr>
                <w:rFonts w:ascii="Times New Roman" w:hAnsi="Times New Roman"/>
                <w:sz w:val="24"/>
                <w:szCs w:val="24"/>
              </w:rPr>
              <w:t xml:space="preserve">Контрольная работа по темам 1 и 2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A3325">
              <w:rPr>
                <w:rFonts w:ascii="Times New Roman" w:hAnsi="Times New Roman"/>
                <w:sz w:val="24"/>
                <w:szCs w:val="24"/>
              </w:rPr>
              <w:t>Народы и государства на территории нашей страны в древности. Русь в IX – первой половине XIIв</w:t>
            </w:r>
            <w:r>
              <w:rPr>
                <w:rFonts w:ascii="Times New Roman" w:hAnsi="Times New Roman"/>
                <w:sz w:val="24"/>
                <w:szCs w:val="24"/>
              </w:rPr>
              <w:t>.».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A86" w:rsidRDefault="00F61A86" w:rsidP="0006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61A86" w:rsidRDefault="00F61A86" w:rsidP="0006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61A86" w:rsidRDefault="00F61A86" w:rsidP="0006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61A86" w:rsidRDefault="00F61A86" w:rsidP="0006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1A86" w:rsidRDefault="00F61A86" w:rsidP="0006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61A86" w:rsidRDefault="00F61A86" w:rsidP="0006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1A86" w:rsidRDefault="00F61A86" w:rsidP="0006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61A86" w:rsidRDefault="00F61A86" w:rsidP="0006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1A86" w:rsidRDefault="00F61A86" w:rsidP="0006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61A86" w:rsidRDefault="00F61A86" w:rsidP="0006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1A86" w:rsidRDefault="00F61A86" w:rsidP="0006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1A86" w:rsidRDefault="00F61A86" w:rsidP="0006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1A86" w:rsidRDefault="00F61A86" w:rsidP="0006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61A86" w:rsidRDefault="00F61A86" w:rsidP="0006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1A86" w:rsidRDefault="00F61A86" w:rsidP="0006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1A86" w:rsidRDefault="00F61A86" w:rsidP="0006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1A86" w:rsidRDefault="00F61A86" w:rsidP="0006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61A86" w:rsidRDefault="00F61A86" w:rsidP="0006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1A86" w:rsidRDefault="00F61A86" w:rsidP="0006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1A86" w:rsidRDefault="00F61A86" w:rsidP="0006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61A86" w:rsidRDefault="00F61A86" w:rsidP="0006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1A86" w:rsidRDefault="00F61A86" w:rsidP="0006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61A86" w:rsidRDefault="00F61A86" w:rsidP="0006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A86" w:rsidTr="00CC1441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1A86" w:rsidRDefault="00F61A86" w:rsidP="0006639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1A86" w:rsidRPr="007A07C6" w:rsidRDefault="00F61A86" w:rsidP="0006639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Русь</w:t>
            </w:r>
            <w:r w:rsidRPr="007A07C6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середине </w:t>
            </w:r>
            <w:r w:rsidRPr="00AF20E1">
              <w:rPr>
                <w:rFonts w:ascii="Times New Roman" w:hAnsi="Times New Roman"/>
                <w:sz w:val="24"/>
                <w:szCs w:val="24"/>
              </w:rPr>
              <w:t>XII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начале</w:t>
            </w:r>
            <w:r w:rsidRPr="007A07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XIII</w:t>
            </w:r>
            <w:r w:rsidRPr="007A07C6"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</w:p>
          <w:p w:rsidR="00F61A86" w:rsidRPr="00B2382B" w:rsidRDefault="00F61A86" w:rsidP="000663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1A86" w:rsidRDefault="00F61A86" w:rsidP="0006639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A86" w:rsidRDefault="00F61A86" w:rsidP="00066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6C302E">
              <w:rPr>
                <w:rFonts w:ascii="Times New Roman" w:hAnsi="Times New Roman"/>
                <w:sz w:val="24"/>
                <w:szCs w:val="24"/>
              </w:rPr>
              <w:t>Политическая раздробленность в Европе и на Руси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61A86" w:rsidRDefault="00F61A86" w:rsidP="00066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D525EA">
              <w:rPr>
                <w:rFonts w:ascii="Times New Roman" w:hAnsi="Times New Roman"/>
                <w:sz w:val="24"/>
                <w:szCs w:val="24"/>
              </w:rPr>
              <w:t>Владимиро-Суздальское княжество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61A86" w:rsidRDefault="00F61A86" w:rsidP="00066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D525EA">
              <w:rPr>
                <w:rFonts w:ascii="Times New Roman" w:hAnsi="Times New Roman"/>
                <w:sz w:val="24"/>
                <w:szCs w:val="24"/>
              </w:rPr>
              <w:t>Новгородская республика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61A86" w:rsidRDefault="00F61A86" w:rsidP="00066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6C302E">
              <w:rPr>
                <w:rFonts w:ascii="Times New Roman" w:hAnsi="Times New Roman"/>
                <w:sz w:val="24"/>
                <w:szCs w:val="24"/>
              </w:rPr>
              <w:t>Южные и юго-западные русские княжества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61A86" w:rsidRDefault="00F61A86" w:rsidP="00066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6C302E">
              <w:rPr>
                <w:rFonts w:ascii="Times New Roman" w:hAnsi="Times New Roman"/>
                <w:sz w:val="24"/>
                <w:szCs w:val="24"/>
              </w:rPr>
              <w:t xml:space="preserve">Повторительно-обобщающий урок по теме «Русь в сер. </w:t>
            </w:r>
            <w:r w:rsidRPr="00D525EA">
              <w:rPr>
                <w:rFonts w:ascii="Times New Roman" w:hAnsi="Times New Roman"/>
                <w:sz w:val="24"/>
                <w:szCs w:val="24"/>
              </w:rPr>
              <w:t>XII- сер. XIII века»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A86" w:rsidRDefault="00F61A86" w:rsidP="0006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61A86" w:rsidRDefault="00F61A86" w:rsidP="0006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1A86" w:rsidRDefault="00F61A86" w:rsidP="0006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61A86" w:rsidRDefault="00F61A86" w:rsidP="0006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61A86" w:rsidRDefault="00F61A86" w:rsidP="0006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61A86" w:rsidRDefault="00F61A86" w:rsidP="0006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1A86" w:rsidRDefault="00F61A86" w:rsidP="0006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61A86" w:rsidTr="00CC1441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1A86" w:rsidRDefault="00F61A86" w:rsidP="0006639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1A86" w:rsidRDefault="00F61A86" w:rsidP="00066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Русские земли в середине XIII</w:t>
            </w:r>
            <w:r w:rsidRPr="008E32A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XIV</w:t>
            </w:r>
            <w:r w:rsidRPr="008E3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веках.</w:t>
            </w:r>
          </w:p>
          <w:p w:rsidR="00F61A86" w:rsidRPr="00B2382B" w:rsidRDefault="00F61A86" w:rsidP="000663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1A86" w:rsidRDefault="00F61A86" w:rsidP="0006639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A86" w:rsidRDefault="00F61A86" w:rsidP="00066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6C302E">
              <w:rPr>
                <w:rFonts w:ascii="Times New Roman" w:hAnsi="Times New Roman"/>
                <w:sz w:val="24"/>
                <w:szCs w:val="24"/>
              </w:rPr>
              <w:t>Монгольская империя и изменение политической картины мира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61A86" w:rsidRDefault="00F61A86" w:rsidP="00066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D525EA">
              <w:rPr>
                <w:rFonts w:ascii="Times New Roman" w:hAnsi="Times New Roman"/>
                <w:sz w:val="24"/>
                <w:szCs w:val="24"/>
              </w:rPr>
              <w:t>Батыево нашествие на Русь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61A86" w:rsidRDefault="00F61A86" w:rsidP="00066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6C302E">
              <w:rPr>
                <w:rFonts w:ascii="Times New Roman" w:hAnsi="Times New Roman"/>
                <w:sz w:val="24"/>
                <w:szCs w:val="24"/>
              </w:rPr>
              <w:t>Северо-Западная Русь между Востоком и Западом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61A86" w:rsidRDefault="00F61A86" w:rsidP="00066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6C302E">
              <w:rPr>
                <w:rFonts w:ascii="Times New Roman" w:hAnsi="Times New Roman"/>
                <w:sz w:val="24"/>
                <w:szCs w:val="24"/>
              </w:rPr>
              <w:t>Золотая Орда: государственный строй, население, экономика и культура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61A86" w:rsidRDefault="00F61A86" w:rsidP="00066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D525EA">
              <w:rPr>
                <w:rFonts w:ascii="Times New Roman" w:hAnsi="Times New Roman"/>
                <w:sz w:val="24"/>
                <w:szCs w:val="24"/>
              </w:rPr>
              <w:t>Литовское государство и Русь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61A86" w:rsidRDefault="00F61A86" w:rsidP="00066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6C302E">
              <w:rPr>
                <w:rFonts w:ascii="Times New Roman" w:hAnsi="Times New Roman"/>
                <w:sz w:val="24"/>
                <w:szCs w:val="24"/>
              </w:rPr>
              <w:t>Усиление Московского княжества в Северо-Восточной Руси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61A86" w:rsidRDefault="00F61A86" w:rsidP="00066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6C302E">
              <w:rPr>
                <w:rFonts w:ascii="Times New Roman" w:hAnsi="Times New Roman"/>
                <w:sz w:val="24"/>
                <w:szCs w:val="24"/>
              </w:rPr>
              <w:t xml:space="preserve">Объединение русских земель вокруг Москвы. </w:t>
            </w:r>
            <w:r w:rsidRPr="00D525EA">
              <w:rPr>
                <w:rFonts w:ascii="Times New Roman" w:hAnsi="Times New Roman"/>
                <w:sz w:val="24"/>
                <w:szCs w:val="24"/>
              </w:rPr>
              <w:t>Куликовская битва.</w:t>
            </w:r>
          </w:p>
          <w:p w:rsidR="00F61A86" w:rsidRDefault="00F61A86" w:rsidP="00066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 w:rsidRPr="006C302E">
              <w:rPr>
                <w:rFonts w:ascii="Times New Roman" w:hAnsi="Times New Roman"/>
                <w:sz w:val="24"/>
                <w:szCs w:val="24"/>
              </w:rPr>
              <w:t xml:space="preserve">Развитие культуры в русских землях во второй половине </w:t>
            </w:r>
            <w:r w:rsidRPr="00D525EA">
              <w:rPr>
                <w:rFonts w:ascii="Times New Roman" w:hAnsi="Times New Roman"/>
                <w:sz w:val="24"/>
                <w:szCs w:val="24"/>
              </w:rPr>
              <w:t>XIII</w:t>
            </w:r>
            <w:r w:rsidRPr="006C302E">
              <w:rPr>
                <w:rFonts w:ascii="Times New Roman" w:hAnsi="Times New Roman"/>
                <w:sz w:val="24"/>
                <w:szCs w:val="24"/>
              </w:rPr>
              <w:t>-</w:t>
            </w:r>
            <w:r w:rsidRPr="00D525EA">
              <w:rPr>
                <w:rFonts w:ascii="Times New Roman" w:hAnsi="Times New Roman"/>
                <w:sz w:val="24"/>
                <w:szCs w:val="24"/>
              </w:rPr>
              <w:t>XIV</w:t>
            </w:r>
            <w:r w:rsidRPr="006C302E">
              <w:rPr>
                <w:rFonts w:ascii="Times New Roman" w:hAnsi="Times New Roman"/>
                <w:sz w:val="24"/>
                <w:szCs w:val="24"/>
              </w:rPr>
              <w:t xml:space="preserve"> вв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61A86" w:rsidRDefault="00F61A86" w:rsidP="00066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Pr="006C302E">
              <w:rPr>
                <w:rFonts w:ascii="Times New Roman" w:hAnsi="Times New Roman"/>
                <w:sz w:val="24"/>
                <w:szCs w:val="24"/>
              </w:rPr>
              <w:t>Родной край в истории и культуре Руси. Модуль «Проектно-исследовательская деятельность в ходе изучения краеведения»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61A86" w:rsidRDefault="00F61A86" w:rsidP="00066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 </w:t>
            </w:r>
            <w:r w:rsidRPr="00904907">
              <w:rPr>
                <w:rFonts w:ascii="Times New Roman" w:hAnsi="Times New Roman"/>
                <w:sz w:val="24"/>
                <w:szCs w:val="24"/>
              </w:rPr>
              <w:t xml:space="preserve">Контрольная работа по темам 3 и 4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04907">
              <w:rPr>
                <w:rFonts w:ascii="Times New Roman" w:hAnsi="Times New Roman"/>
                <w:sz w:val="24"/>
                <w:szCs w:val="24"/>
              </w:rPr>
              <w:t>Русь в середине XII – начале XIII в. Русские земли в середине XIII-XIV веках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A86" w:rsidRDefault="00F61A86" w:rsidP="0006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61A86" w:rsidRDefault="00F61A86" w:rsidP="0006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1A86" w:rsidRDefault="00F61A86" w:rsidP="0006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61A86" w:rsidRDefault="00F61A86" w:rsidP="0006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61A86" w:rsidRDefault="00F61A86" w:rsidP="0006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1A86" w:rsidRDefault="00F61A86" w:rsidP="0006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61A86" w:rsidRDefault="00F61A86" w:rsidP="0006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1A86" w:rsidRDefault="00F61A86" w:rsidP="0006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61A86" w:rsidRDefault="00F61A86" w:rsidP="0006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61A86" w:rsidRDefault="00F61A86" w:rsidP="0006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1A86" w:rsidRDefault="00F61A86" w:rsidP="0006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61A86" w:rsidRDefault="00F61A86" w:rsidP="0006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1A86" w:rsidRDefault="00F61A86" w:rsidP="0006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61A86" w:rsidRDefault="00F61A86" w:rsidP="0006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1A86" w:rsidRDefault="00F61A86" w:rsidP="0006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61A86" w:rsidRDefault="00F61A86" w:rsidP="0006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1A86" w:rsidRDefault="00F61A86" w:rsidP="0006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1A86" w:rsidRDefault="00F61A86" w:rsidP="0006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61A86" w:rsidTr="00CC1441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1A86" w:rsidRDefault="00F61A86" w:rsidP="0006639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1A86" w:rsidRDefault="00F61A86" w:rsidP="00066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Формир</w:t>
            </w:r>
            <w:r w:rsidRPr="00B2382B">
              <w:rPr>
                <w:rFonts w:ascii="Times New Roman" w:hAnsi="Times New Roman"/>
                <w:bCs/>
                <w:iCs/>
                <w:sz w:val="24"/>
                <w:szCs w:val="24"/>
              </w:rPr>
              <w:t>ование единого русского государства</w:t>
            </w:r>
          </w:p>
          <w:p w:rsidR="00F61A86" w:rsidRPr="00B2382B" w:rsidRDefault="00F61A86" w:rsidP="000663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1A86" w:rsidRDefault="00F61A86" w:rsidP="0006639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A86" w:rsidRDefault="00F61A86" w:rsidP="00066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6C302E">
              <w:rPr>
                <w:rFonts w:ascii="Times New Roman" w:hAnsi="Times New Roman"/>
                <w:sz w:val="24"/>
                <w:szCs w:val="24"/>
              </w:rPr>
              <w:t xml:space="preserve">Русские земли на политической карте Европы и мира в начале </w:t>
            </w:r>
            <w:r w:rsidRPr="00D525EA">
              <w:rPr>
                <w:rFonts w:ascii="Times New Roman" w:hAnsi="Times New Roman"/>
                <w:sz w:val="24"/>
                <w:szCs w:val="24"/>
              </w:rPr>
              <w:t>XV</w:t>
            </w:r>
            <w:r w:rsidRPr="006C302E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  <w:p w:rsidR="00F61A86" w:rsidRDefault="00F61A86" w:rsidP="00066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6C302E">
              <w:rPr>
                <w:rFonts w:ascii="Times New Roman" w:hAnsi="Times New Roman"/>
                <w:sz w:val="24"/>
                <w:szCs w:val="24"/>
              </w:rPr>
              <w:t xml:space="preserve">Московское княжество в первой половине </w:t>
            </w:r>
            <w:r w:rsidRPr="00D525EA">
              <w:rPr>
                <w:rFonts w:ascii="Times New Roman" w:hAnsi="Times New Roman"/>
                <w:sz w:val="24"/>
                <w:szCs w:val="24"/>
              </w:rPr>
              <w:t>XV</w:t>
            </w:r>
            <w:r w:rsidRPr="006C302E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  <w:p w:rsidR="00F61A86" w:rsidRDefault="00F61A86" w:rsidP="00066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6C302E">
              <w:rPr>
                <w:rFonts w:ascii="Times New Roman" w:hAnsi="Times New Roman"/>
                <w:sz w:val="24"/>
                <w:szCs w:val="24"/>
              </w:rPr>
              <w:t>Распад Золотой Орды и его пос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6C302E">
              <w:rPr>
                <w:rFonts w:ascii="Times New Roman" w:hAnsi="Times New Roman"/>
                <w:sz w:val="24"/>
                <w:szCs w:val="24"/>
              </w:rPr>
              <w:t>едствия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61A86" w:rsidRDefault="00F61A86" w:rsidP="00066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6C302E">
              <w:rPr>
                <w:rFonts w:ascii="Times New Roman" w:hAnsi="Times New Roman"/>
                <w:sz w:val="24"/>
                <w:szCs w:val="24"/>
              </w:rPr>
              <w:t xml:space="preserve">Московское государство и его соседи во второй половине </w:t>
            </w:r>
            <w:r w:rsidRPr="00D525EA">
              <w:rPr>
                <w:rFonts w:ascii="Times New Roman" w:hAnsi="Times New Roman"/>
                <w:sz w:val="24"/>
                <w:szCs w:val="24"/>
              </w:rPr>
              <w:t>XV</w:t>
            </w:r>
            <w:r w:rsidRPr="006C302E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  <w:p w:rsidR="00F61A86" w:rsidRDefault="00F61A86" w:rsidP="00066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6C302E">
              <w:rPr>
                <w:rFonts w:ascii="Times New Roman" w:hAnsi="Times New Roman"/>
                <w:sz w:val="24"/>
                <w:szCs w:val="24"/>
              </w:rPr>
              <w:t xml:space="preserve">Человек в Российском государстве второй пол. </w:t>
            </w:r>
            <w:r w:rsidRPr="00D525EA">
              <w:rPr>
                <w:rFonts w:ascii="Times New Roman" w:hAnsi="Times New Roman"/>
                <w:sz w:val="24"/>
                <w:szCs w:val="24"/>
              </w:rPr>
              <w:t>XV в.</w:t>
            </w:r>
          </w:p>
          <w:p w:rsidR="00F61A86" w:rsidRDefault="00F61A86" w:rsidP="00066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6C302E">
              <w:rPr>
                <w:rFonts w:ascii="Times New Roman" w:hAnsi="Times New Roman"/>
                <w:sz w:val="24"/>
                <w:szCs w:val="24"/>
              </w:rPr>
              <w:t xml:space="preserve">Формирование культурного пространства единого Российского государства. </w:t>
            </w:r>
            <w:r w:rsidRPr="00D525EA">
              <w:rPr>
                <w:rFonts w:ascii="Times New Roman" w:hAnsi="Times New Roman"/>
                <w:sz w:val="24"/>
                <w:szCs w:val="24"/>
              </w:rPr>
              <w:t>Модуль «Проектно-исследовательская деятельность в ходе изучения краеведения»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61A86" w:rsidRDefault="00F61A86" w:rsidP="00066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904907">
              <w:rPr>
                <w:rFonts w:ascii="Times New Roman" w:hAnsi="Times New Roman"/>
                <w:sz w:val="24"/>
                <w:szCs w:val="24"/>
              </w:rPr>
              <w:t xml:space="preserve">Итоговая контрольная работа по курсу </w:t>
            </w:r>
            <w:r w:rsidRPr="00925E71">
              <w:rPr>
                <w:rFonts w:ascii="Times New Roman" w:hAnsi="Times New Roman"/>
                <w:sz w:val="24"/>
                <w:szCs w:val="24"/>
              </w:rPr>
              <w:t xml:space="preserve">«История России с древнейших времен до конца </w:t>
            </w:r>
            <w:r>
              <w:rPr>
                <w:rFonts w:ascii="Times New Roman" w:hAnsi="Times New Roman"/>
                <w:sz w:val="24"/>
                <w:szCs w:val="24"/>
              </w:rPr>
              <w:t>XV</w:t>
            </w:r>
            <w:r w:rsidRPr="00925E71">
              <w:rPr>
                <w:rFonts w:ascii="Times New Roman" w:hAnsi="Times New Roman"/>
                <w:sz w:val="24"/>
                <w:szCs w:val="24"/>
              </w:rPr>
              <w:t xml:space="preserve"> века»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A86" w:rsidRDefault="00F61A86" w:rsidP="0006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61A86" w:rsidRDefault="00F61A86" w:rsidP="0006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1A86" w:rsidRDefault="00F61A86" w:rsidP="0006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61A86" w:rsidRDefault="00F61A86" w:rsidP="0006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1A86" w:rsidRDefault="00F61A86" w:rsidP="0006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61A86" w:rsidRDefault="00F61A86" w:rsidP="0006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61A86" w:rsidRDefault="00F61A86" w:rsidP="0006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1A86" w:rsidRDefault="00F61A86" w:rsidP="0006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61A86" w:rsidRDefault="00F61A86" w:rsidP="0006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1A86" w:rsidRDefault="00F61A86" w:rsidP="0006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61A86" w:rsidRDefault="00F61A86" w:rsidP="0006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1A86" w:rsidRDefault="00F61A86" w:rsidP="0006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1A86" w:rsidRDefault="00F61A86" w:rsidP="0006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1A86" w:rsidRDefault="00F61A86" w:rsidP="0006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61A86" w:rsidRPr="00DB3277" w:rsidTr="00CC1441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1A86" w:rsidRPr="00DB3277" w:rsidRDefault="00F61A86" w:rsidP="0006639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1A86" w:rsidRPr="00B2382B" w:rsidRDefault="00F61A86" w:rsidP="000663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382B">
              <w:rPr>
                <w:rFonts w:ascii="Times New Roman" w:hAnsi="Times New Roman"/>
                <w:sz w:val="24"/>
                <w:szCs w:val="24"/>
              </w:rPr>
              <w:t>Всего часов по курсу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1A86" w:rsidRDefault="00F61A86" w:rsidP="0006639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A86" w:rsidRPr="00DB3277" w:rsidRDefault="00F61A86" w:rsidP="00066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A86" w:rsidRPr="00DB3277" w:rsidRDefault="00F61A86" w:rsidP="0006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61A86" w:rsidRDefault="00F61A86"/>
    <w:sectPr w:rsidR="00F61A86" w:rsidSect="002F7E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A86" w:rsidRDefault="00F61A86" w:rsidP="0012756B">
      <w:pPr>
        <w:spacing w:after="0" w:line="240" w:lineRule="auto"/>
      </w:pPr>
      <w:r>
        <w:separator/>
      </w:r>
    </w:p>
  </w:endnote>
  <w:endnote w:type="continuationSeparator" w:id="0">
    <w:p w:rsidR="00F61A86" w:rsidRDefault="00F61A86" w:rsidP="00127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A86" w:rsidRDefault="00F61A86" w:rsidP="0012756B">
      <w:pPr>
        <w:spacing w:after="0" w:line="240" w:lineRule="auto"/>
      </w:pPr>
      <w:r>
        <w:separator/>
      </w:r>
    </w:p>
  </w:footnote>
  <w:footnote w:type="continuationSeparator" w:id="0">
    <w:p w:rsidR="00F61A86" w:rsidRDefault="00F61A86" w:rsidP="001275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A3E7F"/>
    <w:multiLevelType w:val="hybridMultilevel"/>
    <w:tmpl w:val="F3188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7F0256"/>
    <w:multiLevelType w:val="hybridMultilevel"/>
    <w:tmpl w:val="F09055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7E44"/>
    <w:rsid w:val="00022CA6"/>
    <w:rsid w:val="0006639F"/>
    <w:rsid w:val="0012756B"/>
    <w:rsid w:val="00173E38"/>
    <w:rsid w:val="001B7F27"/>
    <w:rsid w:val="001E171E"/>
    <w:rsid w:val="002A4ACB"/>
    <w:rsid w:val="002C1DE9"/>
    <w:rsid w:val="002E4B9B"/>
    <w:rsid w:val="002F7E44"/>
    <w:rsid w:val="003828E8"/>
    <w:rsid w:val="00436BC0"/>
    <w:rsid w:val="00522694"/>
    <w:rsid w:val="00527AEB"/>
    <w:rsid w:val="006C302E"/>
    <w:rsid w:val="007A07C6"/>
    <w:rsid w:val="007A1F83"/>
    <w:rsid w:val="00823372"/>
    <w:rsid w:val="0085620C"/>
    <w:rsid w:val="0089656B"/>
    <w:rsid w:val="008E32A4"/>
    <w:rsid w:val="00901E73"/>
    <w:rsid w:val="00904907"/>
    <w:rsid w:val="00925E71"/>
    <w:rsid w:val="00944E65"/>
    <w:rsid w:val="00980F29"/>
    <w:rsid w:val="009A3325"/>
    <w:rsid w:val="00A65D2F"/>
    <w:rsid w:val="00AC2031"/>
    <w:rsid w:val="00AF20E1"/>
    <w:rsid w:val="00B2382B"/>
    <w:rsid w:val="00B972A7"/>
    <w:rsid w:val="00CC1441"/>
    <w:rsid w:val="00D17A12"/>
    <w:rsid w:val="00D4588B"/>
    <w:rsid w:val="00D525EA"/>
    <w:rsid w:val="00DB3277"/>
    <w:rsid w:val="00F61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E4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2F7E44"/>
    <w:rPr>
      <w:rFonts w:cs="Times New Roman"/>
      <w:b/>
      <w:bCs/>
    </w:rPr>
  </w:style>
  <w:style w:type="paragraph" w:styleId="NoSpacing">
    <w:name w:val="No Spacing"/>
    <w:link w:val="NoSpacingChar"/>
    <w:uiPriority w:val="99"/>
    <w:qFormat/>
    <w:rsid w:val="002F7E44"/>
    <w:rPr>
      <w:lang w:eastAsia="en-US"/>
    </w:rPr>
  </w:style>
  <w:style w:type="character" w:customStyle="1" w:styleId="NoSpacingChar">
    <w:name w:val="No Spacing Char"/>
    <w:link w:val="NoSpacing"/>
    <w:uiPriority w:val="99"/>
    <w:locked/>
    <w:rsid w:val="002F7E44"/>
    <w:rPr>
      <w:rFonts w:ascii="Calibri" w:eastAsia="Times New Roman" w:hAnsi="Calibri"/>
      <w:sz w:val="22"/>
      <w:lang w:val="ru-RU" w:eastAsia="en-US"/>
    </w:rPr>
  </w:style>
  <w:style w:type="character" w:customStyle="1" w:styleId="8">
    <w:name w:val="Основной текст + Полужирный8"/>
    <w:uiPriority w:val="99"/>
    <w:rsid w:val="002F7E44"/>
    <w:rPr>
      <w:rFonts w:ascii="Times New Roman" w:hAnsi="Times New Roman"/>
      <w:b/>
      <w:spacing w:val="0"/>
      <w:sz w:val="22"/>
    </w:rPr>
  </w:style>
  <w:style w:type="paragraph" w:styleId="Header">
    <w:name w:val="header"/>
    <w:basedOn w:val="Normal"/>
    <w:link w:val="HeaderChar"/>
    <w:uiPriority w:val="99"/>
    <w:rsid w:val="00127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2756B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rsid w:val="00127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2756B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9</Pages>
  <Words>1977</Words>
  <Characters>11275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Ученик</cp:lastModifiedBy>
  <cp:revision>3</cp:revision>
  <dcterms:created xsi:type="dcterms:W3CDTF">2021-08-31T05:43:00Z</dcterms:created>
  <dcterms:modified xsi:type="dcterms:W3CDTF">2021-09-01T10:47:00Z</dcterms:modified>
</cp:coreProperties>
</file>