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31" w:rsidRPr="0012756B" w:rsidRDefault="00AB2931" w:rsidP="00A77A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AB2931" w:rsidRPr="0012756B" w:rsidRDefault="00AB2931" w:rsidP="00A77A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sz w:val="20"/>
          <w:szCs w:val="20"/>
          <w:lang w:eastAsia="ru-RU"/>
        </w:rPr>
        <w:t xml:space="preserve">«Ачирская средняя общеобразовательная школа» - </w:t>
      </w:r>
    </w:p>
    <w:p w:rsidR="00AB2931" w:rsidRPr="0012756B" w:rsidRDefault="00AB2931" w:rsidP="00A77AD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B2931" w:rsidRDefault="00AB2931" w:rsidP="00A77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931" w:rsidRPr="0012756B" w:rsidRDefault="00AB2931" w:rsidP="00A77AD1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2756B">
        <w:rPr>
          <w:rFonts w:ascii="Times New Roman" w:hAnsi="Times New Roman"/>
          <w:b/>
          <w:sz w:val="20"/>
          <w:szCs w:val="20"/>
          <w:lang w:eastAsia="ru-RU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AB2931" w:rsidRPr="0012756B" w:rsidRDefault="00AB2931" w:rsidP="00A77AD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Руководитель  методического                                 Заместитель директора школы                                                                                  Директор      </w:t>
      </w:r>
    </w:p>
    <w:p w:rsidR="00AB2931" w:rsidRPr="0012756B" w:rsidRDefault="00AB2931" w:rsidP="00A77AD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школы________Г.Ш.Барсукова</w:t>
      </w:r>
    </w:p>
    <w:p w:rsidR="00AB2931" w:rsidRPr="0012756B" w:rsidRDefault="00AB2931" w:rsidP="00A77AD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объединения  учителей                                                                                                                               </w:t>
      </w:r>
    </w:p>
    <w:p w:rsidR="00AB2931" w:rsidRPr="0012756B" w:rsidRDefault="00AB2931" w:rsidP="00A77AD1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>______/</w:t>
      </w:r>
      <w:r w:rsidRPr="0012756B">
        <w:rPr>
          <w:rFonts w:ascii="Times New Roman" w:hAnsi="Times New Roman"/>
          <w:sz w:val="20"/>
          <w:szCs w:val="20"/>
          <w:u w:val="single"/>
          <w:lang w:eastAsia="ru-RU"/>
        </w:rPr>
        <w:t>А.Р.Барсукова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/                                               _______________З.Т Барсукова                                                                                Приказ № </w:t>
      </w:r>
      <w:r w:rsidRPr="0012756B">
        <w:rPr>
          <w:rFonts w:ascii="Times New Roman" w:hAnsi="Times New Roman"/>
          <w:sz w:val="20"/>
          <w:szCs w:val="20"/>
          <w:u w:val="single"/>
          <w:lang w:eastAsia="ru-RU"/>
        </w:rPr>
        <w:t xml:space="preserve">158/4   от 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«31» </w:t>
      </w:r>
      <w:r w:rsidRPr="0012756B"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2021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г.                     </w:t>
      </w:r>
    </w:p>
    <w:p w:rsidR="00AB2931" w:rsidRPr="0012756B" w:rsidRDefault="00AB2931" w:rsidP="00A77AD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Протокол № 1___                                                                 «31» </w:t>
      </w:r>
      <w:r w:rsidRPr="0012756B"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202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г.                     </w:t>
      </w:r>
    </w:p>
    <w:p w:rsidR="00AB2931" w:rsidRPr="0012756B" w:rsidRDefault="00AB2931" w:rsidP="00A77AD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«31» </w:t>
      </w:r>
      <w:r w:rsidRPr="0012756B">
        <w:rPr>
          <w:rFonts w:ascii="Times New Roman" w:hAnsi="Times New Roman"/>
          <w:sz w:val="20"/>
          <w:szCs w:val="20"/>
          <w:u w:val="single"/>
          <w:lang w:eastAsia="ru-RU"/>
        </w:rPr>
        <w:t xml:space="preserve">     08.    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202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12756B">
        <w:rPr>
          <w:rFonts w:ascii="Times New Roman" w:hAnsi="Times New Roman"/>
          <w:sz w:val="20"/>
          <w:szCs w:val="20"/>
          <w:lang w:eastAsia="ru-RU"/>
        </w:rPr>
        <w:t xml:space="preserve"> г</w:t>
      </w:r>
    </w:p>
    <w:p w:rsidR="00AB2931" w:rsidRPr="0012756B" w:rsidRDefault="00AB2931" w:rsidP="00025A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AB2931" w:rsidRPr="0012756B" w:rsidRDefault="00AB2931" w:rsidP="00025A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B2931" w:rsidRPr="0012756B" w:rsidRDefault="00AB2931" w:rsidP="00025A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AB2931" w:rsidRPr="0012756B" w:rsidRDefault="00AB2931" w:rsidP="00025A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B2931" w:rsidRPr="0012756B" w:rsidRDefault="00AB2931" w:rsidP="00025A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B2931" w:rsidRPr="0012756B" w:rsidRDefault="00AB2931" w:rsidP="00025A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B2931" w:rsidRPr="0012756B" w:rsidRDefault="00AB2931" w:rsidP="00025A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B2931" w:rsidRPr="0012756B" w:rsidRDefault="00AB2931" w:rsidP="00025A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B2931" w:rsidRPr="0012756B" w:rsidRDefault="00AB2931" w:rsidP="00025A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B2931" w:rsidRPr="0012756B" w:rsidRDefault="00AB2931" w:rsidP="00025A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B2931" w:rsidRPr="0012756B" w:rsidRDefault="00AB2931" w:rsidP="00025A5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B2931" w:rsidRPr="0012756B" w:rsidRDefault="00AB2931" w:rsidP="00025A5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B2931" w:rsidRPr="0012756B" w:rsidRDefault="00AB2931" w:rsidP="00025A5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B2931" w:rsidRPr="0012756B" w:rsidRDefault="00AB2931" w:rsidP="00025A5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sz w:val="20"/>
          <w:szCs w:val="20"/>
          <w:lang w:eastAsia="ru-RU"/>
        </w:rPr>
        <w:t>Рабочая программа по учебному предмету «История»</w:t>
      </w:r>
    </w:p>
    <w:p w:rsidR="00AB2931" w:rsidRPr="0012756B" w:rsidRDefault="00AB2931" w:rsidP="00025A52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8 </w:t>
      </w:r>
      <w:r w:rsidRPr="0012756B">
        <w:rPr>
          <w:rFonts w:ascii="Times New Roman" w:hAnsi="Times New Roman"/>
          <w:b/>
          <w:bCs/>
          <w:sz w:val="20"/>
          <w:szCs w:val="20"/>
          <w:lang w:eastAsia="ru-RU"/>
        </w:rPr>
        <w:t>класс</w:t>
      </w:r>
    </w:p>
    <w:p w:rsidR="00AB2931" w:rsidRPr="0012756B" w:rsidRDefault="00AB2931" w:rsidP="00025A52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bCs/>
          <w:sz w:val="20"/>
          <w:szCs w:val="20"/>
          <w:lang w:eastAsia="ru-RU"/>
        </w:rPr>
        <w:t>на 2021-2022 учебный год</w:t>
      </w:r>
    </w:p>
    <w:p w:rsidR="00AB2931" w:rsidRPr="0012756B" w:rsidRDefault="00AB2931" w:rsidP="00025A52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B2931" w:rsidRPr="0012756B" w:rsidRDefault="00AB2931" w:rsidP="00025A52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B2931" w:rsidRPr="0012756B" w:rsidRDefault="00AB2931" w:rsidP="00025A52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bCs/>
          <w:sz w:val="20"/>
          <w:szCs w:val="20"/>
          <w:lang w:eastAsia="ru-RU"/>
        </w:rPr>
        <w:t>Составитель программы Р.Н. Барсуков</w:t>
      </w:r>
    </w:p>
    <w:p w:rsidR="00AB2931" w:rsidRPr="0012756B" w:rsidRDefault="00AB2931" w:rsidP="00025A52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B2931" w:rsidRPr="0012756B" w:rsidRDefault="00AB2931" w:rsidP="00025A5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931" w:rsidRPr="0012756B" w:rsidRDefault="00AB2931" w:rsidP="00025A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AB2931" w:rsidRPr="0012756B" w:rsidRDefault="00AB2931" w:rsidP="00025A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B2931" w:rsidRPr="0012756B" w:rsidRDefault="00AB2931" w:rsidP="00025A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AB2931" w:rsidRPr="0012756B" w:rsidRDefault="00AB2931" w:rsidP="00025A5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>2021</w:t>
      </w:r>
    </w:p>
    <w:p w:rsidR="00AB2931" w:rsidRPr="0012756B" w:rsidRDefault="00AB2931" w:rsidP="00025A52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756B">
        <w:rPr>
          <w:rFonts w:ascii="Times New Roman" w:hAnsi="Times New Roman"/>
          <w:sz w:val="20"/>
          <w:szCs w:val="20"/>
          <w:lang w:eastAsia="ru-RU"/>
        </w:rPr>
        <w:tab/>
      </w:r>
    </w:p>
    <w:p w:rsidR="00AB2931" w:rsidRPr="00025A52" w:rsidRDefault="00AB2931" w:rsidP="00025A5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A5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«История»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Pr="00025A52" w:rsidRDefault="00AB2931" w:rsidP="00025A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Выпускник научится:</w:t>
      </w:r>
    </w:p>
    <w:p w:rsidR="00AB2931" w:rsidRPr="00025A52" w:rsidRDefault="00AB2931" w:rsidP="00025A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B2931" w:rsidRPr="00025A52" w:rsidRDefault="00AB2931" w:rsidP="00025A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AB2931" w:rsidRPr="00025A52" w:rsidRDefault="00AB2931" w:rsidP="00025A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:rsidR="00AB2931" w:rsidRPr="00025A52" w:rsidRDefault="00AB2931" w:rsidP="00025A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B2931" w:rsidRPr="00025A52" w:rsidRDefault="00AB2931" w:rsidP="00025A52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AB2931" w:rsidRPr="00025A52" w:rsidRDefault="00AB2931" w:rsidP="00025A52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движения; г)представлений о мире и общественных ценностях; д) художественной культуры Нового времени;</w:t>
      </w:r>
    </w:p>
    <w:p w:rsidR="00AB2931" w:rsidRPr="00025A52" w:rsidRDefault="00AB2931" w:rsidP="00025A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B2931" w:rsidRPr="00025A52" w:rsidRDefault="00AB2931" w:rsidP="00025A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AB2931" w:rsidRPr="00025A52" w:rsidRDefault="00AB2931" w:rsidP="00025A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Pr="00025A52" w:rsidRDefault="00AB2931" w:rsidP="00025A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B2931" w:rsidRPr="00025A52" w:rsidRDefault="00AB2931" w:rsidP="00025A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B2931" w:rsidRPr="00025A52" w:rsidRDefault="00AB2931" w:rsidP="00025A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B2931" w:rsidRPr="00025A52" w:rsidRDefault="00AB2931" w:rsidP="00025A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AB2931" w:rsidRDefault="00AB2931" w:rsidP="00025A52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</w:t>
      </w:r>
    </w:p>
    <w:p w:rsidR="00AB2931" w:rsidRDefault="00AB2931" w:rsidP="00025A52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B2931" w:rsidRDefault="00AB2931" w:rsidP="00025A52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B2931" w:rsidRDefault="00AB2931" w:rsidP="00025A52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Pr="00E079A1">
        <w:rPr>
          <w:rFonts w:ascii="Times New Roman" w:hAnsi="Times New Roman"/>
          <w:b/>
          <w:sz w:val="24"/>
          <w:szCs w:val="24"/>
        </w:rPr>
        <w:t xml:space="preserve"> «История»</w:t>
      </w:r>
    </w:p>
    <w:p w:rsidR="00AB2931" w:rsidRPr="00025A52" w:rsidRDefault="00AB2931" w:rsidP="00025A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История России в конце </w:t>
      </w:r>
      <w:r w:rsidRPr="00025A52">
        <w:rPr>
          <w:rFonts w:ascii="Times New Roman" w:hAnsi="Times New Roman"/>
          <w:sz w:val="24"/>
          <w:szCs w:val="24"/>
          <w:lang w:val="en-US"/>
        </w:rPr>
        <w:t>XVII</w:t>
      </w:r>
      <w:r w:rsidRPr="00025A52">
        <w:rPr>
          <w:rFonts w:ascii="Times New Roman" w:hAnsi="Times New Roman"/>
          <w:sz w:val="24"/>
          <w:szCs w:val="24"/>
        </w:rPr>
        <w:t>-</w:t>
      </w:r>
      <w:r w:rsidRPr="00025A52">
        <w:rPr>
          <w:rFonts w:ascii="Times New Roman" w:hAnsi="Times New Roman"/>
          <w:sz w:val="24"/>
          <w:szCs w:val="24"/>
          <w:lang w:val="en-US"/>
        </w:rPr>
        <w:t>XVIII</w:t>
      </w:r>
      <w:r w:rsidRPr="00025A52">
        <w:rPr>
          <w:rFonts w:ascii="Times New Roman" w:hAnsi="Times New Roman"/>
          <w:sz w:val="24"/>
          <w:szCs w:val="24"/>
        </w:rPr>
        <w:t xml:space="preserve"> веках (44 часа).</w:t>
      </w:r>
    </w:p>
    <w:p w:rsidR="00AB2931" w:rsidRPr="00025A52" w:rsidRDefault="00AB2931" w:rsidP="00025A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Введение. У истоков российской модернизации.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bCs/>
          <w:sz w:val="24"/>
          <w:szCs w:val="24"/>
        </w:rPr>
        <w:t>Тема 1. Россия в эпоху преобразований Петра I.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bCs/>
          <w:sz w:val="24"/>
          <w:szCs w:val="24"/>
        </w:rPr>
        <w:t xml:space="preserve">     Россия на рубеже XVII—XVIII вв.</w:t>
      </w:r>
      <w:r w:rsidRPr="00025A52">
        <w:rPr>
          <w:rFonts w:ascii="Times New Roman" w:hAnsi="Times New Roman"/>
          <w:sz w:val="24"/>
          <w:szCs w:val="24"/>
        </w:rPr>
        <w:t xml:space="preserve"> Эпоха новой истории. Характерные черты эпохи. Усиление османской угрозы Европе. Россия в борьбе с Турцией и Крымом. Россия и Священная Лига. Борьба Франции за господство в Европе. Балтийский вопрос. 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Необходимость и предпосылки преобразований. Начало царствования Петра I. Азовские походы. Великое посольство.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bCs/>
          <w:sz w:val="24"/>
          <w:szCs w:val="24"/>
        </w:rPr>
        <w:t xml:space="preserve">      Россия в первой четверти XVIII в.</w:t>
      </w:r>
      <w:r w:rsidRPr="00025A52">
        <w:rPr>
          <w:rFonts w:ascii="Times New Roman" w:hAnsi="Times New Roman"/>
          <w:sz w:val="24"/>
          <w:szCs w:val="24"/>
        </w:rPr>
        <w:t xml:space="preserve"> Преобразования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 Церковная реформа; упразднение патриаршества. Аристократическая оппозиция реформам Петра I; дело царевича Алексея.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 Политика протекционизма и меркантилизма. Денежная и налоговая реформы. Подушная подать. 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Дворянское сословие. Города и горожане. Положение крестьян.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Социальные движения в первой четверти XVIII в. Восстания в Астрахани, Башкирии, на Дону. Религиозные выступления.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Внешняя политика России в первой четверти XVIII в. Северная война: причины, основные события, итоги. Прутский и Каспийский походы. Провозглашение России империей.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Литература и искусство. Архитектура и изобразительное искусство (Д. Трезини, В. В. Растрелли, И. Н. Никитин).  Изменения в дворянском быту.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Итоги и цена петровских преобразований. Обобщение и систематизация знаний.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Повторительно - обобщающий урок по теме "Россия  при Петре I".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Контрольная работа по теме "Россия  при Петре I".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bCs/>
          <w:sz w:val="24"/>
          <w:szCs w:val="24"/>
        </w:rPr>
        <w:t>Тема 2. Россия при наследниках Петра: эпоха дворцовых переворотов.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bCs/>
          <w:sz w:val="24"/>
          <w:szCs w:val="24"/>
        </w:rPr>
        <w:t xml:space="preserve">     Дворцовые перевороты:</w:t>
      </w:r>
      <w:r w:rsidRPr="00025A52">
        <w:rPr>
          <w:rFonts w:ascii="Times New Roman" w:hAnsi="Times New Roman"/>
          <w:sz w:val="24"/>
          <w:szCs w:val="24"/>
        </w:rPr>
        <w:t xml:space="preserve"> причины, сущность, последствия. Внутренняя и внешняя политика преемников Петра I. Расширение привилегий дворянства. Участие России в Семилетней войне (П. А. Румянцев).</w:t>
      </w:r>
      <w:r w:rsidRPr="00025A52">
        <w:rPr>
          <w:rFonts w:ascii="Times New Roman" w:hAnsi="Times New Roman"/>
          <w:color w:val="000000"/>
          <w:sz w:val="24"/>
          <w:szCs w:val="24"/>
        </w:rPr>
        <w:t xml:space="preserve"> Прибалтика и Украина. На восточных окраинах. Башкирские восстания. Религиозная политика. Обобщение и систематизация знаний.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Повторительно - обобщающий урок по теме "Россия </w:t>
      </w:r>
      <w:r w:rsidRPr="00025A52">
        <w:rPr>
          <w:rFonts w:ascii="Times New Roman" w:hAnsi="Times New Roman"/>
          <w:bCs/>
          <w:sz w:val="24"/>
          <w:szCs w:val="24"/>
        </w:rPr>
        <w:t>при наследниках Петра: эпоха дворцовых переворотов</w:t>
      </w:r>
      <w:r w:rsidRPr="00025A52">
        <w:rPr>
          <w:rFonts w:ascii="Times New Roman" w:hAnsi="Times New Roman"/>
          <w:sz w:val="24"/>
          <w:szCs w:val="24"/>
        </w:rPr>
        <w:t xml:space="preserve"> ".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color w:val="000000"/>
          <w:sz w:val="24"/>
          <w:szCs w:val="24"/>
        </w:rPr>
        <w:t xml:space="preserve">Введение. Особенности и содержание курса </w:t>
      </w:r>
      <w:r w:rsidRPr="00025A52">
        <w:rPr>
          <w:rFonts w:ascii="Times New Roman" w:hAnsi="Times New Roman"/>
          <w:sz w:val="24"/>
          <w:szCs w:val="24"/>
        </w:rPr>
        <w:t>«История нового времени.  XVIII век».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Тема 3. Эпоха Просвещения.  Время преобразований. 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Век Просвещения: развитие естественных наук, французские просветители XVIII в.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Экономическое и социальное развитие Европы в </w:t>
      </w:r>
      <w:r w:rsidRPr="00025A52">
        <w:rPr>
          <w:rFonts w:ascii="Times New Roman" w:hAnsi="Times New Roman"/>
          <w:sz w:val="24"/>
          <w:szCs w:val="24"/>
          <w:lang w:val="en-US"/>
        </w:rPr>
        <w:t>XVII</w:t>
      </w:r>
      <w:r w:rsidRPr="00025A52">
        <w:rPr>
          <w:rFonts w:ascii="Times New Roman" w:hAnsi="Times New Roman"/>
          <w:sz w:val="24"/>
          <w:szCs w:val="24"/>
        </w:rPr>
        <w:t>-</w:t>
      </w:r>
      <w:r w:rsidRPr="00025A52">
        <w:rPr>
          <w:rFonts w:ascii="Times New Roman" w:hAnsi="Times New Roman"/>
          <w:sz w:val="24"/>
          <w:szCs w:val="24"/>
          <w:lang w:val="en-US"/>
        </w:rPr>
        <w:t>XVIII</w:t>
      </w:r>
      <w:r w:rsidRPr="00025A52">
        <w:rPr>
          <w:rFonts w:ascii="Times New Roman" w:hAnsi="Times New Roman"/>
          <w:sz w:val="24"/>
          <w:szCs w:val="24"/>
        </w:rPr>
        <w:t xml:space="preserve">вв.: начало промышленного переворота, развитие мануфактурного производства, положение сословий.  Переход от аграрного к индустриальному обществу в Европе. Аграрная революция в Англии. 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Война североамериканских колоний за независимость. Образование Соединённых Штатов Америки; «отцы-основатели».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Абсолютизм: «старый порядок» и новые веяния. Французская революция ХУШ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AB2931" w:rsidRPr="00025A52" w:rsidRDefault="00AB2931" w:rsidP="00025A5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Европейская культура XVII—XVIII 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</w:t>
      </w:r>
      <w:r w:rsidRPr="00025A52">
        <w:rPr>
          <w:rFonts w:ascii="Times New Roman" w:hAnsi="Times New Roman"/>
          <w:sz w:val="24"/>
          <w:szCs w:val="24"/>
          <w:lang w:val="en-US"/>
        </w:rPr>
        <w:t>XVIII</w:t>
      </w:r>
      <w:r w:rsidRPr="00025A52">
        <w:rPr>
          <w:rFonts w:ascii="Times New Roman" w:hAnsi="Times New Roman"/>
          <w:sz w:val="24"/>
          <w:szCs w:val="24"/>
        </w:rPr>
        <w:t xml:space="preserve"> вв. (барокко, классицизм). Становление театра. Мир человека в литературе раннего Нового времени.  Повседневная жизнь европейцев в XVIII веке.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Тема 4. Традиционные общества Востока. Начало европейской колонизации.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Колониальные захваты европейских держав.   Страны Востока в XVI</w:t>
      </w:r>
      <w:r w:rsidRPr="00025A52">
        <w:rPr>
          <w:rFonts w:ascii="Times New Roman" w:hAnsi="Times New Roman"/>
          <w:noProof/>
          <w:sz w:val="24"/>
          <w:szCs w:val="24"/>
          <w:shd w:val="clear" w:color="auto" w:fill="FFFFFF"/>
        </w:rPr>
        <w:t>—</w:t>
      </w:r>
      <w:r w:rsidRPr="00025A52">
        <w:rPr>
          <w:rFonts w:ascii="Times New Roman" w:hAnsi="Times New Roman"/>
          <w:sz w:val="24"/>
          <w:szCs w:val="24"/>
        </w:rPr>
        <w:t>XVIII вв.</w:t>
      </w:r>
    </w:p>
    <w:p w:rsidR="00AB2931" w:rsidRPr="00025A52" w:rsidRDefault="00AB2931" w:rsidP="00025A5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сёгуната Токугава в Японии.</w:t>
      </w:r>
    </w:p>
    <w:p w:rsidR="00AB2931" w:rsidRPr="00025A52" w:rsidRDefault="00AB2931" w:rsidP="00025A5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Международные отношения середины XVII—</w:t>
      </w:r>
      <w:r w:rsidRPr="00025A52">
        <w:rPr>
          <w:rFonts w:ascii="Times New Roman" w:hAnsi="Times New Roman"/>
          <w:sz w:val="24"/>
          <w:szCs w:val="24"/>
          <w:lang w:val="en-US"/>
        </w:rPr>
        <w:t>XVIII</w:t>
      </w:r>
      <w:r w:rsidRPr="00025A52">
        <w:rPr>
          <w:rFonts w:ascii="Times New Roman" w:hAnsi="Times New Roman"/>
          <w:sz w:val="24"/>
          <w:szCs w:val="24"/>
        </w:rPr>
        <w:t xml:space="preserve"> вв. Европейские конфликты и дипломатия. Семилетняя война. Разделы Речи Посполитой. Колониальные захваты европейских держав.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Повторительно-обобщающий урок по курсу «История нового времени XVIII век».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Контрольная работа по курсу «История нового времени XVIII век».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Тема 5. </w:t>
      </w:r>
      <w:r w:rsidRPr="00025A52">
        <w:rPr>
          <w:rFonts w:ascii="Times New Roman" w:hAnsi="Times New Roman"/>
          <w:bCs/>
          <w:sz w:val="24"/>
          <w:szCs w:val="24"/>
        </w:rPr>
        <w:t>Российская империя при Екатерине II.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bCs/>
          <w:sz w:val="24"/>
          <w:szCs w:val="24"/>
        </w:rPr>
        <w:t xml:space="preserve">     Российская империя в 1762—1801 гг.</w:t>
      </w:r>
      <w:r w:rsidRPr="00025A52">
        <w:rPr>
          <w:rFonts w:ascii="Times New Roman" w:hAnsi="Times New Roman"/>
          <w:sz w:val="24"/>
          <w:szCs w:val="24"/>
        </w:rPr>
        <w:t xml:space="preserve"> Правление Екатерины II. Политика просвещённого абсолютизма: основные направления, мероприятия, значение. 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Развитие промышленности и торговли. Предпринимательство. 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Рост помещичьего землевладения.     Усиление крепостничества. Восстание под предводительством Е. Пугачёва и его значение. 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Унификация управления на окраинах империи. Ликвидация украинского гетманства. Формирование кубанского казачества. Религиозная политика. 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Основные сословия российского общества, их положение. Золотой век российского дворянства. Жалованные грамоты дворянству и городам. </w:t>
      </w:r>
    </w:p>
    <w:p w:rsidR="00AB2931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Россия в европейской и мировой политике во второй половине XVIII в. Русско-турецкие войны и их итоги. Присоединение Крыма и Северного Причерноморья; Г. А. Потёмкин. Георгиевский трактат. Участие России в разделах Речи Посполитой. Действия вооружённых сил России в Италии и Швейцарии. Русское военное искусство (А. В. Суворов, Ф. Ф. Ушаков). 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 xml:space="preserve">     Образование Новороссии. Переселенческая политика. Образование новых городов. Освоение Крыма. Основание Севастополя. Поездка Екатерины II по Новороссии и Крыму. Значение освоения Новороссии и Крыма для России.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Повторительно – обобщающий урок по теме  "Российская империя при Екатерине II".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Контрольная работа по теме "Российская империя при Екатерине II".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5A52">
        <w:rPr>
          <w:rFonts w:ascii="Times New Roman" w:hAnsi="Times New Roman"/>
          <w:bCs/>
          <w:sz w:val="24"/>
          <w:szCs w:val="24"/>
        </w:rPr>
        <w:t>Тема 6. Россия при Павле I.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Российская империя в конце XVIII в. Внутренняя и внешняя политика Павла I.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5A52">
        <w:rPr>
          <w:rFonts w:ascii="Times New Roman" w:hAnsi="Times New Roman"/>
          <w:bCs/>
          <w:sz w:val="24"/>
          <w:szCs w:val="24"/>
        </w:rPr>
        <w:t xml:space="preserve">Тема 7.   Культурное пространство Российской империи в XVIII веке. 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Культура и быт России во второй половине XVIII в. Развитие общественной мысли.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Просвещение. Становление отечественной науки; М. В. Ломоносов.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Исследовательские экспедиции (В. Беринг, С. П. Крашенинников). Историческая наука (В. Н. Татищев, М. М. Щербатов). Русские изобретатели (И. И. Ползунов, И. П. Кулибин). Литература: основные направления, жанры, писатели (В. К. Тредиаковский, Н. М. Карамзин, Г. Р. Державин, Д. И. Фонвизин). Развитие архитектуры, живописи, скульптуры, музыки (стили и течения, художники и их произведения). Театр (Ф. Г. Волков). Культура и быт народов Российской империи.  Противоречия в быту, повседневной жизни сословий. Наш край в XVIII веке.</w:t>
      </w:r>
    </w:p>
    <w:p w:rsidR="00AB2931" w:rsidRPr="00025A52" w:rsidRDefault="00AB2931" w:rsidP="00025A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Итоговое повторение по теме «История России в конце XVII – XVIII вв.».</w:t>
      </w:r>
    </w:p>
    <w:p w:rsidR="00AB2931" w:rsidRPr="00025A52" w:rsidRDefault="00AB2931" w:rsidP="00025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A52">
        <w:rPr>
          <w:rFonts w:ascii="Times New Roman" w:hAnsi="Times New Roman"/>
          <w:sz w:val="24"/>
          <w:szCs w:val="24"/>
        </w:rPr>
        <w:t>Итоговая контрольная работа по курсу «История России в конце XVII-XVIII  веках».</w:t>
      </w:r>
    </w:p>
    <w:p w:rsidR="00AB2931" w:rsidRDefault="00AB2931" w:rsidP="00F26DD2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Pr="00025A52" w:rsidRDefault="00AB2931" w:rsidP="00025A5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25A52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AB2931" w:rsidRDefault="00AB2931" w:rsidP="00F26DD2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Default="00AB2931" w:rsidP="00F26DD2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31" w:rsidRDefault="00AB2931" w:rsidP="00F26DD2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2900" w:type="dxa"/>
        <w:tblInd w:w="-5" w:type="dxa"/>
        <w:tblLayout w:type="fixed"/>
        <w:tblLook w:val="0000"/>
      </w:tblPr>
      <w:tblGrid>
        <w:gridCol w:w="558"/>
        <w:gridCol w:w="9"/>
        <w:gridCol w:w="3544"/>
        <w:gridCol w:w="1559"/>
        <w:gridCol w:w="4395"/>
        <w:gridCol w:w="2835"/>
      </w:tblGrid>
      <w:tr w:rsidR="00AB2931" w:rsidRPr="005C5825" w:rsidTr="00025A5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025A52" w:rsidRDefault="00AB2931" w:rsidP="00025A52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025A52" w:rsidRDefault="00AB2931" w:rsidP="00025A5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Разделы, главы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025A52" w:rsidRDefault="00AB2931" w:rsidP="00025A52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AB2931" w:rsidRPr="00025A52" w:rsidRDefault="00AB2931" w:rsidP="00025A52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Количество часов, отводимых на освоение темы</w:t>
            </w:r>
          </w:p>
        </w:tc>
      </w:tr>
      <w:tr w:rsidR="00AB2931" w:rsidRPr="005C5825" w:rsidTr="00025A5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025A52" w:rsidRDefault="00AB2931" w:rsidP="00025A52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025A52" w:rsidRDefault="00AB2931" w:rsidP="00025A5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025A52" w:rsidRDefault="00AB2931" w:rsidP="00025A52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931" w:rsidRPr="005C5825" w:rsidTr="00025A5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025A52" w:rsidRDefault="00AB2931" w:rsidP="00025A52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025A52" w:rsidRDefault="00AB2931" w:rsidP="00025A5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025A52" w:rsidRDefault="00AB2931" w:rsidP="00025A52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 xml:space="preserve">1. Особенности и содержание курса «История нового времени </w:t>
            </w:r>
            <w:r w:rsidRPr="00025A5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5A52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931" w:rsidRPr="005C5825" w:rsidTr="00025A5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025A52" w:rsidRDefault="00AB2931" w:rsidP="00025A52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025A52" w:rsidRDefault="00AB2931" w:rsidP="00025A5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025A52" w:rsidRDefault="00AB2931" w:rsidP="00025A52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 xml:space="preserve">1.Мир в конце </w:t>
            </w:r>
            <w:r w:rsidRPr="00025A5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25A5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2.Великие просветители Европы</w:t>
            </w:r>
          </w:p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3.Мир художественной культуры эпохи Просвещения</w:t>
            </w:r>
          </w:p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4.На пути к индустриальной эре</w:t>
            </w:r>
          </w:p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5.Английские колонии в Северной Америке</w:t>
            </w:r>
          </w:p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6.Война за независимость. Создание Соединенных Штатов Америки</w:t>
            </w:r>
          </w:p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 xml:space="preserve">7.Франция в </w:t>
            </w:r>
            <w:r w:rsidRPr="00025A5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5A52">
              <w:rPr>
                <w:rFonts w:ascii="Times New Roman" w:hAnsi="Times New Roman"/>
                <w:sz w:val="24"/>
                <w:szCs w:val="24"/>
              </w:rPr>
              <w:t xml:space="preserve"> веке. Причины и начало Французской революции</w:t>
            </w:r>
          </w:p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8.Французская революция: от монархии к республике</w:t>
            </w:r>
          </w:p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9.Французская революция. От якобинской диктатуры к 18 брюмера Наполеона Бонапарта</w:t>
            </w:r>
          </w:p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10.Европа в период Французской революции</w:t>
            </w:r>
          </w:p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 xml:space="preserve">11. Повседневная жизнь европейцев в </w:t>
            </w:r>
            <w:r w:rsidRPr="00025A5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5A52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931" w:rsidRPr="005C5825" w:rsidTr="00025A5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025A52" w:rsidRDefault="00AB2931" w:rsidP="00025A52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025A52" w:rsidRDefault="00AB2931" w:rsidP="00025A5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025A52" w:rsidRDefault="00AB2931" w:rsidP="00025A52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1.Государства Востока: традиционное общество в эпоху раннего нового времени</w:t>
            </w:r>
          </w:p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2.Государства Востока. Начало европейской колонизации</w:t>
            </w:r>
          </w:p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 xml:space="preserve">3. Повторительно-обобщающий урок по курсу «История нового времени </w:t>
            </w:r>
            <w:r w:rsidRPr="00025A5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5A52">
              <w:rPr>
                <w:rFonts w:ascii="Times New Roman" w:hAnsi="Times New Roman"/>
                <w:sz w:val="24"/>
                <w:szCs w:val="24"/>
              </w:rPr>
              <w:t>век»</w:t>
            </w:r>
          </w:p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 xml:space="preserve">4. Контрольная работа по курсу «История нового времени </w:t>
            </w:r>
            <w:r w:rsidRPr="00025A5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5A52">
              <w:rPr>
                <w:rFonts w:ascii="Times New Roman" w:hAnsi="Times New Roman"/>
                <w:sz w:val="24"/>
                <w:szCs w:val="24"/>
              </w:rPr>
              <w:t>век»</w:t>
            </w:r>
          </w:p>
          <w:p w:rsidR="00AB2931" w:rsidRPr="00025A52" w:rsidRDefault="00AB2931" w:rsidP="00025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025A52" w:rsidRDefault="00AB2931" w:rsidP="00025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931" w:rsidRPr="005C5825" w:rsidTr="00025A5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931" w:rsidRPr="005C5825" w:rsidTr="00025A5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1. У истоков российской модернизации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931" w:rsidRPr="005C5825" w:rsidTr="00025A5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 xml:space="preserve">Россия в эпоху преобразований Петра </w:t>
            </w:r>
            <w:r w:rsidRPr="005C58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 xml:space="preserve">1. Россия и Европа в конце </w:t>
            </w:r>
            <w:r w:rsidRPr="005C582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5C5825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2. Предпосылки петровских реформ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 xml:space="preserve">3. Начало правления Петра </w:t>
            </w:r>
            <w:r w:rsidRPr="005C58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4. Великая Северная война 1700 – 1721 гг.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5.Реформы управления</w:t>
            </w:r>
            <w:r w:rsidRPr="005C582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6. Экономическая политика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7. Российское общество в петровскую эпоху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8.Церковная реформа. Положение традиционных конфессий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9.Социальные и национальные движения. Оппозиция реформам.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10.Перемены в культуре России в годы петровских реформ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 xml:space="preserve">11.Повседневная жизнь и быт при Петре </w:t>
            </w:r>
            <w:r w:rsidRPr="005C58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5825">
              <w:rPr>
                <w:rFonts w:ascii="Times New Roman" w:hAnsi="Times New Roman"/>
                <w:sz w:val="24"/>
                <w:szCs w:val="24"/>
              </w:rPr>
              <w:t>. Народы России в петровскую эпоху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12.Значение петровских преобразований в истории страны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 xml:space="preserve">13.Повторительно-обобщающий урок по разделу «Россия при Петре </w:t>
            </w:r>
            <w:r w:rsidRPr="005C58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58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 xml:space="preserve">14.Контрольная работа урок по разделу «Россия при Петре </w:t>
            </w:r>
            <w:r w:rsidRPr="005C58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58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931" w:rsidRPr="005C5825" w:rsidTr="00025A5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Россия при наследниках Петра: эпоха дворцовых переворотов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1.Эпоха дворцовых переворотов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2.Внутренняя политика и экономика в 1725 – 1762 гг.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3.Внешняя политика России в 1725 – 1762 гг.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4.Национальная и религиозная политика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5.Повторительно-обобщающий урок по разделу «Россия эпохи дворцовых переворотов»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931" w:rsidRPr="005C5825" w:rsidTr="00025A5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Российская империя при Екатерине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1. Россия в системе международных отношений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2. Внутренняя политика Екатерины II.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3. Экономическое развитие России при Екатерине II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4. Социальная  структура  российского  общества  второй половины XVIII в.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5. Народные движения. Восстание Е. И. Пугачева.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6. Народы  России.  Религиозная  и  национальная  политика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Екатерины II.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7. Внешняя политика Екатерины II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8. Начало освоения Новороссии и Крыма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9. Повторительно-обобщающий урок по разделу «Российская империя при Екатерине II»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10. Контрольная работа по разделу «Российская империя при Екатерине II»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931" w:rsidRPr="005C5825" w:rsidTr="00025A5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 xml:space="preserve">Россия при Павле I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1. Внутренняя политика Павла I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2. Внешняя политика Павла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931" w:rsidRPr="005C5825" w:rsidTr="00025A5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Российской империи в XVIII веке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1.Общественная мысль, публицистика, литература в XVIII веке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2.Образование в XVIII веке. Российская наука и техника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3.Искусство в XVIII веке. Русская архитектура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4. Искусство в XVIII веке. Живопись и скульптура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5. Искусство в XVIII веке. Музыкальное и театральное искусство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6. Перемены в повседневной жизни российских сословий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7.Народы России в XVIII веке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8. Наш край в XVIII веке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9. Итоговое повторение по курсу «История России в конце XVII – XVIII вв.»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10. Итоговая контрольная работа по курсу «История России в конце XVII – XVIII вв.»</w:t>
            </w:r>
          </w:p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931" w:rsidRPr="005C5825" w:rsidTr="00025A5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DE39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025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31" w:rsidRPr="005C5825" w:rsidRDefault="00AB2931" w:rsidP="00025A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2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31" w:rsidRPr="005C5825" w:rsidRDefault="00AB2931" w:rsidP="00DE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931" w:rsidRPr="00BC3CBE" w:rsidRDefault="00AB2931" w:rsidP="00BC3CBE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AB2931" w:rsidRPr="00BC3CBE" w:rsidSect="00F26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31" w:rsidRDefault="00AB2931" w:rsidP="00025A52">
      <w:pPr>
        <w:spacing w:after="0" w:line="240" w:lineRule="auto"/>
      </w:pPr>
      <w:r>
        <w:separator/>
      </w:r>
    </w:p>
  </w:endnote>
  <w:endnote w:type="continuationSeparator" w:id="0">
    <w:p w:rsidR="00AB2931" w:rsidRDefault="00AB2931" w:rsidP="0002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31" w:rsidRDefault="00AB2931" w:rsidP="00025A52">
      <w:pPr>
        <w:spacing w:after="0" w:line="240" w:lineRule="auto"/>
      </w:pPr>
      <w:r>
        <w:separator/>
      </w:r>
    </w:p>
  </w:footnote>
  <w:footnote w:type="continuationSeparator" w:id="0">
    <w:p w:rsidR="00AB2931" w:rsidRDefault="00AB2931" w:rsidP="0002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32A"/>
    <w:multiLevelType w:val="hybridMultilevel"/>
    <w:tmpl w:val="805E2E4E"/>
    <w:lvl w:ilvl="0" w:tplc="E404F2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A3E7F"/>
    <w:multiLevelType w:val="hybridMultilevel"/>
    <w:tmpl w:val="F318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F0256"/>
    <w:multiLevelType w:val="hybridMultilevel"/>
    <w:tmpl w:val="F090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DD2"/>
    <w:rsid w:val="00025A52"/>
    <w:rsid w:val="000B6B81"/>
    <w:rsid w:val="000F1D9F"/>
    <w:rsid w:val="000F4ABA"/>
    <w:rsid w:val="0012756B"/>
    <w:rsid w:val="002D6865"/>
    <w:rsid w:val="00312377"/>
    <w:rsid w:val="003828E8"/>
    <w:rsid w:val="005C5825"/>
    <w:rsid w:val="00A77AD1"/>
    <w:rsid w:val="00AB2931"/>
    <w:rsid w:val="00BC3CBE"/>
    <w:rsid w:val="00DE3963"/>
    <w:rsid w:val="00E079A1"/>
    <w:rsid w:val="00F2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6D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5A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5A52"/>
    <w:rPr>
      <w:rFonts w:cs="Times New Roman"/>
    </w:rPr>
  </w:style>
  <w:style w:type="paragraph" w:styleId="NoSpacing">
    <w:name w:val="No Spacing"/>
    <w:link w:val="NoSpacingChar"/>
    <w:uiPriority w:val="99"/>
    <w:qFormat/>
    <w:rsid w:val="00025A52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025A52"/>
    <w:rPr>
      <w:rFonts w:ascii="Calibri" w:eastAsia="Times New Roman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9</Pages>
  <Words>2227</Words>
  <Characters>12695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dcterms:created xsi:type="dcterms:W3CDTF">2021-08-31T12:33:00Z</dcterms:created>
  <dcterms:modified xsi:type="dcterms:W3CDTF">2021-09-01T10:56:00Z</dcterms:modified>
</cp:coreProperties>
</file>