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1" w:rsidRPr="0012756B" w:rsidRDefault="00B92BF1" w:rsidP="0065244D">
      <w:pPr>
        <w:jc w:val="center"/>
        <w:rPr>
          <w:b/>
          <w:sz w:val="20"/>
          <w:szCs w:val="20"/>
        </w:rPr>
      </w:pPr>
      <w:r w:rsidRPr="0012756B">
        <w:rPr>
          <w:b/>
          <w:sz w:val="20"/>
          <w:szCs w:val="20"/>
        </w:rPr>
        <w:t>Муниципальное автономное общеобразовательное учреждение</w:t>
      </w:r>
    </w:p>
    <w:p w:rsidR="00B92BF1" w:rsidRPr="0012756B" w:rsidRDefault="00B92BF1" w:rsidP="0065244D">
      <w:pPr>
        <w:jc w:val="center"/>
        <w:rPr>
          <w:b/>
          <w:sz w:val="20"/>
          <w:szCs w:val="20"/>
        </w:rPr>
      </w:pPr>
      <w:r w:rsidRPr="0012756B">
        <w:rPr>
          <w:b/>
          <w:sz w:val="20"/>
          <w:szCs w:val="20"/>
        </w:rPr>
        <w:t xml:space="preserve">«Ачирская средняя общеобразовательная школа» - </w:t>
      </w:r>
    </w:p>
    <w:p w:rsidR="00B92BF1" w:rsidRPr="0012756B" w:rsidRDefault="00B92BF1" w:rsidP="0065244D">
      <w:pPr>
        <w:jc w:val="center"/>
        <w:rPr>
          <w:sz w:val="20"/>
          <w:szCs w:val="20"/>
        </w:rPr>
      </w:pPr>
    </w:p>
    <w:p w:rsidR="00B92BF1" w:rsidRDefault="00B92BF1" w:rsidP="0065244D">
      <w:pPr>
        <w:jc w:val="center"/>
      </w:pPr>
    </w:p>
    <w:p w:rsidR="00B92BF1" w:rsidRPr="0012756B" w:rsidRDefault="00B92BF1" w:rsidP="0065244D">
      <w:pPr>
        <w:rPr>
          <w:b/>
          <w:sz w:val="20"/>
          <w:szCs w:val="20"/>
        </w:rPr>
      </w:pPr>
      <w:r w:rsidRPr="0012756B">
        <w:rPr>
          <w:b/>
          <w:sz w:val="28"/>
          <w:szCs w:val="28"/>
        </w:rPr>
        <w:tab/>
      </w:r>
      <w:r w:rsidRPr="0012756B">
        <w:rPr>
          <w:b/>
          <w:sz w:val="20"/>
          <w:szCs w:val="20"/>
        </w:rPr>
        <w:t>Рассмотрено                                                                      Согласовано                                                                                                         Утверждаю</w:t>
      </w:r>
    </w:p>
    <w:p w:rsidR="00B92BF1" w:rsidRPr="0012756B" w:rsidRDefault="00B92BF1" w:rsidP="0065244D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Руководитель  методического                                 Заместитель директора школы                                                                                  Директор      </w:t>
      </w:r>
    </w:p>
    <w:p w:rsidR="00B92BF1" w:rsidRPr="0012756B" w:rsidRDefault="00B92BF1" w:rsidP="0065244D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школы________Г.Ш.Барсукова</w:t>
      </w:r>
    </w:p>
    <w:p w:rsidR="00B92BF1" w:rsidRPr="0012756B" w:rsidRDefault="00B92BF1" w:rsidP="0065244D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объединения  учителей                                                                                                                               </w:t>
      </w:r>
    </w:p>
    <w:p w:rsidR="00B92BF1" w:rsidRPr="0012756B" w:rsidRDefault="00B92BF1" w:rsidP="0065244D">
      <w:pPr>
        <w:rPr>
          <w:sz w:val="20"/>
          <w:szCs w:val="20"/>
          <w:u w:val="single"/>
        </w:rPr>
      </w:pPr>
      <w:r w:rsidRPr="0012756B">
        <w:rPr>
          <w:sz w:val="20"/>
          <w:szCs w:val="20"/>
        </w:rPr>
        <w:t>______/</w:t>
      </w:r>
      <w:r w:rsidRPr="0012756B">
        <w:rPr>
          <w:sz w:val="20"/>
          <w:szCs w:val="20"/>
          <w:u w:val="single"/>
        </w:rPr>
        <w:t>А.Р.Барсукова</w:t>
      </w:r>
      <w:r w:rsidRPr="0012756B">
        <w:rPr>
          <w:sz w:val="20"/>
          <w:szCs w:val="20"/>
        </w:rPr>
        <w:t xml:space="preserve">/                                               _______________З.Т Барсукова                                                                                Приказ № </w:t>
      </w:r>
      <w:r w:rsidRPr="0012756B">
        <w:rPr>
          <w:sz w:val="20"/>
          <w:szCs w:val="20"/>
          <w:u w:val="single"/>
        </w:rPr>
        <w:t xml:space="preserve">158/4   от </w:t>
      </w:r>
      <w:r w:rsidRPr="0012756B">
        <w:rPr>
          <w:sz w:val="20"/>
          <w:szCs w:val="20"/>
        </w:rPr>
        <w:t xml:space="preserve">«31» </w:t>
      </w:r>
      <w:r w:rsidRPr="0012756B">
        <w:rPr>
          <w:sz w:val="20"/>
          <w:szCs w:val="20"/>
          <w:u w:val="single"/>
        </w:rPr>
        <w:t xml:space="preserve">  08.     </w:t>
      </w:r>
      <w:r w:rsidRPr="0012756B">
        <w:rPr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  <w:r w:rsidRPr="0012756B">
        <w:rPr>
          <w:sz w:val="20"/>
          <w:szCs w:val="20"/>
        </w:rPr>
        <w:t xml:space="preserve"> г.                     </w:t>
      </w:r>
    </w:p>
    <w:p w:rsidR="00B92BF1" w:rsidRPr="0012756B" w:rsidRDefault="00B92BF1" w:rsidP="0065244D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Протокол № 1___                                                                 «31» </w:t>
      </w:r>
      <w:r w:rsidRPr="0012756B">
        <w:rPr>
          <w:sz w:val="20"/>
          <w:szCs w:val="20"/>
          <w:u w:val="single"/>
        </w:rPr>
        <w:t xml:space="preserve">  08.     </w:t>
      </w:r>
      <w:r w:rsidRPr="0012756B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12756B">
        <w:rPr>
          <w:sz w:val="20"/>
          <w:szCs w:val="20"/>
        </w:rPr>
        <w:t xml:space="preserve"> г.                     </w:t>
      </w:r>
    </w:p>
    <w:p w:rsidR="00B92BF1" w:rsidRPr="0012756B" w:rsidRDefault="00B92BF1" w:rsidP="0065244D">
      <w:pPr>
        <w:rPr>
          <w:sz w:val="20"/>
          <w:szCs w:val="20"/>
        </w:rPr>
      </w:pPr>
      <w:r w:rsidRPr="0012756B">
        <w:rPr>
          <w:sz w:val="20"/>
          <w:szCs w:val="20"/>
        </w:rPr>
        <w:t xml:space="preserve">«31» </w:t>
      </w:r>
      <w:r w:rsidRPr="0012756B">
        <w:rPr>
          <w:sz w:val="20"/>
          <w:szCs w:val="20"/>
          <w:u w:val="single"/>
        </w:rPr>
        <w:t xml:space="preserve">     08.    </w:t>
      </w:r>
      <w:r w:rsidRPr="0012756B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Pr="0012756B">
        <w:rPr>
          <w:sz w:val="20"/>
          <w:szCs w:val="20"/>
        </w:rPr>
        <w:t xml:space="preserve"> г</w:t>
      </w:r>
    </w:p>
    <w:p w:rsidR="00B92BF1" w:rsidRPr="005E7E57" w:rsidRDefault="00B92BF1" w:rsidP="005E7E57">
      <w:pPr>
        <w:autoSpaceDN w:val="0"/>
        <w:rPr>
          <w:sz w:val="20"/>
          <w:szCs w:val="20"/>
        </w:rPr>
      </w:pPr>
      <w:r w:rsidRPr="005E7E57">
        <w:rPr>
          <w:sz w:val="20"/>
          <w:szCs w:val="20"/>
        </w:rPr>
        <w:t xml:space="preserve">                                                                              </w:t>
      </w:r>
    </w:p>
    <w:p w:rsidR="00B92BF1" w:rsidRPr="005E7E57" w:rsidRDefault="00B92BF1" w:rsidP="005E7E57">
      <w:pPr>
        <w:autoSpaceDN w:val="0"/>
        <w:rPr>
          <w:sz w:val="20"/>
          <w:szCs w:val="20"/>
        </w:rPr>
      </w:pPr>
    </w:p>
    <w:p w:rsidR="00B92BF1" w:rsidRPr="005E7E57" w:rsidRDefault="00B92BF1" w:rsidP="005E7E57">
      <w:pPr>
        <w:autoSpaceDN w:val="0"/>
        <w:rPr>
          <w:sz w:val="20"/>
          <w:szCs w:val="20"/>
        </w:rPr>
      </w:pPr>
    </w:p>
    <w:p w:rsidR="00B92BF1" w:rsidRPr="005E7E57" w:rsidRDefault="00B92BF1" w:rsidP="005E7E57">
      <w:pPr>
        <w:autoSpaceDN w:val="0"/>
        <w:rPr>
          <w:sz w:val="20"/>
          <w:szCs w:val="20"/>
        </w:rPr>
      </w:pPr>
    </w:p>
    <w:p w:rsidR="00B92BF1" w:rsidRPr="005E7E57" w:rsidRDefault="00B92BF1" w:rsidP="005E7E57">
      <w:pPr>
        <w:autoSpaceDN w:val="0"/>
        <w:rPr>
          <w:sz w:val="20"/>
          <w:szCs w:val="20"/>
        </w:rPr>
      </w:pPr>
    </w:p>
    <w:p w:rsidR="00B92BF1" w:rsidRPr="005E7E57" w:rsidRDefault="00B92BF1" w:rsidP="005E7E57">
      <w:pPr>
        <w:autoSpaceDN w:val="0"/>
        <w:rPr>
          <w:sz w:val="20"/>
          <w:szCs w:val="20"/>
        </w:rPr>
      </w:pPr>
    </w:p>
    <w:p w:rsidR="00B92BF1" w:rsidRPr="005E7E57" w:rsidRDefault="00B92BF1" w:rsidP="005E7E57">
      <w:pPr>
        <w:autoSpaceDN w:val="0"/>
        <w:rPr>
          <w:sz w:val="20"/>
          <w:szCs w:val="20"/>
        </w:rPr>
      </w:pPr>
    </w:p>
    <w:p w:rsidR="00B92BF1" w:rsidRPr="005E7E57" w:rsidRDefault="00B92BF1" w:rsidP="005E7E57">
      <w:pPr>
        <w:autoSpaceDN w:val="0"/>
        <w:rPr>
          <w:sz w:val="20"/>
          <w:szCs w:val="20"/>
        </w:rPr>
      </w:pPr>
    </w:p>
    <w:p w:rsidR="00B92BF1" w:rsidRPr="005E7E57" w:rsidRDefault="00B92BF1" w:rsidP="005E7E57">
      <w:pPr>
        <w:autoSpaceDN w:val="0"/>
        <w:rPr>
          <w:sz w:val="20"/>
          <w:szCs w:val="20"/>
        </w:rPr>
      </w:pPr>
    </w:p>
    <w:p w:rsidR="00B92BF1" w:rsidRPr="005E7E57" w:rsidRDefault="00B92BF1" w:rsidP="005E7E57">
      <w:pPr>
        <w:autoSpaceDN w:val="0"/>
        <w:rPr>
          <w:rFonts w:ascii="Calibri" w:hAnsi="Calibri"/>
          <w:kern w:val="3"/>
          <w:sz w:val="22"/>
          <w:szCs w:val="22"/>
        </w:rPr>
      </w:pPr>
      <w:r w:rsidRPr="005E7E57">
        <w:rPr>
          <w:sz w:val="20"/>
          <w:szCs w:val="20"/>
        </w:rPr>
        <w:t xml:space="preserve">                                                                                                    </w:t>
      </w:r>
      <w:r w:rsidRPr="005E7E57">
        <w:rPr>
          <w:b/>
          <w:bCs/>
          <w:sz w:val="20"/>
          <w:szCs w:val="20"/>
        </w:rPr>
        <w:t xml:space="preserve"> </w:t>
      </w:r>
      <w:r w:rsidRPr="005E7E57">
        <w:rPr>
          <w:b/>
          <w:sz w:val="20"/>
          <w:szCs w:val="20"/>
        </w:rPr>
        <w:t>Рабочая программа по учебному предмету «Обществознание»</w:t>
      </w:r>
    </w:p>
    <w:p w:rsidR="00B92BF1" w:rsidRPr="005E7E57" w:rsidRDefault="00B92BF1" w:rsidP="005E7E57">
      <w:pPr>
        <w:autoSpaceDN w:val="0"/>
        <w:spacing w:line="360" w:lineRule="auto"/>
        <w:rPr>
          <w:b/>
          <w:bCs/>
          <w:sz w:val="20"/>
          <w:szCs w:val="20"/>
        </w:rPr>
      </w:pPr>
      <w:r w:rsidRPr="005E7E57">
        <w:rPr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11</w:t>
      </w:r>
      <w:bookmarkStart w:id="0" w:name="_GoBack"/>
      <w:bookmarkEnd w:id="0"/>
      <w:r w:rsidRPr="005E7E57">
        <w:rPr>
          <w:b/>
          <w:bCs/>
          <w:sz w:val="20"/>
          <w:szCs w:val="20"/>
        </w:rPr>
        <w:t xml:space="preserve"> класс</w:t>
      </w:r>
    </w:p>
    <w:p w:rsidR="00B92BF1" w:rsidRPr="005E7E57" w:rsidRDefault="00B92BF1" w:rsidP="005E7E57">
      <w:pPr>
        <w:autoSpaceDN w:val="0"/>
        <w:spacing w:line="360" w:lineRule="auto"/>
        <w:jc w:val="center"/>
        <w:rPr>
          <w:b/>
          <w:bCs/>
          <w:sz w:val="20"/>
          <w:szCs w:val="20"/>
        </w:rPr>
      </w:pPr>
      <w:r w:rsidRPr="005E7E57">
        <w:rPr>
          <w:b/>
          <w:bCs/>
          <w:sz w:val="20"/>
          <w:szCs w:val="20"/>
        </w:rPr>
        <w:t>на 2021-2022 учебный год</w:t>
      </w:r>
    </w:p>
    <w:p w:rsidR="00B92BF1" w:rsidRPr="005E7E57" w:rsidRDefault="00B92BF1" w:rsidP="005E7E57">
      <w:pPr>
        <w:autoSpaceDN w:val="0"/>
        <w:spacing w:line="360" w:lineRule="auto"/>
        <w:jc w:val="right"/>
        <w:rPr>
          <w:b/>
          <w:bCs/>
          <w:sz w:val="20"/>
          <w:szCs w:val="20"/>
        </w:rPr>
      </w:pPr>
    </w:p>
    <w:p w:rsidR="00B92BF1" w:rsidRPr="005E7E57" w:rsidRDefault="00B92BF1" w:rsidP="005E7E57">
      <w:pPr>
        <w:autoSpaceDN w:val="0"/>
        <w:spacing w:line="360" w:lineRule="auto"/>
        <w:jc w:val="right"/>
        <w:rPr>
          <w:b/>
          <w:bCs/>
          <w:sz w:val="20"/>
          <w:szCs w:val="20"/>
        </w:rPr>
      </w:pPr>
    </w:p>
    <w:p w:rsidR="00B92BF1" w:rsidRPr="005E7E57" w:rsidRDefault="00B92BF1" w:rsidP="005E7E57">
      <w:pPr>
        <w:autoSpaceDN w:val="0"/>
        <w:spacing w:line="360" w:lineRule="auto"/>
        <w:jc w:val="right"/>
        <w:rPr>
          <w:b/>
          <w:bCs/>
          <w:sz w:val="20"/>
          <w:szCs w:val="20"/>
        </w:rPr>
      </w:pPr>
      <w:r w:rsidRPr="005E7E57">
        <w:rPr>
          <w:b/>
          <w:bCs/>
          <w:sz w:val="20"/>
          <w:szCs w:val="20"/>
        </w:rPr>
        <w:t>Составитель программы Р.Н. Барсуков</w:t>
      </w:r>
    </w:p>
    <w:p w:rsidR="00B92BF1" w:rsidRPr="005E7E57" w:rsidRDefault="00B92BF1" w:rsidP="005E7E57">
      <w:pPr>
        <w:autoSpaceDN w:val="0"/>
        <w:spacing w:line="360" w:lineRule="auto"/>
        <w:jc w:val="center"/>
        <w:rPr>
          <w:b/>
          <w:bCs/>
          <w:sz w:val="20"/>
          <w:szCs w:val="20"/>
        </w:rPr>
      </w:pPr>
    </w:p>
    <w:p w:rsidR="00B92BF1" w:rsidRPr="005E7E57" w:rsidRDefault="00B92BF1" w:rsidP="005E7E57">
      <w:pPr>
        <w:autoSpaceDN w:val="0"/>
        <w:jc w:val="right"/>
        <w:rPr>
          <w:rFonts w:ascii="Calibri" w:hAnsi="Calibri"/>
          <w:kern w:val="3"/>
          <w:sz w:val="22"/>
          <w:szCs w:val="22"/>
        </w:rPr>
      </w:pPr>
      <w:r w:rsidRPr="005E7E5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2BF1" w:rsidRPr="005E7E57" w:rsidRDefault="00B92BF1" w:rsidP="005E7E57">
      <w:pPr>
        <w:autoSpaceDN w:val="0"/>
        <w:rPr>
          <w:sz w:val="20"/>
          <w:szCs w:val="20"/>
        </w:rPr>
      </w:pPr>
      <w:r w:rsidRPr="005E7E57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B92BF1" w:rsidRPr="005E7E57" w:rsidRDefault="00B92BF1" w:rsidP="005E7E57">
      <w:pPr>
        <w:autoSpaceDN w:val="0"/>
        <w:rPr>
          <w:sz w:val="20"/>
          <w:szCs w:val="20"/>
        </w:rPr>
      </w:pPr>
    </w:p>
    <w:p w:rsidR="00B92BF1" w:rsidRPr="005E7E57" w:rsidRDefault="00B92BF1" w:rsidP="005E7E57">
      <w:pPr>
        <w:autoSpaceDN w:val="0"/>
        <w:rPr>
          <w:sz w:val="20"/>
          <w:szCs w:val="20"/>
        </w:rPr>
      </w:pPr>
    </w:p>
    <w:p w:rsidR="00B92BF1" w:rsidRPr="005E7E57" w:rsidRDefault="00B92BF1" w:rsidP="005E7E57">
      <w:pPr>
        <w:autoSpaceDN w:val="0"/>
        <w:rPr>
          <w:sz w:val="20"/>
          <w:szCs w:val="20"/>
        </w:rPr>
      </w:pPr>
    </w:p>
    <w:p w:rsidR="00B92BF1" w:rsidRPr="005E7E57" w:rsidRDefault="00B92BF1" w:rsidP="005E7E57">
      <w:pPr>
        <w:autoSpaceDN w:val="0"/>
        <w:rPr>
          <w:sz w:val="20"/>
          <w:szCs w:val="20"/>
        </w:rPr>
      </w:pPr>
    </w:p>
    <w:p w:rsidR="00B92BF1" w:rsidRPr="005E7E57" w:rsidRDefault="00B92BF1" w:rsidP="005E7E57">
      <w:pPr>
        <w:autoSpaceDN w:val="0"/>
        <w:rPr>
          <w:sz w:val="20"/>
          <w:szCs w:val="20"/>
        </w:rPr>
      </w:pPr>
      <w:r w:rsidRPr="005E7E57">
        <w:rPr>
          <w:sz w:val="20"/>
          <w:szCs w:val="20"/>
        </w:rPr>
        <w:t xml:space="preserve">                                                                                                                                               2021г</w:t>
      </w:r>
    </w:p>
    <w:p w:rsidR="00B92BF1" w:rsidRPr="005E7E57" w:rsidRDefault="00B92BF1" w:rsidP="005E7E57">
      <w:pPr>
        <w:autoSpaceDN w:val="0"/>
        <w:spacing w:line="360" w:lineRule="auto"/>
        <w:ind w:right="-172" w:hanging="142"/>
        <w:jc w:val="center"/>
        <w:rPr>
          <w:b/>
        </w:rPr>
      </w:pPr>
    </w:p>
    <w:p w:rsidR="00B92BF1" w:rsidRPr="005E7E57" w:rsidRDefault="00B92BF1" w:rsidP="005E7E57">
      <w:pPr>
        <w:autoSpaceDN w:val="0"/>
        <w:rPr>
          <w:b/>
          <w:bCs/>
          <w:sz w:val="28"/>
          <w:szCs w:val="28"/>
        </w:rPr>
      </w:pPr>
    </w:p>
    <w:p w:rsidR="00B92BF1" w:rsidRPr="005E7E57" w:rsidRDefault="00B92BF1" w:rsidP="005E7E57">
      <w:pPr>
        <w:autoSpaceDN w:val="0"/>
        <w:rPr>
          <w:b/>
          <w:bCs/>
          <w:sz w:val="28"/>
          <w:szCs w:val="28"/>
        </w:rPr>
      </w:pPr>
    </w:p>
    <w:p w:rsidR="00B92BF1" w:rsidRPr="005E7E57" w:rsidRDefault="00B92BF1" w:rsidP="005E7E57">
      <w:pPr>
        <w:autoSpaceDN w:val="0"/>
        <w:rPr>
          <w:b/>
          <w:bCs/>
          <w:sz w:val="28"/>
          <w:szCs w:val="28"/>
        </w:rPr>
      </w:pPr>
      <w:r w:rsidRPr="005E7E57">
        <w:rPr>
          <w:b/>
          <w:bCs/>
          <w:sz w:val="28"/>
          <w:szCs w:val="28"/>
        </w:rPr>
        <w:t xml:space="preserve">      </w:t>
      </w:r>
    </w:p>
    <w:p w:rsidR="00B92BF1" w:rsidRPr="005E7E57" w:rsidRDefault="00B92BF1" w:rsidP="008420E5">
      <w:pPr>
        <w:rPr>
          <w:sz w:val="28"/>
          <w:szCs w:val="28"/>
        </w:rPr>
      </w:pPr>
    </w:p>
    <w:p w:rsidR="00B92BF1" w:rsidRPr="005E7E57" w:rsidRDefault="00B92BF1" w:rsidP="005E7E57">
      <w:pPr>
        <w:shd w:val="clear" w:color="auto" w:fill="FFFFFF"/>
        <w:jc w:val="center"/>
        <w:rPr>
          <w:color w:val="000000"/>
          <w:sz w:val="28"/>
          <w:szCs w:val="28"/>
        </w:rPr>
      </w:pPr>
      <w:r w:rsidRPr="005E7E57">
        <w:rPr>
          <w:b/>
          <w:bCs/>
          <w:color w:val="000000"/>
          <w:sz w:val="28"/>
          <w:szCs w:val="28"/>
        </w:rPr>
        <w:t>Планируемые результаты изучения обществознания в 11 классе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b/>
          <w:bCs/>
          <w:color w:val="000000"/>
          <w:sz w:val="28"/>
          <w:szCs w:val="28"/>
        </w:rPr>
        <w:t>Личностные</w:t>
      </w:r>
    </w:p>
    <w:p w:rsidR="00B92BF1" w:rsidRPr="005E7E57" w:rsidRDefault="00B92BF1" w:rsidP="005E7E5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:rsidR="00B92BF1" w:rsidRPr="005E7E57" w:rsidRDefault="00B92BF1" w:rsidP="005E7E5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сформированность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культуру;</w:t>
      </w:r>
    </w:p>
    <w:p w:rsidR="00B92BF1" w:rsidRPr="005E7E57" w:rsidRDefault="00B92BF1" w:rsidP="005E7E5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B92BF1" w:rsidRPr="005E7E57" w:rsidRDefault="00B92BF1" w:rsidP="005E7E5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92BF1" w:rsidRPr="005E7E57" w:rsidRDefault="00B92BF1" w:rsidP="005E7E5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92BF1" w:rsidRPr="005E7E57" w:rsidRDefault="00B92BF1" w:rsidP="005E7E57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B92BF1" w:rsidRPr="005E7E57" w:rsidRDefault="00B92BF1" w:rsidP="005E7E5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2BF1" w:rsidRPr="005E7E57" w:rsidRDefault="00B92BF1" w:rsidP="005E7E57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b/>
          <w:bCs/>
          <w:color w:val="000000"/>
          <w:sz w:val="28"/>
          <w:szCs w:val="28"/>
        </w:rPr>
        <w:t>Метапредметные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b/>
          <w:bCs/>
          <w:iCs/>
          <w:color w:val="000000"/>
          <w:sz w:val="28"/>
          <w:szCs w:val="28"/>
        </w:rPr>
        <w:t>1. Регулятивные универсальные учебные действия. </w:t>
      </w:r>
      <w:r w:rsidRPr="005E7E57">
        <w:rPr>
          <w:color w:val="000000"/>
          <w:sz w:val="28"/>
          <w:szCs w:val="28"/>
        </w:rPr>
        <w:t>Выпускник научится:</w:t>
      </w:r>
    </w:p>
    <w:p w:rsidR="00B92BF1" w:rsidRPr="005E7E57" w:rsidRDefault="00B92BF1" w:rsidP="005E7E5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92BF1" w:rsidRPr="005E7E57" w:rsidRDefault="00B92BF1" w:rsidP="005E7E5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92BF1" w:rsidRPr="005E7E57" w:rsidRDefault="00B92BF1" w:rsidP="005E7E5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B92BF1" w:rsidRPr="005E7E57" w:rsidRDefault="00B92BF1" w:rsidP="005E7E5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92BF1" w:rsidRPr="005E7E57" w:rsidRDefault="00B92BF1" w:rsidP="005E7E5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B92BF1" w:rsidRPr="005E7E57" w:rsidRDefault="00B92BF1" w:rsidP="005E7E5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B92BF1" w:rsidRPr="005E7E57" w:rsidRDefault="00B92BF1" w:rsidP="005E7E57">
      <w:pPr>
        <w:numPr>
          <w:ilvl w:val="0"/>
          <w:numId w:val="26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b/>
          <w:bCs/>
          <w:iCs/>
          <w:color w:val="000000"/>
          <w:sz w:val="28"/>
          <w:szCs w:val="28"/>
        </w:rPr>
        <w:t>2. Познавательные универсальные учебные действия.</w:t>
      </w:r>
      <w:r w:rsidRPr="005E7E57">
        <w:rPr>
          <w:b/>
          <w:bCs/>
          <w:color w:val="000000"/>
          <w:sz w:val="28"/>
          <w:szCs w:val="28"/>
        </w:rPr>
        <w:t> </w:t>
      </w:r>
      <w:r w:rsidRPr="005E7E57">
        <w:rPr>
          <w:color w:val="000000"/>
          <w:sz w:val="28"/>
          <w:szCs w:val="28"/>
        </w:rPr>
        <w:t>Выпускник научится:</w:t>
      </w:r>
    </w:p>
    <w:p w:rsidR="00B92BF1" w:rsidRPr="005E7E57" w:rsidRDefault="00B92BF1" w:rsidP="005E7E57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92BF1" w:rsidRPr="005E7E57" w:rsidRDefault="00B92BF1" w:rsidP="005E7E57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92BF1" w:rsidRPr="005E7E57" w:rsidRDefault="00B92BF1" w:rsidP="005E7E57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92BF1" w:rsidRPr="005E7E57" w:rsidRDefault="00B92BF1" w:rsidP="005E7E57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92BF1" w:rsidRPr="005E7E57" w:rsidRDefault="00B92BF1" w:rsidP="005E7E57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B92BF1" w:rsidRPr="005E7E57" w:rsidRDefault="00B92BF1" w:rsidP="005E7E57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92BF1" w:rsidRPr="005E7E57" w:rsidRDefault="00B92BF1" w:rsidP="005E7E57">
      <w:pPr>
        <w:numPr>
          <w:ilvl w:val="0"/>
          <w:numId w:val="27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менять и удерживать разные позиции в познавательной деятельности.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b/>
          <w:bCs/>
          <w:iCs/>
          <w:color w:val="000000"/>
          <w:sz w:val="28"/>
          <w:szCs w:val="28"/>
        </w:rPr>
        <w:t>3. Коммуникативные универсальные учебные действия.</w:t>
      </w:r>
      <w:r w:rsidRPr="005E7E57">
        <w:rPr>
          <w:b/>
          <w:bCs/>
          <w:color w:val="000000"/>
          <w:sz w:val="28"/>
          <w:szCs w:val="28"/>
        </w:rPr>
        <w:t> </w:t>
      </w:r>
      <w:r w:rsidRPr="005E7E57">
        <w:rPr>
          <w:color w:val="000000"/>
          <w:sz w:val="28"/>
          <w:szCs w:val="28"/>
        </w:rPr>
        <w:t>Выпускник научится:</w:t>
      </w:r>
    </w:p>
    <w:p w:rsidR="00B92BF1" w:rsidRPr="005E7E57" w:rsidRDefault="00B92BF1" w:rsidP="005E7E57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92BF1" w:rsidRPr="005E7E57" w:rsidRDefault="00B92BF1" w:rsidP="005E7E57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92BF1" w:rsidRPr="005E7E57" w:rsidRDefault="00B92BF1" w:rsidP="005E7E57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92BF1" w:rsidRPr="005E7E57" w:rsidRDefault="00B92BF1" w:rsidP="005E7E57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92BF1" w:rsidRPr="005E7E57" w:rsidRDefault="00B92BF1" w:rsidP="005E7E57">
      <w:pPr>
        <w:numPr>
          <w:ilvl w:val="0"/>
          <w:numId w:val="28"/>
        </w:num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b/>
          <w:bCs/>
          <w:color w:val="000000"/>
          <w:sz w:val="28"/>
          <w:szCs w:val="28"/>
        </w:rPr>
        <w:t>Предметные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  <w:u w:val="single"/>
        </w:rPr>
        <w:t>Выпускник  научится: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b/>
          <w:bCs/>
          <w:iCs/>
          <w:color w:val="000000"/>
          <w:sz w:val="28"/>
          <w:szCs w:val="28"/>
        </w:rPr>
        <w:t>Экономика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Раскрывать взаимосвязь экономики с другими сферами жизни общества;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конкретизировать примерами основные факторы производства и факторные доходы;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объяснять механизм свободного ценообразования, приводить примеры действия законов спроса и предложения;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оценивать влияние конкуренции и монополии на экономическую жизнь, поведение основных участников экономики;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различать формы бизнеса;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извлекать социальную информацию из источников различного типа о тенденциях развития современной рыночной экономики;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различать экономические и бухгалтерские издержки;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приводить примеры постоянных и переменных издержек производства;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B92BF1" w:rsidRPr="005E7E57" w:rsidRDefault="00B92BF1" w:rsidP="005E7E57">
      <w:pPr>
        <w:numPr>
          <w:ilvl w:val="0"/>
          <w:numId w:val="29"/>
        </w:numPr>
        <w:shd w:val="clear" w:color="auto" w:fill="FFFFFF"/>
        <w:spacing w:before="30" w:after="30"/>
        <w:ind w:left="426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выделять объекты спроса и предложения на рынке труда, описывать механизм их взаимодействия;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определять причины безработицы, различать ее виды;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высказывать обоснованные суждения о направлениях государственной политики в области занятости;  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анализировать практические ситуации, связанные с реализацией гражданами своих экономических интересов;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приводить примеры участия государства в регулировании рыночной экономики;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различать и сравнивать пути достижения экономического роста.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b/>
          <w:bCs/>
          <w:iCs/>
          <w:color w:val="000000"/>
          <w:sz w:val="28"/>
          <w:szCs w:val="28"/>
        </w:rPr>
        <w:t>Социальные отношения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b/>
          <w:bCs/>
          <w:color w:val="000000"/>
          <w:sz w:val="28"/>
          <w:szCs w:val="28"/>
        </w:rPr>
        <w:t>–        </w:t>
      </w:r>
      <w:r w:rsidRPr="005E7E57">
        <w:rPr>
          <w:color w:val="000000"/>
          <w:sz w:val="28"/>
          <w:szCs w:val="28"/>
        </w:rPr>
        <w:t>Выделять критерии социальной стратификации;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анализировать социальную информацию из адаптированных источников о структуре общества и направлениях ее изменения;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выделять особенности молодежи как социально-демографической группы, раскрывать на примерах социальные роли юношества;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выявлять причины социальных конфликтов, моделировать ситуации разрешения конфликтов;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конкретизировать примерами виды социальных норм;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характеризовать виды социального контроля и их социальную роль, различать санкции социального контроля;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определять и оценивать возможную модель собственного поведения в конкретной ситуации с точки зрения социальных норм;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различать виды социальной мобильности, конкретизировать примерами;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выделять причины и последствия этносоциальных конфликтов, приводить примеры способов их разрешения;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характеризовать основные принципы национальной политики России на современном этапе;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характеризовать семью как социальный институт, раскрывать роль семьи в современном обществе;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высказывать обоснованные суждения о факторах, влияющих на демографическую ситуацию в стране;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оценивать собственные отношения и взаимодействие с другими людьми с позиций толерантности.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b/>
          <w:bCs/>
          <w:iCs/>
          <w:color w:val="000000"/>
          <w:sz w:val="28"/>
          <w:szCs w:val="28"/>
        </w:rPr>
        <w:t>Политика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b/>
          <w:bCs/>
          <w:color w:val="000000"/>
          <w:sz w:val="28"/>
          <w:szCs w:val="28"/>
        </w:rPr>
        <w:t>–        </w:t>
      </w:r>
      <w:r w:rsidRPr="005E7E57">
        <w:rPr>
          <w:color w:val="000000"/>
          <w:sz w:val="28"/>
          <w:szCs w:val="28"/>
        </w:rPr>
        <w:t>Выделять субъектов политической деятельности и объекты политического воздействия;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различать политическую власть и другие виды власти;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устанавливать связи между социальными интересами, целями и методами политической деятельности;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высказывать аргументированные суждения о соотношении средств и целей в политике;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раскрывать роль и функции политической системы;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характеризовать государство как центральный институт политической системы;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различать типы политических режимов, давать оценку роли политических режимов различных типов в общественном развитии;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характеризовать демократическую избирательную систему;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различать мажоритарную, пропорциональную, смешанную избирательные системы;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определять роль политической элиты и политического лидера в современном обществе;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конкретизировать примерами роль политической идеологии;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раскрывать на примерах функционирование различных партийных систем;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        формулировать суждение о значении многопартийности и идеологического плюрализма в современном обществе;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оценивать роль СМИ в современной политической жизни;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иллюстрировать примерами основные этапы политического процесса;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  <w:u w:val="single"/>
        </w:rPr>
        <w:t>Выпускник на базовом уровне получит возможность научиться: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b/>
          <w:bCs/>
          <w:iCs/>
          <w:color w:val="000000"/>
          <w:sz w:val="28"/>
          <w:szCs w:val="28"/>
        </w:rPr>
        <w:t>Экономика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</w:t>
      </w:r>
      <w:r w:rsidRPr="005E7E57">
        <w:rPr>
          <w:iCs/>
          <w:color w:val="000000"/>
          <w:sz w:val="28"/>
          <w:szCs w:val="28"/>
        </w:rPr>
        <w:t>Выделять и формулировать характерные особенности рыночных структур;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выявлять противоречия рынка;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раскрывать роль и место фондового рынка в рыночных структурах;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раскрывать возможности финансирования малых и крупных фирм;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обосновывать выбор форм бизнеса в конкретных ситуациях;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различать источники финансирования малых и крупных предприятий;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определять практическое назначение основных функций менеджмента;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определять место маркетинга в деятельности организации;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применять полученные знания для выполнения социальных ролей работника и производителя;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оценивать свои возможности трудоустройства в условиях рынка труда;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раскрывать фазы экономического цикла;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b/>
          <w:bCs/>
          <w:iCs/>
          <w:color w:val="000000"/>
          <w:sz w:val="28"/>
          <w:szCs w:val="28"/>
        </w:rPr>
        <w:t>Социальные отношения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</w:t>
      </w:r>
      <w:r w:rsidRPr="005E7E57">
        <w:rPr>
          <w:iCs/>
          <w:color w:val="000000"/>
          <w:sz w:val="28"/>
          <w:szCs w:val="28"/>
        </w:rPr>
        <w:t>Выделять причины социального неравенства в истории и современном обществе;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высказывать обоснованное суждение о факторах, обеспечивающих успешность самореализации молодежи в современных условиях;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анализировать ситуации, связанные с различными способами разрешения социальных конфликтов;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выражать собственное отношение к различным способам разрешения социальных конфликтов;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находить и анализировать социальную информацию о тенденциях развития семьи в современном обществе;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 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анализировать численность населения и динамику ее изменений в мире и в России.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b/>
          <w:bCs/>
          <w:iCs/>
          <w:color w:val="000000"/>
          <w:sz w:val="28"/>
          <w:szCs w:val="28"/>
        </w:rPr>
        <w:t> Политика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color w:val="000000"/>
          <w:sz w:val="28"/>
          <w:szCs w:val="28"/>
        </w:rPr>
        <w:t>–        </w:t>
      </w:r>
      <w:r w:rsidRPr="005E7E57">
        <w:rPr>
          <w:iCs/>
          <w:color w:val="000000"/>
          <w:sz w:val="28"/>
          <w:szCs w:val="28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выделять основные этапы избирательной кампании;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в перспективе осознанно участвовать в избирательных кампаниях;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отбирать и систематизировать информацию СМИ о функциях и значении местного самоуправления;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самостоятельно давать аргументированную оценку личных качеств и деятельности политических лидеров;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характеризовать особенности политического процесса в России;</w:t>
      </w:r>
    </w:p>
    <w:p w:rsidR="00B92BF1" w:rsidRPr="005E7E57" w:rsidRDefault="00B92BF1" w:rsidP="005E7E57">
      <w:pPr>
        <w:shd w:val="clear" w:color="auto" w:fill="FFFFFF"/>
        <w:jc w:val="both"/>
        <w:rPr>
          <w:color w:val="000000"/>
          <w:sz w:val="28"/>
          <w:szCs w:val="28"/>
        </w:rPr>
      </w:pPr>
      <w:r w:rsidRPr="005E7E57">
        <w:rPr>
          <w:iCs/>
          <w:color w:val="000000"/>
          <w:sz w:val="28"/>
          <w:szCs w:val="28"/>
        </w:rPr>
        <w:t>–        анализировать основные тенденции современного политического процесса.</w:t>
      </w:r>
    </w:p>
    <w:p w:rsidR="00B92BF1" w:rsidRPr="005E7E57" w:rsidRDefault="00B92BF1" w:rsidP="008420E5">
      <w:pPr>
        <w:rPr>
          <w:sz w:val="28"/>
          <w:szCs w:val="28"/>
        </w:rPr>
      </w:pPr>
    </w:p>
    <w:p w:rsidR="00B92BF1" w:rsidRPr="005E7E57" w:rsidRDefault="00B92BF1" w:rsidP="008420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E7E57">
        <w:rPr>
          <w:b/>
          <w:bCs/>
          <w:sz w:val="28"/>
          <w:szCs w:val="28"/>
        </w:rPr>
        <w:t>Содержание учебного курса</w:t>
      </w:r>
      <w:r w:rsidRPr="005E7E57">
        <w:rPr>
          <w:b/>
          <w:bCs/>
          <w:sz w:val="28"/>
          <w:szCs w:val="28"/>
          <w:lang w:eastAsia="en-US"/>
        </w:rPr>
        <w:t xml:space="preserve"> 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eastAsia="en-US"/>
        </w:rPr>
      </w:pP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7E57">
        <w:rPr>
          <w:b/>
          <w:bCs/>
          <w:sz w:val="28"/>
          <w:szCs w:val="28"/>
          <w:lang w:eastAsia="en-US"/>
        </w:rPr>
        <w:t xml:space="preserve">Тема </w:t>
      </w:r>
      <w:r w:rsidRPr="005E7E57">
        <w:rPr>
          <w:b/>
          <w:sz w:val="28"/>
          <w:szCs w:val="28"/>
          <w:lang w:eastAsia="en-US"/>
        </w:rPr>
        <w:t>1. Экономическая жизнь общества – 26 час.</w:t>
      </w:r>
      <w:r w:rsidRPr="005E7E57">
        <w:rPr>
          <w:sz w:val="28"/>
          <w:szCs w:val="28"/>
        </w:rPr>
        <w:t xml:space="preserve"> 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E7E57">
        <w:rPr>
          <w:sz w:val="28"/>
          <w:szCs w:val="28"/>
        </w:rPr>
        <w:t xml:space="preserve">    </w:t>
      </w:r>
      <w:r w:rsidRPr="005E7E57">
        <w:rPr>
          <w:b/>
          <w:sz w:val="28"/>
          <w:szCs w:val="28"/>
          <w:lang w:eastAsia="en-US"/>
        </w:rPr>
        <w:t>Роль экономики в жизни общества.</w:t>
      </w:r>
      <w:r w:rsidRPr="005E7E57">
        <w:rPr>
          <w:color w:val="212121"/>
          <w:sz w:val="28"/>
          <w:szCs w:val="28"/>
          <w:shd w:val="clear" w:color="auto" w:fill="FFFFFF"/>
        </w:rPr>
        <w:t xml:space="preserve"> Экономика как подсистема общества. Экономика и уровень жизни. Экономика и социальная структура общества. Экономика и политика.</w:t>
      </w:r>
      <w:r w:rsidRPr="005E7E57">
        <w:rPr>
          <w:sz w:val="28"/>
          <w:szCs w:val="28"/>
          <w:lang w:eastAsia="en-US"/>
        </w:rPr>
        <w:t xml:space="preserve"> 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5E7E57">
        <w:rPr>
          <w:b/>
          <w:sz w:val="28"/>
          <w:szCs w:val="28"/>
          <w:lang w:eastAsia="en-US"/>
        </w:rPr>
        <w:t>Экономика: наука и хозяйство.</w:t>
      </w:r>
      <w:r w:rsidRPr="005E7E57">
        <w:rPr>
          <w:color w:val="212121"/>
          <w:sz w:val="28"/>
          <w:szCs w:val="28"/>
          <w:shd w:val="clear" w:color="auto" w:fill="FFFFFF"/>
        </w:rPr>
        <w:t xml:space="preserve"> Что изучает экономическая наука. Экономическая деятельность и её измерители. Понятие ВВП. 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E7E57">
        <w:rPr>
          <w:sz w:val="28"/>
          <w:szCs w:val="28"/>
          <w:lang w:eastAsia="en-US"/>
        </w:rPr>
        <w:t xml:space="preserve"> </w:t>
      </w:r>
      <w:r w:rsidRPr="005E7E57">
        <w:rPr>
          <w:b/>
          <w:sz w:val="28"/>
          <w:szCs w:val="28"/>
          <w:lang w:eastAsia="en-US"/>
        </w:rPr>
        <w:t>Экономический рост и развитие</w:t>
      </w:r>
      <w:r w:rsidRPr="005E7E57">
        <w:rPr>
          <w:sz w:val="28"/>
          <w:szCs w:val="28"/>
          <w:lang w:eastAsia="en-US"/>
        </w:rPr>
        <w:t>. Экстенсивный и интенсивный рост. Факторы и темпы экономического роста. Экономическое развитие. Экономический цикл. Причины цикличного развития экономики.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E7E57">
        <w:rPr>
          <w:b/>
          <w:sz w:val="28"/>
          <w:szCs w:val="28"/>
          <w:lang w:eastAsia="en-US"/>
        </w:rPr>
        <w:t>Рыночные отношения в экономике.</w:t>
      </w:r>
      <w:r w:rsidRPr="005E7E57">
        <w:rPr>
          <w:sz w:val="28"/>
          <w:szCs w:val="28"/>
          <w:lang w:eastAsia="en-US"/>
        </w:rPr>
        <w:t xml:space="preserve"> Рынок в жизни общества. Рыночная экономика. Как действует «невидимая рука» рынка. Законы спроса и предложения. Рыночные структуры. Конкуренция и монополия. Современная рыночная система. 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E7E57">
        <w:rPr>
          <w:b/>
          <w:sz w:val="28"/>
          <w:szCs w:val="28"/>
          <w:lang w:eastAsia="en-US"/>
        </w:rPr>
        <w:t>Фирмы в экономике.</w:t>
      </w:r>
      <w:r w:rsidRPr="005E7E57">
        <w:rPr>
          <w:color w:val="212121"/>
          <w:sz w:val="28"/>
          <w:szCs w:val="28"/>
          <w:shd w:val="clear" w:color="auto" w:fill="FFFFFF"/>
        </w:rPr>
        <w:t xml:space="preserve"> </w:t>
      </w:r>
      <w:r w:rsidRPr="005E7E57">
        <w:rPr>
          <w:sz w:val="28"/>
          <w:szCs w:val="28"/>
          <w:lang w:eastAsia="en-US"/>
        </w:rPr>
        <w:t>Цели деятельности фирмы. Факторы производства. Экономические и бухгалтерские издержки и прибыль. Постоянные и временные издержки производства. Налоги, уплачиваемые предприятием. 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E7E57">
        <w:rPr>
          <w:b/>
          <w:sz w:val="28"/>
          <w:szCs w:val="28"/>
          <w:lang w:eastAsia="en-US"/>
        </w:rPr>
        <w:t xml:space="preserve"> Правовые основы предпринимательской деятельности</w:t>
      </w:r>
      <w:r w:rsidRPr="005E7E57">
        <w:rPr>
          <w:sz w:val="28"/>
          <w:szCs w:val="28"/>
          <w:lang w:eastAsia="en-US"/>
        </w:rPr>
        <w:t>. Правовые основы предпринимательства. Организационно-правовые фирмы предпринимательства. Как открыть своё дело.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E7E57">
        <w:rPr>
          <w:b/>
          <w:sz w:val="28"/>
          <w:szCs w:val="28"/>
          <w:lang w:eastAsia="en-US"/>
        </w:rPr>
        <w:t>Слагаемые успеха в бизнесе.</w:t>
      </w:r>
      <w:r w:rsidRPr="005E7E57">
        <w:rPr>
          <w:sz w:val="28"/>
          <w:szCs w:val="28"/>
          <w:lang w:eastAsia="en-US"/>
        </w:rPr>
        <w:t xml:space="preserve"> Основные принципы менеджмента. Основы маркетинга.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E7E57">
        <w:rPr>
          <w:b/>
          <w:sz w:val="28"/>
          <w:szCs w:val="28"/>
          <w:lang w:eastAsia="en-US"/>
        </w:rPr>
        <w:t>Экономика и государство</w:t>
      </w:r>
      <w:r w:rsidRPr="005E7E57">
        <w:rPr>
          <w:sz w:val="28"/>
          <w:szCs w:val="28"/>
          <w:lang w:eastAsia="en-US"/>
        </w:rPr>
        <w:t>. Экономические функции государства. Общественные блага. Внешние эффекты. Какой инструмент регулирования экономики выбрать. Налоговая система РФ. Нужна ли рынку помощь государства.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E7E57">
        <w:rPr>
          <w:b/>
          <w:sz w:val="28"/>
          <w:szCs w:val="28"/>
          <w:lang w:eastAsia="en-US"/>
        </w:rPr>
        <w:t>Финансы в экономике.</w:t>
      </w:r>
      <w:r w:rsidRPr="005E7E57">
        <w:rPr>
          <w:sz w:val="28"/>
          <w:szCs w:val="28"/>
          <w:lang w:eastAsia="en-US"/>
        </w:rPr>
        <w:t xml:space="preserve"> Типы финансовой политики. Основы денежно-кредитной политики государства. Влияние денежно-кредитной политики на российскую экономику. Бюджетная политика. Инфляция: виды, причины и последствия.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E7E57">
        <w:rPr>
          <w:b/>
          <w:sz w:val="28"/>
          <w:szCs w:val="28"/>
          <w:lang w:eastAsia="en-US"/>
        </w:rPr>
        <w:t>Занятость и безработица</w:t>
      </w:r>
      <w:r w:rsidRPr="005E7E57">
        <w:rPr>
          <w:sz w:val="28"/>
          <w:szCs w:val="28"/>
          <w:lang w:eastAsia="en-US"/>
        </w:rPr>
        <w:t xml:space="preserve">. Рынок труда. Причины и виды безработицы. Государственная политика в области занятости. 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5E7E57">
        <w:rPr>
          <w:b/>
          <w:sz w:val="28"/>
          <w:szCs w:val="28"/>
          <w:lang w:eastAsia="en-US"/>
        </w:rPr>
        <w:t>Мировая экономика</w:t>
      </w:r>
      <w:r w:rsidRPr="005E7E57">
        <w:rPr>
          <w:sz w:val="28"/>
          <w:szCs w:val="28"/>
          <w:lang w:eastAsia="en-US"/>
        </w:rPr>
        <w:t xml:space="preserve">. </w:t>
      </w:r>
      <w:r w:rsidRPr="005E7E57">
        <w:rPr>
          <w:color w:val="212121"/>
          <w:sz w:val="28"/>
          <w:szCs w:val="28"/>
          <w:shd w:val="clear" w:color="auto" w:fill="FFFFFF"/>
        </w:rPr>
        <w:t>Ч</w:t>
      </w:r>
      <w:r w:rsidRPr="005E7E57">
        <w:rPr>
          <w:sz w:val="28"/>
          <w:szCs w:val="28"/>
          <w:lang w:eastAsia="en-US"/>
        </w:rPr>
        <w:t>то такое мировая экономика. Международная торговля. Государственная политика в области международной торговли. Глобальные проблемы экономики. Тенденции общемирового экономического развития.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lang w:eastAsia="en-US"/>
        </w:rPr>
      </w:pPr>
      <w:r w:rsidRPr="005E7E57">
        <w:rPr>
          <w:sz w:val="28"/>
          <w:szCs w:val="28"/>
          <w:lang w:eastAsia="en-US"/>
        </w:rPr>
        <w:t xml:space="preserve"> </w:t>
      </w:r>
      <w:r w:rsidRPr="005E7E57">
        <w:rPr>
          <w:b/>
          <w:sz w:val="28"/>
          <w:szCs w:val="28"/>
          <w:lang w:eastAsia="en-US"/>
        </w:rPr>
        <w:t xml:space="preserve">Экономическая культура. </w:t>
      </w:r>
      <w:r w:rsidRPr="005E7E57">
        <w:rPr>
          <w:sz w:val="28"/>
          <w:szCs w:val="28"/>
          <w:lang w:eastAsia="en-US"/>
        </w:rPr>
        <w:t>Экономическая культура: сущность и структура. Экономические отношения и интересы. Экономическая свобода и социальная ответственность. Связь экономической культуры и деятельности. Рациональное поведение участников экономической деятельности</w:t>
      </w:r>
      <w:r w:rsidRPr="005E7E57">
        <w:rPr>
          <w:b/>
          <w:sz w:val="28"/>
          <w:szCs w:val="28"/>
          <w:lang w:eastAsia="en-US"/>
        </w:rPr>
        <w:t>.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  <w:r w:rsidRPr="005E7E57">
        <w:rPr>
          <w:sz w:val="28"/>
          <w:szCs w:val="28"/>
          <w:lang w:eastAsia="en-US"/>
        </w:rPr>
        <w:t xml:space="preserve"> Урок обобщения по теме: «Экономическая жизнь общества».</w:t>
      </w:r>
      <w:r w:rsidRPr="005E7E57">
        <w:rPr>
          <w:bCs/>
          <w:sz w:val="28"/>
          <w:szCs w:val="28"/>
          <w:lang w:eastAsia="en-US"/>
        </w:rPr>
        <w:t xml:space="preserve"> 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E7E57">
        <w:rPr>
          <w:b/>
          <w:bCs/>
          <w:sz w:val="28"/>
          <w:szCs w:val="28"/>
          <w:lang w:eastAsia="en-US"/>
        </w:rPr>
        <w:t>Тема 2. Социальная сфера – 16 час.</w:t>
      </w:r>
      <w:r w:rsidRPr="005E7E57">
        <w:rPr>
          <w:sz w:val="28"/>
          <w:szCs w:val="28"/>
        </w:rPr>
        <w:t xml:space="preserve"> 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5E7E57">
        <w:rPr>
          <w:bCs/>
          <w:sz w:val="28"/>
          <w:szCs w:val="28"/>
          <w:lang w:eastAsia="en-US"/>
        </w:rPr>
        <w:t xml:space="preserve">     </w:t>
      </w:r>
      <w:r w:rsidRPr="005E7E57">
        <w:rPr>
          <w:b/>
          <w:bCs/>
          <w:sz w:val="28"/>
          <w:szCs w:val="28"/>
          <w:lang w:eastAsia="en-US"/>
        </w:rPr>
        <w:t xml:space="preserve">Социальная структура общества. </w:t>
      </w:r>
      <w:r w:rsidRPr="005E7E57">
        <w:rPr>
          <w:bCs/>
          <w:sz w:val="28"/>
          <w:szCs w:val="28"/>
          <w:lang w:eastAsia="en-US"/>
        </w:rPr>
        <w:t>Многообразие социальных групп. Социальное неравенство. Социальная стратификация. Социальная мобильность. Социальные интересы</w:t>
      </w:r>
      <w:r w:rsidRPr="005E7E57">
        <w:rPr>
          <w:b/>
          <w:bCs/>
          <w:sz w:val="28"/>
          <w:szCs w:val="28"/>
          <w:lang w:eastAsia="en-US"/>
        </w:rPr>
        <w:t>.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  <w:r w:rsidRPr="005E7E57">
        <w:rPr>
          <w:b/>
          <w:bCs/>
          <w:sz w:val="28"/>
          <w:szCs w:val="28"/>
          <w:lang w:eastAsia="en-US"/>
        </w:rPr>
        <w:t>. Социальные нормы и отклоняющееся поведение</w:t>
      </w:r>
      <w:r w:rsidRPr="005E7E57">
        <w:rPr>
          <w:bCs/>
          <w:sz w:val="28"/>
          <w:szCs w:val="28"/>
          <w:lang w:eastAsia="en-US"/>
        </w:rPr>
        <w:t>.</w:t>
      </w:r>
      <w:r w:rsidRPr="005E7E57">
        <w:rPr>
          <w:color w:val="212121"/>
          <w:sz w:val="28"/>
          <w:szCs w:val="28"/>
          <w:shd w:val="clear" w:color="auto" w:fill="FFFFFF"/>
        </w:rPr>
        <w:t xml:space="preserve"> </w:t>
      </w:r>
      <w:r w:rsidRPr="005E7E57">
        <w:rPr>
          <w:bCs/>
          <w:sz w:val="28"/>
          <w:szCs w:val="28"/>
          <w:lang w:eastAsia="en-US"/>
        </w:rPr>
        <w:t>Социальные нормы. Социальный контроль. Отклоняющееся (девиантное) поведение. Преступность.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  <w:r w:rsidRPr="005E7E57">
        <w:rPr>
          <w:bCs/>
          <w:sz w:val="28"/>
          <w:szCs w:val="28"/>
          <w:lang w:eastAsia="en-US"/>
        </w:rPr>
        <w:t xml:space="preserve"> </w:t>
      </w:r>
      <w:r w:rsidRPr="005E7E57">
        <w:rPr>
          <w:b/>
          <w:bCs/>
          <w:sz w:val="28"/>
          <w:szCs w:val="28"/>
          <w:lang w:eastAsia="en-US"/>
        </w:rPr>
        <w:t xml:space="preserve">Нации и межнациональные отношения. </w:t>
      </w:r>
      <w:r w:rsidRPr="005E7E57">
        <w:rPr>
          <w:bCs/>
          <w:sz w:val="28"/>
          <w:szCs w:val="28"/>
          <w:lang w:eastAsia="en-US"/>
        </w:rPr>
        <w:t>Что объединяет людей в нацию. Россия — многонациональное общество и единый народ. Межнациональные конфликты и пути их преодоления</w:t>
      </w:r>
      <w:r w:rsidRPr="005E7E57">
        <w:rPr>
          <w:b/>
          <w:bCs/>
          <w:sz w:val="28"/>
          <w:szCs w:val="28"/>
          <w:lang w:eastAsia="en-US"/>
        </w:rPr>
        <w:t xml:space="preserve">. </w:t>
      </w:r>
      <w:r w:rsidRPr="005E7E57">
        <w:rPr>
          <w:bCs/>
          <w:sz w:val="28"/>
          <w:szCs w:val="28"/>
          <w:lang w:eastAsia="en-US"/>
        </w:rPr>
        <w:t>Пути межнационального сближения. Национальная политика в России.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5E7E57">
        <w:rPr>
          <w:bCs/>
          <w:sz w:val="28"/>
          <w:szCs w:val="28"/>
          <w:lang w:eastAsia="en-US"/>
        </w:rPr>
        <w:t xml:space="preserve"> </w:t>
      </w:r>
      <w:r w:rsidRPr="005E7E57">
        <w:rPr>
          <w:b/>
          <w:bCs/>
          <w:sz w:val="28"/>
          <w:szCs w:val="28"/>
          <w:lang w:eastAsia="en-US"/>
        </w:rPr>
        <w:t>Семья и быт.  </w:t>
      </w:r>
      <w:r w:rsidRPr="005E7E57">
        <w:rPr>
          <w:bCs/>
          <w:sz w:val="28"/>
          <w:szCs w:val="28"/>
          <w:lang w:eastAsia="en-US"/>
        </w:rPr>
        <w:t>Семья как социальный институт. Функции семьи. Семья в современном обществе. Бытовые отношения. Дом, в котором мы живём</w:t>
      </w:r>
      <w:r w:rsidRPr="005E7E57">
        <w:rPr>
          <w:b/>
          <w:bCs/>
          <w:sz w:val="28"/>
          <w:szCs w:val="28"/>
          <w:lang w:eastAsia="en-US"/>
        </w:rPr>
        <w:t>. </w:t>
      </w:r>
    </w:p>
    <w:p w:rsidR="00B92BF1" w:rsidRPr="005E7E57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en-US"/>
        </w:rPr>
      </w:pPr>
      <w:r w:rsidRPr="005E7E57">
        <w:rPr>
          <w:b/>
          <w:bCs/>
          <w:sz w:val="28"/>
          <w:szCs w:val="28"/>
          <w:lang w:eastAsia="en-US"/>
        </w:rPr>
        <w:t>Гендер – социальный пол</w:t>
      </w:r>
      <w:r w:rsidRPr="005E7E57">
        <w:rPr>
          <w:bCs/>
          <w:sz w:val="28"/>
          <w:szCs w:val="28"/>
          <w:lang w:eastAsia="en-US"/>
        </w:rPr>
        <w:t>. Гендерные стереотипы и роли. Гендер и социализация. Гендерные отношения в современном обществе.</w:t>
      </w:r>
    </w:p>
    <w:p w:rsidR="00B92BF1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5E7E57">
        <w:rPr>
          <w:b/>
          <w:bCs/>
          <w:sz w:val="28"/>
          <w:szCs w:val="28"/>
          <w:lang w:eastAsia="en-US"/>
        </w:rPr>
        <w:t>Молодёжь в современном обществе</w:t>
      </w:r>
      <w:r w:rsidRPr="005E7E57">
        <w:rPr>
          <w:bCs/>
          <w:sz w:val="28"/>
          <w:szCs w:val="28"/>
          <w:lang w:eastAsia="en-US"/>
        </w:rPr>
        <w:t>. Молодёжь как социальная группа.</w:t>
      </w:r>
      <w:r w:rsidRPr="00FA00A1">
        <w:rPr>
          <w:bCs/>
          <w:lang w:eastAsia="en-US"/>
        </w:rPr>
        <w:t xml:space="preserve"> Развитие социальных ролей в юношеском возрасте. Молодёжная субкультура.</w:t>
      </w:r>
    </w:p>
    <w:p w:rsidR="00B92BF1" w:rsidRPr="00FA00A1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FA00A1">
        <w:rPr>
          <w:b/>
          <w:bCs/>
          <w:lang w:eastAsia="en-US"/>
        </w:rPr>
        <w:t xml:space="preserve">Демографическая ситуация в современной России. </w:t>
      </w:r>
      <w:r w:rsidRPr="00FA00A1">
        <w:rPr>
          <w:bCs/>
          <w:lang w:eastAsia="en-US"/>
        </w:rPr>
        <w:t>Изменение численности населения России. Возрастной состав населения России. Рождаемость и смертность. Миграция.</w:t>
      </w:r>
    </w:p>
    <w:p w:rsidR="00B92BF1" w:rsidRPr="00413CED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13CED">
        <w:rPr>
          <w:bCs/>
          <w:lang w:eastAsia="en-US"/>
        </w:rPr>
        <w:t xml:space="preserve">Урок обобщения по теме: «Социальная сфера» </w:t>
      </w:r>
    </w:p>
    <w:p w:rsidR="00B92BF1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</w:p>
    <w:p w:rsidR="00B92BF1" w:rsidRPr="00413CED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 w:rsidRPr="00413CED">
        <w:rPr>
          <w:b/>
          <w:bCs/>
          <w:lang w:eastAsia="en-US"/>
        </w:rPr>
        <w:t xml:space="preserve">Тема 3. Политическая жизнь общества - </w:t>
      </w:r>
      <w:r w:rsidRPr="00413CED">
        <w:rPr>
          <w:b/>
          <w:lang w:eastAsia="en-US"/>
        </w:rPr>
        <w:t xml:space="preserve">20 </w:t>
      </w:r>
      <w:r w:rsidRPr="00413CED">
        <w:rPr>
          <w:b/>
          <w:bCs/>
          <w:lang w:eastAsia="en-US"/>
        </w:rPr>
        <w:t>часов</w:t>
      </w:r>
    </w:p>
    <w:p w:rsidR="00B92BF1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  <w:r w:rsidRPr="003969DA">
        <w:rPr>
          <w:b/>
          <w:bCs/>
          <w:lang w:eastAsia="en-US"/>
        </w:rPr>
        <w:t>Политика и власть.</w:t>
      </w:r>
      <w:r w:rsidRPr="00FA00A1">
        <w:rPr>
          <w:color w:val="212121"/>
          <w:sz w:val="28"/>
          <w:szCs w:val="28"/>
          <w:shd w:val="clear" w:color="auto" w:fill="FFFFFF"/>
        </w:rPr>
        <w:t xml:space="preserve"> </w:t>
      </w:r>
      <w:r w:rsidRPr="00FA00A1">
        <w:rPr>
          <w:bCs/>
          <w:lang w:eastAsia="en-US"/>
        </w:rPr>
        <w:t xml:space="preserve">Политическая деятельность и общество. Политическая сфера и политические институты. Политические </w:t>
      </w:r>
      <w:r>
        <w:rPr>
          <w:bCs/>
          <w:lang w:eastAsia="en-US"/>
        </w:rPr>
        <w:t>отношения. Политическая власть.</w:t>
      </w:r>
    </w:p>
    <w:p w:rsidR="00B92BF1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13CED">
        <w:rPr>
          <w:bCs/>
          <w:lang w:eastAsia="en-US"/>
        </w:rPr>
        <w:t xml:space="preserve"> </w:t>
      </w:r>
      <w:r w:rsidRPr="003969DA">
        <w:rPr>
          <w:b/>
          <w:bCs/>
          <w:lang w:eastAsia="en-US"/>
        </w:rPr>
        <w:t>Политическая система</w:t>
      </w:r>
      <w:r w:rsidRPr="00413CED">
        <w:rPr>
          <w:bCs/>
          <w:lang w:eastAsia="en-US"/>
        </w:rPr>
        <w:t xml:space="preserve">. </w:t>
      </w:r>
      <w:r w:rsidRPr="00FA00A1">
        <w:rPr>
          <w:bCs/>
          <w:lang w:eastAsia="en-US"/>
        </w:rPr>
        <w:t>Структура и функции политической системы. Государство в политической системе.Политический режим. Де</w:t>
      </w:r>
      <w:r>
        <w:rPr>
          <w:bCs/>
          <w:lang w:eastAsia="en-US"/>
        </w:rPr>
        <w:t>мократические перемены в России</w:t>
      </w:r>
    </w:p>
    <w:p w:rsidR="00B92BF1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3969DA">
        <w:rPr>
          <w:b/>
          <w:bCs/>
          <w:lang w:eastAsia="en-US"/>
        </w:rPr>
        <w:t>Гражданское общество и правовое государство.</w:t>
      </w:r>
      <w:r w:rsidRPr="00FA00A1">
        <w:rPr>
          <w:color w:val="212121"/>
          <w:sz w:val="28"/>
          <w:szCs w:val="28"/>
          <w:shd w:val="clear" w:color="auto" w:fill="FFFFFF"/>
        </w:rPr>
        <w:t xml:space="preserve"> </w:t>
      </w:r>
      <w:r w:rsidRPr="00FA00A1">
        <w:rPr>
          <w:bCs/>
          <w:lang w:eastAsia="en-US"/>
        </w:rPr>
        <w:t>Сущность правового государства. Гражданское общество. Местное самоуправление. </w:t>
      </w:r>
    </w:p>
    <w:p w:rsidR="00B92BF1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3969DA">
        <w:rPr>
          <w:b/>
          <w:bCs/>
          <w:lang w:eastAsia="en-US"/>
        </w:rPr>
        <w:t xml:space="preserve"> Демократические выборы</w:t>
      </w:r>
      <w:r w:rsidRPr="00413CED">
        <w:rPr>
          <w:bCs/>
          <w:lang w:eastAsia="en-US"/>
        </w:rPr>
        <w:t>.</w:t>
      </w:r>
      <w:r w:rsidRPr="00FA00A1">
        <w:rPr>
          <w:color w:val="212121"/>
          <w:sz w:val="28"/>
          <w:szCs w:val="28"/>
          <w:shd w:val="clear" w:color="auto" w:fill="FFFFFF"/>
        </w:rPr>
        <w:t xml:space="preserve"> </w:t>
      </w:r>
      <w:r w:rsidRPr="00FA00A1">
        <w:rPr>
          <w:bCs/>
          <w:lang w:eastAsia="en-US"/>
        </w:rPr>
        <w:t>Избирательная система. Избирательная кампания.</w:t>
      </w:r>
    </w:p>
    <w:p w:rsidR="00B92BF1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13CED">
        <w:rPr>
          <w:bCs/>
          <w:lang w:eastAsia="en-US"/>
        </w:rPr>
        <w:t xml:space="preserve"> </w:t>
      </w:r>
      <w:r w:rsidRPr="003969DA">
        <w:rPr>
          <w:b/>
          <w:bCs/>
          <w:lang w:eastAsia="en-US"/>
        </w:rPr>
        <w:t>Политические партии и партийные системы.</w:t>
      </w:r>
      <w:r w:rsidRPr="00FA00A1">
        <w:rPr>
          <w:color w:val="212121"/>
          <w:sz w:val="28"/>
          <w:szCs w:val="28"/>
          <w:shd w:val="clear" w:color="auto" w:fill="FFFFFF"/>
        </w:rPr>
        <w:t xml:space="preserve"> </w:t>
      </w:r>
      <w:r w:rsidRPr="00FA00A1">
        <w:rPr>
          <w:bCs/>
          <w:lang w:eastAsia="en-US"/>
        </w:rPr>
        <w:t>Понятия политической партии и движения. Типология и функции политических партий. Типы партийных систем.</w:t>
      </w:r>
    </w:p>
    <w:p w:rsidR="00B92BF1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13CED">
        <w:rPr>
          <w:bCs/>
          <w:lang w:eastAsia="en-US"/>
        </w:rPr>
        <w:t xml:space="preserve"> </w:t>
      </w:r>
      <w:r w:rsidRPr="003969DA">
        <w:rPr>
          <w:b/>
          <w:bCs/>
          <w:lang w:eastAsia="en-US"/>
        </w:rPr>
        <w:t>Политическая элита и политическое лидерство.</w:t>
      </w:r>
      <w:r w:rsidRPr="00FA00A1">
        <w:rPr>
          <w:color w:val="212121"/>
          <w:sz w:val="28"/>
          <w:szCs w:val="28"/>
          <w:shd w:val="clear" w:color="auto" w:fill="FFFFFF"/>
        </w:rPr>
        <w:t xml:space="preserve"> </w:t>
      </w:r>
      <w:r w:rsidRPr="00FA00A1">
        <w:rPr>
          <w:bCs/>
          <w:lang w:eastAsia="en-US"/>
        </w:rPr>
        <w:t>Политическая элита. Политическое лидерство. Роль политического лидера. Типы лидерства.</w:t>
      </w:r>
    </w:p>
    <w:p w:rsidR="00B92BF1" w:rsidRDefault="00B92BF1" w:rsidP="00FA00A1">
      <w:pPr>
        <w:autoSpaceDE w:val="0"/>
        <w:autoSpaceDN w:val="0"/>
        <w:adjustRightInd w:val="0"/>
        <w:spacing w:line="360" w:lineRule="auto"/>
        <w:rPr>
          <w:bCs/>
          <w:lang w:eastAsia="en-US"/>
        </w:rPr>
      </w:pPr>
      <w:r w:rsidRPr="00413CED">
        <w:rPr>
          <w:bCs/>
          <w:lang w:eastAsia="en-US"/>
        </w:rPr>
        <w:t xml:space="preserve"> </w:t>
      </w:r>
      <w:r w:rsidRPr="003969DA">
        <w:rPr>
          <w:b/>
          <w:bCs/>
          <w:lang w:eastAsia="en-US"/>
        </w:rPr>
        <w:t>Политическое сознание.</w:t>
      </w:r>
      <w:r w:rsidRPr="00FA00A1">
        <w:rPr>
          <w:color w:val="212121"/>
          <w:sz w:val="28"/>
          <w:szCs w:val="28"/>
        </w:rPr>
        <w:t xml:space="preserve"> </w:t>
      </w:r>
      <w:r w:rsidRPr="00FA00A1">
        <w:rPr>
          <w:bCs/>
          <w:lang w:eastAsia="en-US"/>
        </w:rPr>
        <w:t>Обыденное и теоретическое сознание. Что такое идеология. Современные политические идеологии. Роль идеологии в политической</w:t>
      </w:r>
      <w:r>
        <w:rPr>
          <w:bCs/>
          <w:lang w:eastAsia="en-US"/>
        </w:rPr>
        <w:t xml:space="preserve"> </w:t>
      </w:r>
      <w:r w:rsidRPr="00FA00A1">
        <w:rPr>
          <w:bCs/>
          <w:lang w:eastAsia="en-US"/>
        </w:rPr>
        <w:t>жизни. Политическая психология. Средства массовой коммуникации и политическое сознание.</w:t>
      </w:r>
    </w:p>
    <w:p w:rsidR="00B92BF1" w:rsidRDefault="00B92BF1" w:rsidP="00FA00A1">
      <w:pPr>
        <w:shd w:val="clear" w:color="auto" w:fill="FFFFFF"/>
        <w:tabs>
          <w:tab w:val="left" w:pos="4080"/>
        </w:tabs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13CED">
        <w:rPr>
          <w:bCs/>
          <w:lang w:eastAsia="en-US"/>
        </w:rPr>
        <w:t xml:space="preserve"> </w:t>
      </w:r>
      <w:r w:rsidRPr="003969DA">
        <w:rPr>
          <w:b/>
          <w:bCs/>
          <w:lang w:eastAsia="en-US"/>
        </w:rPr>
        <w:t>Политическое поведение.</w:t>
      </w:r>
      <w:r w:rsidRPr="00FA00A1">
        <w:rPr>
          <w:color w:val="212121"/>
          <w:sz w:val="28"/>
          <w:szCs w:val="28"/>
          <w:shd w:val="clear" w:color="auto" w:fill="FFFFFF"/>
        </w:rPr>
        <w:t xml:space="preserve"> </w:t>
      </w:r>
      <w:r w:rsidRPr="00FA00A1">
        <w:rPr>
          <w:bCs/>
          <w:lang w:eastAsia="en-US"/>
        </w:rPr>
        <w:t>Многообразие форм политического поведения. Политический терроризм. Регулирование политического поведе</w:t>
      </w:r>
      <w:r>
        <w:rPr>
          <w:bCs/>
          <w:lang w:eastAsia="en-US"/>
        </w:rPr>
        <w:t>ния.</w:t>
      </w:r>
      <w:r w:rsidRPr="00413CED">
        <w:rPr>
          <w:bCs/>
          <w:lang w:eastAsia="en-US"/>
        </w:rPr>
        <w:t xml:space="preserve"> </w:t>
      </w:r>
      <w:r>
        <w:rPr>
          <w:bCs/>
          <w:lang w:eastAsia="en-US"/>
        </w:rPr>
        <w:tab/>
      </w:r>
    </w:p>
    <w:p w:rsidR="00B92BF1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3969DA">
        <w:rPr>
          <w:b/>
          <w:bCs/>
          <w:lang w:eastAsia="en-US"/>
        </w:rPr>
        <w:t>Политический процесс и культура политического участия.</w:t>
      </w:r>
      <w:r>
        <w:rPr>
          <w:bCs/>
          <w:lang w:eastAsia="en-US"/>
        </w:rPr>
        <w:t xml:space="preserve"> </w:t>
      </w:r>
      <w:r w:rsidRPr="00FA00A1">
        <w:rPr>
          <w:bCs/>
          <w:lang w:eastAsia="en-US"/>
        </w:rPr>
        <w:t>Сущность и этапы политического процесса. Политическое участие. Политическая культура.</w:t>
      </w:r>
    </w:p>
    <w:p w:rsidR="00B92BF1" w:rsidRPr="00413CED" w:rsidRDefault="00B92BF1" w:rsidP="00413CE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lang w:eastAsia="en-US"/>
        </w:rPr>
      </w:pPr>
      <w:r w:rsidRPr="00413CED">
        <w:rPr>
          <w:bCs/>
          <w:lang w:eastAsia="en-US"/>
        </w:rPr>
        <w:t>Урок обобщения по теме: «Политическая жизнь общества».</w:t>
      </w:r>
      <w:r>
        <w:rPr>
          <w:bCs/>
          <w:lang w:eastAsia="en-US"/>
        </w:rPr>
        <w:t xml:space="preserve"> </w:t>
      </w:r>
      <w:r w:rsidRPr="00413CED">
        <w:rPr>
          <w:bCs/>
          <w:lang w:eastAsia="en-US"/>
        </w:rPr>
        <w:t>Взгляд в будущ</w:t>
      </w:r>
      <w:r>
        <w:rPr>
          <w:bCs/>
          <w:lang w:eastAsia="en-US"/>
        </w:rPr>
        <w:t>ее (заключение).</w:t>
      </w:r>
      <w:r w:rsidRPr="00413CED">
        <w:rPr>
          <w:bCs/>
          <w:lang w:eastAsia="en-US"/>
        </w:rPr>
        <w:t xml:space="preserve"> Итоговое повторение</w:t>
      </w:r>
    </w:p>
    <w:p w:rsidR="00B92BF1" w:rsidRPr="003969DA" w:rsidRDefault="00B92BF1" w:rsidP="003969DA">
      <w:pPr>
        <w:suppressAutoHyphens/>
        <w:autoSpaceDN w:val="0"/>
        <w:spacing w:after="200" w:line="276" w:lineRule="auto"/>
        <w:textAlignment w:val="baseline"/>
        <w:rPr>
          <w:rFonts w:ascii="Calibri" w:hAnsi="Calibri" w:cs="Calibri"/>
          <w:kern w:val="3"/>
          <w:sz w:val="22"/>
          <w:szCs w:val="22"/>
          <w:lang w:eastAsia="en-US"/>
        </w:rPr>
      </w:pPr>
      <w:r>
        <w:rPr>
          <w:b/>
          <w:kern w:val="3"/>
          <w:lang w:eastAsia="en-US"/>
        </w:rPr>
        <w:t xml:space="preserve">Тема 4 </w:t>
      </w:r>
      <w:r w:rsidRPr="003969DA">
        <w:rPr>
          <w:b/>
          <w:kern w:val="3"/>
          <w:lang w:eastAsia="en-US"/>
        </w:rPr>
        <w:t>“Правовое регулирование общественных отношений”.</w:t>
      </w:r>
    </w:p>
    <w:p w:rsidR="00B92BF1" w:rsidRPr="003969DA" w:rsidRDefault="00B92BF1" w:rsidP="003969DA">
      <w:pPr>
        <w:suppressAutoHyphens/>
        <w:autoSpaceDN w:val="0"/>
        <w:spacing w:after="200" w:line="276" w:lineRule="auto"/>
        <w:textAlignment w:val="baseline"/>
        <w:rPr>
          <w:kern w:val="3"/>
          <w:lang w:eastAsia="en-US"/>
        </w:rPr>
      </w:pPr>
      <w:r w:rsidRPr="003969DA">
        <w:rPr>
          <w:kern w:val="3"/>
          <w:lang w:eastAsia="en-US"/>
        </w:rPr>
        <w:t>Современные подходы к пониманию права. Право в системе социальных норм. Источники права. Правоотношения и правонарушения. Предпосылки правомерного поведения. Гражданин Российской Федерации. Гражданское право. Правовое регулирование общества. Семейное право. Правовое регулирование занятости и трудоустройства. Экологическое право. Процессуальные отрасли права. Конституционное судопроизводство. Международная защита прав человека. Правовые основы антитеррористической политики Российского государства</w:t>
      </w:r>
    </w:p>
    <w:p w:rsidR="00B92BF1" w:rsidRPr="00413CED" w:rsidRDefault="00B92BF1" w:rsidP="00F30472">
      <w:pPr>
        <w:shd w:val="clear" w:color="auto" w:fill="FFFFFF"/>
        <w:autoSpaceDE w:val="0"/>
        <w:autoSpaceDN w:val="0"/>
        <w:adjustRightInd w:val="0"/>
        <w:rPr>
          <w:b/>
          <w:lang w:eastAsia="en-US"/>
        </w:rPr>
      </w:pPr>
    </w:p>
    <w:p w:rsidR="00B92BF1" w:rsidRDefault="00B92BF1" w:rsidP="008420E5">
      <w:pPr>
        <w:shd w:val="clear" w:color="auto" w:fill="FFFFFF"/>
        <w:autoSpaceDE w:val="0"/>
        <w:autoSpaceDN w:val="0"/>
        <w:adjustRightInd w:val="0"/>
        <w:rPr>
          <w:b/>
          <w:bCs/>
          <w:color w:val="515151"/>
        </w:rPr>
      </w:pPr>
    </w:p>
    <w:p w:rsidR="00B92BF1" w:rsidRDefault="00B92BF1" w:rsidP="008420E5">
      <w:pPr>
        <w:shd w:val="clear" w:color="auto" w:fill="FFFFFF"/>
        <w:autoSpaceDE w:val="0"/>
        <w:autoSpaceDN w:val="0"/>
        <w:adjustRightInd w:val="0"/>
        <w:rPr>
          <w:b/>
          <w:bCs/>
          <w:color w:val="515151"/>
        </w:rPr>
      </w:pPr>
    </w:p>
    <w:p w:rsidR="00B92BF1" w:rsidRDefault="00B92BF1" w:rsidP="008420E5">
      <w:pPr>
        <w:shd w:val="clear" w:color="auto" w:fill="FFFFFF"/>
        <w:autoSpaceDE w:val="0"/>
        <w:autoSpaceDN w:val="0"/>
        <w:adjustRightInd w:val="0"/>
        <w:rPr>
          <w:b/>
          <w:bCs/>
          <w:color w:val="515151"/>
        </w:rPr>
      </w:pPr>
    </w:p>
    <w:p w:rsidR="00B92BF1" w:rsidRDefault="00B92BF1" w:rsidP="00341959">
      <w:pPr>
        <w:spacing w:line="276" w:lineRule="auto"/>
        <w:jc w:val="center"/>
        <w:rPr>
          <w:b/>
          <w:sz w:val="28"/>
          <w:szCs w:val="28"/>
        </w:rPr>
      </w:pPr>
      <w:r w:rsidRPr="00844E25">
        <w:rPr>
          <w:b/>
        </w:rPr>
        <w:t>КАЛЕНДАРНО-ТЕМАТИЧЕСКОЕ ПЛАНИРОВАНИЕ по ОБЩЕСТВОЗНАНИЮ</w:t>
      </w:r>
      <w:r>
        <w:rPr>
          <w:b/>
          <w:sz w:val="28"/>
          <w:szCs w:val="28"/>
        </w:rPr>
        <w:t>,</w:t>
      </w:r>
      <w:r w:rsidRPr="00844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 </w:t>
      </w:r>
      <w:r w:rsidRPr="00341959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,  </w:t>
      </w:r>
    </w:p>
    <w:p w:rsidR="00B92BF1" w:rsidRDefault="00B92BF1" w:rsidP="00844E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 учебный год - 2 часа в неделю, всего 68 часов в год.</w:t>
      </w:r>
    </w:p>
    <w:p w:rsidR="00B92BF1" w:rsidRDefault="00B92BF1" w:rsidP="0034195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- Л.Н.Боголюбов</w:t>
      </w:r>
    </w:p>
    <w:p w:rsidR="00B92BF1" w:rsidRDefault="00B92BF1" w:rsidP="008420E5">
      <w:pPr>
        <w:shd w:val="clear" w:color="auto" w:fill="FFFFFF"/>
        <w:autoSpaceDE w:val="0"/>
        <w:autoSpaceDN w:val="0"/>
        <w:adjustRightInd w:val="0"/>
      </w:pP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10"/>
        <w:gridCol w:w="1559"/>
        <w:gridCol w:w="1984"/>
        <w:gridCol w:w="3402"/>
        <w:gridCol w:w="7513"/>
      </w:tblGrid>
      <w:tr w:rsidR="00B92BF1" w:rsidTr="00B92326">
        <w:trPr>
          <w:trHeight w:val="35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69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Default="00B92BF1" w:rsidP="00093C3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урока</w:t>
            </w:r>
          </w:p>
        </w:tc>
      </w:tr>
      <w:tr w:rsidR="00B92BF1" w:rsidTr="00B92326">
        <w:trPr>
          <w:trHeight w:val="394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BF1" w:rsidRDefault="00B92BF1" w:rsidP="008420E5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Default="00B92BF1" w:rsidP="009A6CB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Факт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BF1" w:rsidRPr="00A92BEC" w:rsidRDefault="00B92BF1" w:rsidP="008420E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Pr="00A92BEC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2BF1" w:rsidRDefault="00B92BF1" w:rsidP="008420E5">
            <w:pPr>
              <w:rPr>
                <w:b/>
                <w:lang w:eastAsia="en-US"/>
              </w:rPr>
            </w:pPr>
          </w:p>
        </w:tc>
      </w:tr>
      <w:tr w:rsidR="00B92BF1" w:rsidTr="00B92326">
        <w:trPr>
          <w:trHeight w:val="440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844E25" w:rsidRDefault="00B92BF1" w:rsidP="009A6CB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0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844E25" w:rsidRDefault="00B92BF1" w:rsidP="00B73427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</w:t>
            </w:r>
            <w:r w:rsidRPr="00844E25">
              <w:rPr>
                <w:b/>
                <w:i/>
                <w:lang w:eastAsia="en-US"/>
              </w:rPr>
              <w:t>Тема 1. Экономическая жизнь общества</w:t>
            </w:r>
            <w:r>
              <w:rPr>
                <w:b/>
                <w:i/>
                <w:lang w:eastAsia="en-US"/>
              </w:rPr>
              <w:t xml:space="preserve"> – 26 часов</w:t>
            </w:r>
            <w:r w:rsidRPr="00844E25">
              <w:rPr>
                <w:b/>
                <w:i/>
                <w:lang w:eastAsia="en-US"/>
              </w:rPr>
              <w:t>.</w:t>
            </w:r>
          </w:p>
        </w:tc>
      </w:tr>
      <w:tr w:rsidR="00B92BF1" w:rsidTr="00B92326">
        <w:trPr>
          <w:trHeight w:val="3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Default="00B92BF1" w:rsidP="00075F0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B2B9E">
              <w:rPr>
                <w:bCs/>
                <w:lang w:eastAsia="en-US"/>
              </w:rPr>
              <w:t>Роль экономики в жизни общества</w:t>
            </w:r>
          </w:p>
        </w:tc>
      </w:tr>
      <w:tr w:rsidR="00B92BF1" w:rsidRPr="00564AF2" w:rsidTr="00B92326"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341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1A4DD7">
              <w:rPr>
                <w:lang w:eastAsia="en-US"/>
              </w:rPr>
              <w:t>3-4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92BEC">
              <w:rPr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B92326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A4DD7">
              <w:rPr>
                <w:lang w:eastAsia="en-US"/>
              </w:rPr>
              <w:t>Экономика: наука и хозяйство</w:t>
            </w:r>
          </w:p>
        </w:tc>
      </w:tr>
      <w:tr w:rsidR="00B92BF1" w:rsidRPr="00564AF2" w:rsidTr="00B92326">
        <w:trPr>
          <w:trHeight w:val="223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737B6B">
              <w:rPr>
                <w:lang w:eastAsia="en-US"/>
              </w:rPr>
              <w:t>5-6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92BEC">
              <w:rPr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B92326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Экономический рост и развитие</w:t>
            </w:r>
          </w:p>
        </w:tc>
      </w:tr>
      <w:tr w:rsidR="00B92BF1" w:rsidRPr="00564AF2" w:rsidTr="00B92326">
        <w:trPr>
          <w:trHeight w:val="3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7-8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737B6B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B92326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Рыночные от</w:t>
            </w:r>
            <w:r>
              <w:rPr>
                <w:lang w:eastAsia="en-US"/>
              </w:rPr>
              <w:softHyphen/>
              <w:t>ношения</w:t>
            </w:r>
            <w:r w:rsidRPr="00737B6B">
              <w:rPr>
                <w:lang w:eastAsia="en-US"/>
              </w:rPr>
              <w:t xml:space="preserve"> в экономике</w:t>
            </w:r>
          </w:p>
        </w:tc>
      </w:tr>
    </w:tbl>
    <w:p w:rsidR="00B92BF1" w:rsidRPr="00564AF2" w:rsidRDefault="00B92BF1" w:rsidP="008420E5">
      <w:pPr>
        <w:rPr>
          <w:highlight w:val="yellow"/>
        </w:rPr>
      </w:pP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710"/>
        <w:gridCol w:w="1559"/>
        <w:gridCol w:w="1984"/>
        <w:gridCol w:w="3402"/>
        <w:gridCol w:w="7655"/>
      </w:tblGrid>
      <w:tr w:rsidR="00B92BF1" w:rsidRPr="00564AF2" w:rsidTr="00B92326">
        <w:trPr>
          <w:trHeight w:val="2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564AF2" w:rsidRDefault="00B92BF1" w:rsidP="00341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737B6B">
              <w:rPr>
                <w:lang w:eastAsia="en-US"/>
              </w:rPr>
              <w:t>9-10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A92BEC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92BEC"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B92326" w:rsidRDefault="00B92BF1" w:rsidP="00B923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Фирмы в экономике</w:t>
            </w:r>
          </w:p>
        </w:tc>
      </w:tr>
      <w:tr w:rsidR="00B92BF1" w:rsidRPr="00564AF2" w:rsidTr="00B92326">
        <w:trPr>
          <w:trHeight w:val="3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11-12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A92BEC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92BEC"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B92326" w:rsidRDefault="00B92BF1" w:rsidP="00DF14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Правовые </w:t>
            </w:r>
            <w:r w:rsidRPr="00737B6B">
              <w:rPr>
                <w:lang w:eastAsia="en-US"/>
              </w:rPr>
              <w:t>ос</w:t>
            </w:r>
            <w:r w:rsidRPr="00737B6B">
              <w:rPr>
                <w:lang w:eastAsia="en-US"/>
              </w:rPr>
              <w:softHyphen/>
              <w:t>новы предпри</w:t>
            </w:r>
            <w:r w:rsidRPr="00737B6B">
              <w:rPr>
                <w:lang w:eastAsia="en-US"/>
              </w:rPr>
              <w:softHyphen/>
              <w:t>нимательской деятельности</w:t>
            </w:r>
          </w:p>
        </w:tc>
      </w:tr>
      <w:tr w:rsidR="00B92BF1" w:rsidRPr="00564AF2" w:rsidTr="00B92326">
        <w:trPr>
          <w:trHeight w:val="2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737B6B" w:rsidRDefault="00B92BF1" w:rsidP="0034195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13-14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A92BEC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92BEC"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C27029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Слагаемые ус</w:t>
            </w:r>
            <w:r w:rsidRPr="00737B6B">
              <w:rPr>
                <w:lang w:eastAsia="en-US"/>
              </w:rPr>
              <w:softHyphen/>
              <w:t>пеха в бизнесе</w:t>
            </w:r>
          </w:p>
        </w:tc>
      </w:tr>
      <w:tr w:rsidR="00B92BF1" w:rsidRPr="00564AF2" w:rsidTr="00B92326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15-16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737B6B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564AF2" w:rsidRDefault="00B92BF1" w:rsidP="00C270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Экономика  </w:t>
            </w:r>
            <w:r w:rsidRPr="00737B6B">
              <w:rPr>
                <w:lang w:eastAsia="en-US"/>
              </w:rPr>
              <w:t xml:space="preserve">  и государство</w:t>
            </w:r>
          </w:p>
        </w:tc>
      </w:tr>
      <w:tr w:rsidR="00B92BF1" w:rsidRPr="00564AF2" w:rsidTr="00B92326">
        <w:trPr>
          <w:trHeight w:val="2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737B6B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B92326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Финансы в экономике</w:t>
            </w:r>
          </w:p>
        </w:tc>
      </w:tr>
      <w:tr w:rsidR="00B92BF1" w:rsidRPr="00564AF2" w:rsidTr="00B92326">
        <w:trPr>
          <w:trHeight w:val="2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737B6B" w:rsidRDefault="00B92BF1" w:rsidP="00737B6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737B6B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41399F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Занятость      и безработица</w:t>
            </w:r>
          </w:p>
        </w:tc>
      </w:tr>
      <w:tr w:rsidR="00B92BF1" w:rsidRPr="00564AF2" w:rsidTr="00B92326">
        <w:trPr>
          <w:trHeight w:val="25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19</w:t>
            </w:r>
          </w:p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737B6B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737B6B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B92326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7B6B">
              <w:rPr>
                <w:lang w:eastAsia="en-US"/>
              </w:rPr>
              <w:t>Мировая экономика</w:t>
            </w:r>
          </w:p>
        </w:tc>
      </w:tr>
      <w:tr w:rsidR="00B92BF1" w:rsidRPr="00564AF2" w:rsidTr="00B92326">
        <w:trPr>
          <w:trHeight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C5111A" w:rsidRDefault="00B92BF1" w:rsidP="00C511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C5111A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C5111A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C5111A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C5111A">
              <w:rPr>
                <w:lang w:eastAsia="en-US"/>
              </w:rPr>
              <w:t>Экономическая культура</w:t>
            </w:r>
          </w:p>
        </w:tc>
      </w:tr>
      <w:tr w:rsidR="00B92BF1" w:rsidRPr="00564AF2" w:rsidTr="00B92326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C5111A" w:rsidRDefault="00B92BF1" w:rsidP="00C5111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C5111A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C5111A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C5111A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Урок обобщения по теме  </w:t>
            </w:r>
            <w:r w:rsidRPr="003B2B9E">
              <w:rPr>
                <w:lang w:eastAsia="en-US"/>
              </w:rPr>
              <w:t>«Экономическая жизнь общества»</w:t>
            </w:r>
            <w:r>
              <w:rPr>
                <w:lang w:eastAsia="en-US"/>
              </w:rPr>
              <w:t xml:space="preserve"> </w:t>
            </w:r>
            <w:r w:rsidRPr="00C5111A">
              <w:rPr>
                <w:lang w:eastAsia="en-US"/>
              </w:rPr>
              <w:t xml:space="preserve"> </w:t>
            </w:r>
          </w:p>
        </w:tc>
      </w:tr>
      <w:tr w:rsidR="00B92BF1" w:rsidRPr="00564AF2" w:rsidTr="00B92326">
        <w:trPr>
          <w:trHeight w:val="561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844E25" w:rsidRDefault="00B92BF1" w:rsidP="00DE1C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44E25">
              <w:rPr>
                <w:b/>
                <w:i/>
                <w:lang w:eastAsia="en-US"/>
              </w:rPr>
              <w:t>Тема 2.  Социальная сфера</w:t>
            </w:r>
            <w:r>
              <w:rPr>
                <w:b/>
                <w:i/>
                <w:lang w:eastAsia="en-US"/>
              </w:rPr>
              <w:t xml:space="preserve"> – 16 часов</w:t>
            </w:r>
            <w:r w:rsidRPr="00844E25">
              <w:rPr>
                <w:b/>
                <w:i/>
                <w:lang w:eastAsia="en-US"/>
              </w:rPr>
              <w:t>.</w:t>
            </w:r>
          </w:p>
        </w:tc>
      </w:tr>
      <w:tr w:rsidR="00B92BF1" w:rsidRPr="00564AF2" w:rsidTr="00B92326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41399F" w:rsidRDefault="00B92BF1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A92BEC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92BEC"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DE1C72">
              <w:rPr>
                <w:lang w:eastAsia="en-US"/>
              </w:rPr>
              <w:t>Социальная структура общества</w:t>
            </w:r>
          </w:p>
        </w:tc>
      </w:tr>
      <w:tr w:rsidR="00B92BF1" w:rsidRPr="00564AF2" w:rsidTr="00B92326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41399F" w:rsidRDefault="00B92BF1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A92BEC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92BEC">
              <w:rPr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C837DE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>Социальные нормы и отклоняющееся поведение</w:t>
            </w:r>
          </w:p>
        </w:tc>
      </w:tr>
      <w:tr w:rsidR="00B92BF1" w:rsidRPr="00564AF2" w:rsidTr="00B92326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41399F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25-26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A92BEC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92BEC"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C837DE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E1C72">
              <w:rPr>
                <w:lang w:eastAsia="en-US"/>
              </w:rPr>
              <w:t xml:space="preserve">Нации и </w:t>
            </w:r>
            <w:r>
              <w:rPr>
                <w:lang w:eastAsia="en-US"/>
              </w:rPr>
              <w:t>межнациональ</w:t>
            </w:r>
            <w:r w:rsidRPr="00DE1C72">
              <w:rPr>
                <w:lang w:eastAsia="en-US"/>
              </w:rPr>
              <w:t>ные отношения.</w:t>
            </w:r>
          </w:p>
        </w:tc>
      </w:tr>
      <w:tr w:rsidR="00B92BF1" w:rsidRPr="00564AF2" w:rsidTr="00B92326">
        <w:trPr>
          <w:trHeight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41399F" w:rsidRDefault="00B92BF1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pacing w:line="276" w:lineRule="auto"/>
              <w:rPr>
                <w:rFonts w:ascii="Calibri" w:hAnsi="Calibri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A92BEC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92BEC">
              <w:rPr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DE1C72">
              <w:rPr>
                <w:lang w:eastAsia="en-US"/>
              </w:rPr>
              <w:t>Семья и быт.</w:t>
            </w:r>
          </w:p>
        </w:tc>
      </w:tr>
      <w:tr w:rsidR="00B92BF1" w:rsidRPr="00564AF2" w:rsidTr="00B92326">
        <w:trPr>
          <w:trHeight w:val="239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41399F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28</w:t>
            </w:r>
          </w:p>
          <w:p w:rsidR="00B92BF1" w:rsidRPr="0041399F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A92BEC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92BEC">
              <w:rPr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B92326" w:rsidRDefault="00B92BF1" w:rsidP="00B923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DE1C72">
              <w:rPr>
                <w:lang w:eastAsia="en-US"/>
              </w:rPr>
              <w:t>Гендер – социальный пол</w:t>
            </w:r>
          </w:p>
        </w:tc>
      </w:tr>
      <w:tr w:rsidR="00B92BF1" w:rsidRPr="00564AF2" w:rsidTr="00B92326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41399F" w:rsidRDefault="00B92BF1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29-30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pacing w:line="276" w:lineRule="auto"/>
              <w:rPr>
                <w:rFonts w:ascii="Calibri" w:hAnsi="Calibri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A92BEC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92BEC"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564AF2" w:rsidRDefault="00B92BF1" w:rsidP="00D840A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 w:rsidRPr="00DE1C72">
              <w:rPr>
                <w:lang w:eastAsia="en-US"/>
              </w:rPr>
              <w:t>Молодёжь в современном обществе.</w:t>
            </w:r>
          </w:p>
        </w:tc>
      </w:tr>
      <w:tr w:rsidR="00B92BF1" w:rsidRPr="00564AF2" w:rsidTr="00B92326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41399F" w:rsidRDefault="00B92BF1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31-32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pacing w:line="276" w:lineRule="auto"/>
              <w:rPr>
                <w:rFonts w:ascii="Calibri" w:hAnsi="Calibri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A92BEC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92BEC"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462E2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Демографичес</w:t>
            </w:r>
            <w:r w:rsidRPr="00DE1C72">
              <w:rPr>
                <w:lang w:eastAsia="en-US"/>
              </w:rPr>
              <w:t>кая ситуация в современной России.</w:t>
            </w:r>
          </w:p>
        </w:tc>
      </w:tr>
      <w:tr w:rsidR="00B92BF1" w:rsidRPr="00564AF2" w:rsidTr="00B92326">
        <w:trPr>
          <w:trHeight w:val="2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41399F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pacing w:line="276" w:lineRule="auto"/>
              <w:rPr>
                <w:rFonts w:ascii="Calibri" w:hAnsi="Calibri"/>
                <w:highlight w:val="yellow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564AF2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A92BEC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92BEC">
              <w:rPr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Урок обобщения по теме «Социальная сфера».</w:t>
            </w:r>
          </w:p>
          <w:p w:rsidR="00B92BF1" w:rsidRPr="007F75E7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B92BF1" w:rsidRPr="00564AF2" w:rsidTr="00B92326">
        <w:trPr>
          <w:trHeight w:val="326"/>
        </w:trPr>
        <w:tc>
          <w:tcPr>
            <w:tcW w:w="1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844E25" w:rsidRDefault="00B92BF1" w:rsidP="00844E25">
            <w:pPr>
              <w:spacing w:line="276" w:lineRule="auto"/>
              <w:jc w:val="center"/>
              <w:rPr>
                <w:b/>
                <w:i/>
                <w:highlight w:val="yellow"/>
                <w:lang w:eastAsia="en-US"/>
              </w:rPr>
            </w:pPr>
            <w:r w:rsidRPr="00844E25">
              <w:rPr>
                <w:b/>
                <w:i/>
                <w:lang w:eastAsia="en-US"/>
              </w:rPr>
              <w:t>Тема 3.  Политическая жизнь общества – 20 часов.</w:t>
            </w:r>
          </w:p>
        </w:tc>
      </w:tr>
      <w:tr w:rsidR="00B92BF1" w:rsidRPr="00334250" w:rsidTr="00B92326">
        <w:trPr>
          <w:trHeight w:val="3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34-35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33425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Политика и власть</w:t>
            </w:r>
          </w:p>
        </w:tc>
      </w:tr>
      <w:tr w:rsidR="00B92BF1" w:rsidRPr="00334250" w:rsidTr="00B92326">
        <w:trPr>
          <w:trHeight w:val="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36-37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Политическая система</w:t>
            </w:r>
          </w:p>
        </w:tc>
      </w:tr>
      <w:tr w:rsidR="00B92BF1" w:rsidRPr="00334250" w:rsidTr="00B92326">
        <w:trPr>
          <w:trHeight w:val="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38-39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95608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Гражданское общество и правовое государство</w:t>
            </w:r>
          </w:p>
        </w:tc>
      </w:tr>
      <w:tr w:rsidR="00B92BF1" w:rsidRPr="00334250" w:rsidTr="00B92326">
        <w:trPr>
          <w:trHeight w:val="3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Демократичес</w:t>
            </w:r>
            <w:r w:rsidRPr="00334250">
              <w:rPr>
                <w:lang w:eastAsia="en-US"/>
              </w:rPr>
              <w:t>кие выборы</w:t>
            </w:r>
          </w:p>
        </w:tc>
      </w:tr>
      <w:tr w:rsidR="00B92BF1" w:rsidRPr="00334250" w:rsidTr="00B92326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41-4</w:t>
            </w:r>
            <w:r w:rsidRPr="00334250">
              <w:rPr>
                <w:bCs/>
                <w:lang w:eastAsia="en-US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4C0C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Политические партии и партийные системы</w:t>
            </w:r>
          </w:p>
        </w:tc>
      </w:tr>
      <w:tr w:rsidR="00B92BF1" w:rsidRPr="00334250" w:rsidTr="00B92326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43-44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F4D5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Политическая элита и политическое лидерство</w:t>
            </w:r>
          </w:p>
        </w:tc>
      </w:tr>
      <w:tr w:rsidR="00B92BF1" w:rsidRPr="00334250" w:rsidTr="00B92326">
        <w:trPr>
          <w:trHeight w:val="388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Политическое сознание</w:t>
            </w:r>
          </w:p>
        </w:tc>
      </w:tr>
      <w:tr w:rsidR="00B92BF1" w:rsidRPr="00334250" w:rsidTr="00B92326">
        <w:trPr>
          <w:trHeight w:val="4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Политическое поведение</w:t>
            </w:r>
          </w:p>
        </w:tc>
      </w:tr>
      <w:tr w:rsidR="00B92BF1" w:rsidRPr="00334250" w:rsidTr="00B92326">
        <w:trPr>
          <w:trHeight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47-48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Политический процесс и культура политического участия</w:t>
            </w:r>
          </w:p>
        </w:tc>
      </w:tr>
      <w:tr w:rsidR="00B92BF1" w:rsidRPr="00334250" w:rsidTr="00B92326">
        <w:trPr>
          <w:trHeight w:val="2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41399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A92BE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2BF1" w:rsidRPr="00334250" w:rsidRDefault="00B92BF1" w:rsidP="008420E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34250">
              <w:rPr>
                <w:lang w:eastAsia="en-US"/>
              </w:rPr>
              <w:t>Урок обобщения по теме «Политическая жизнь общества»</w:t>
            </w:r>
          </w:p>
        </w:tc>
      </w:tr>
    </w:tbl>
    <w:p w:rsidR="00B92BF1" w:rsidRDefault="00B92BF1" w:rsidP="008420E5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5523" w:type="dxa"/>
        <w:tblInd w:w="-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4"/>
        <w:gridCol w:w="1389"/>
        <w:gridCol w:w="1995"/>
        <w:gridCol w:w="3391"/>
        <w:gridCol w:w="7655"/>
        <w:gridCol w:w="29"/>
      </w:tblGrid>
      <w:tr w:rsidR="00B92BF1" w:rsidRPr="003969DA" w:rsidTr="00BF7E71">
        <w:tc>
          <w:tcPr>
            <w:tcW w:w="155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3969DA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en-US"/>
              </w:rPr>
            </w:pPr>
            <w:r>
              <w:rPr>
                <w:b/>
                <w:kern w:val="3"/>
                <w:lang w:eastAsia="en-US"/>
              </w:rPr>
              <w:t>Раздел 4</w:t>
            </w:r>
            <w:r w:rsidRPr="003969DA">
              <w:rPr>
                <w:b/>
                <w:kern w:val="3"/>
                <w:lang w:eastAsia="en-US"/>
              </w:rPr>
              <w:t>. Правовое регулирование общественных отношений</w:t>
            </w:r>
          </w:p>
        </w:tc>
      </w:tr>
      <w:tr w:rsidR="00B92BF1" w:rsidRPr="003969DA" w:rsidTr="009A568A">
        <w:trPr>
          <w:gridAfter w:val="1"/>
          <w:wAfter w:w="29" w:type="dxa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9A568A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50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9A568A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9A568A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BF1" w:rsidRPr="003969DA" w:rsidRDefault="00B92BF1" w:rsidP="009A568A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3969DA">
              <w:rPr>
                <w:kern w:val="3"/>
                <w:lang w:eastAsia="en-US"/>
              </w:rPr>
              <w:t>Современные подходы к пониманию права</w:t>
            </w:r>
          </w:p>
        </w:tc>
      </w:tr>
      <w:tr w:rsidR="00B92BF1" w:rsidRPr="003969DA" w:rsidTr="009A568A">
        <w:trPr>
          <w:gridAfter w:val="1"/>
          <w:wAfter w:w="29" w:type="dxa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9A568A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 xml:space="preserve"> 51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9A568A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9A568A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BF1" w:rsidRPr="003969DA" w:rsidRDefault="00B92BF1" w:rsidP="009A568A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3969DA">
              <w:rPr>
                <w:kern w:val="3"/>
                <w:lang w:eastAsia="en-US"/>
              </w:rPr>
              <w:t>Право в системе социальных норм</w:t>
            </w:r>
          </w:p>
        </w:tc>
      </w:tr>
      <w:tr w:rsidR="00B92BF1" w:rsidRPr="003969DA" w:rsidTr="009A568A">
        <w:trPr>
          <w:gridAfter w:val="1"/>
          <w:wAfter w:w="29" w:type="dxa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9A568A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52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BF1" w:rsidRPr="003969DA" w:rsidRDefault="00B92BF1" w:rsidP="009A568A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BF1" w:rsidRPr="003969DA" w:rsidRDefault="00B92BF1" w:rsidP="009A568A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92BF1" w:rsidRPr="003969DA" w:rsidRDefault="00B92BF1" w:rsidP="009A568A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3969DA">
              <w:rPr>
                <w:kern w:val="3"/>
                <w:lang w:eastAsia="en-US"/>
              </w:rPr>
              <w:t>Источники права</w:t>
            </w:r>
          </w:p>
        </w:tc>
      </w:tr>
      <w:tr w:rsidR="00B92BF1" w:rsidRPr="003969DA" w:rsidTr="009A568A">
        <w:trPr>
          <w:gridAfter w:val="1"/>
          <w:wAfter w:w="29" w:type="dxa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9A568A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53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9A568A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9A568A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BF1" w:rsidRPr="003969DA" w:rsidRDefault="00B92BF1" w:rsidP="009A568A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3969DA">
              <w:rPr>
                <w:kern w:val="3"/>
                <w:lang w:eastAsia="en-US"/>
              </w:rPr>
              <w:t>Правоотношения и правонарушения</w:t>
            </w:r>
          </w:p>
        </w:tc>
      </w:tr>
      <w:tr w:rsidR="00B92BF1" w:rsidRPr="003969DA" w:rsidTr="009A568A">
        <w:trPr>
          <w:gridAfter w:val="1"/>
          <w:wAfter w:w="29" w:type="dxa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54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3969DA">
              <w:rPr>
                <w:kern w:val="3"/>
                <w:lang w:eastAsia="en-US"/>
              </w:rPr>
              <w:t>Предпосылки правомерного поведения</w:t>
            </w:r>
          </w:p>
        </w:tc>
      </w:tr>
      <w:tr w:rsidR="00B92BF1" w:rsidRPr="003969DA" w:rsidTr="009A568A">
        <w:trPr>
          <w:gridAfter w:val="1"/>
          <w:wAfter w:w="29" w:type="dxa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55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3969DA">
              <w:rPr>
                <w:kern w:val="3"/>
                <w:lang w:eastAsia="en-US"/>
              </w:rPr>
              <w:t>Гражданин Российской Федерации</w:t>
            </w:r>
          </w:p>
        </w:tc>
      </w:tr>
      <w:tr w:rsidR="00B92BF1" w:rsidRPr="003969DA" w:rsidTr="00C17692">
        <w:trPr>
          <w:gridAfter w:val="1"/>
          <w:wAfter w:w="29" w:type="dxa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56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3969DA">
              <w:rPr>
                <w:kern w:val="3"/>
                <w:lang w:eastAsia="en-US"/>
              </w:rPr>
              <w:t>Гражданское право</w:t>
            </w:r>
          </w:p>
        </w:tc>
      </w:tr>
      <w:tr w:rsidR="00B92BF1" w:rsidRPr="003969DA" w:rsidTr="009A568A">
        <w:trPr>
          <w:gridAfter w:val="1"/>
          <w:wAfter w:w="29" w:type="dxa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57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3969DA">
              <w:rPr>
                <w:kern w:val="3"/>
                <w:lang w:eastAsia="en-US"/>
              </w:rPr>
              <w:t>Правовое регулирование общества.</w:t>
            </w:r>
          </w:p>
        </w:tc>
      </w:tr>
      <w:tr w:rsidR="00B92BF1" w:rsidRPr="003969DA" w:rsidTr="009A568A">
        <w:trPr>
          <w:gridAfter w:val="1"/>
          <w:wAfter w:w="29" w:type="dxa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58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30.04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3969DA">
              <w:rPr>
                <w:kern w:val="3"/>
                <w:lang w:eastAsia="en-US"/>
              </w:rPr>
              <w:t>Семейное право</w:t>
            </w:r>
          </w:p>
        </w:tc>
      </w:tr>
      <w:tr w:rsidR="00B92BF1" w:rsidRPr="003969DA" w:rsidTr="009A568A">
        <w:trPr>
          <w:gridAfter w:val="1"/>
          <w:wAfter w:w="29" w:type="dxa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59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04.05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731BA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3969DA">
              <w:rPr>
                <w:kern w:val="3"/>
                <w:lang w:eastAsia="en-US"/>
              </w:rPr>
              <w:t>Правовое регулирование занятости и трудоустройства</w:t>
            </w:r>
          </w:p>
        </w:tc>
      </w:tr>
      <w:tr w:rsidR="00B92BF1" w:rsidRPr="003969DA" w:rsidTr="003A5591">
        <w:trPr>
          <w:gridAfter w:val="1"/>
          <w:wAfter w:w="29" w:type="dxa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60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07.05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3969DA">
              <w:rPr>
                <w:kern w:val="3"/>
                <w:lang w:eastAsia="en-US"/>
              </w:rPr>
              <w:t>Экологическое право</w:t>
            </w:r>
          </w:p>
        </w:tc>
      </w:tr>
      <w:tr w:rsidR="00B92BF1" w:rsidRPr="003969DA" w:rsidTr="009A568A">
        <w:trPr>
          <w:gridAfter w:val="1"/>
          <w:wAfter w:w="29" w:type="dxa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61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3969DA">
              <w:rPr>
                <w:kern w:val="3"/>
                <w:lang w:eastAsia="en-US"/>
              </w:rPr>
              <w:t>Процессуальные отрасли права</w:t>
            </w:r>
          </w:p>
        </w:tc>
      </w:tr>
      <w:tr w:rsidR="00B92BF1" w:rsidRPr="003969DA" w:rsidTr="009A568A">
        <w:trPr>
          <w:gridAfter w:val="1"/>
          <w:wAfter w:w="29" w:type="dxa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62-63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3969DA">
              <w:rPr>
                <w:kern w:val="3"/>
                <w:lang w:eastAsia="en-US"/>
              </w:rPr>
              <w:t>Конституционное судопроизводство</w:t>
            </w:r>
          </w:p>
        </w:tc>
      </w:tr>
      <w:tr w:rsidR="00B92BF1" w:rsidRPr="003969DA" w:rsidTr="009A568A">
        <w:trPr>
          <w:gridAfter w:val="1"/>
          <w:wAfter w:w="29" w:type="dxa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 xml:space="preserve">  64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3969DA">
              <w:rPr>
                <w:kern w:val="3"/>
                <w:lang w:eastAsia="en-US"/>
              </w:rPr>
              <w:t>Международная защита прав человека</w:t>
            </w:r>
          </w:p>
        </w:tc>
      </w:tr>
      <w:tr w:rsidR="00B92BF1" w:rsidRPr="003969DA" w:rsidTr="009A568A">
        <w:trPr>
          <w:gridAfter w:val="1"/>
          <w:wAfter w:w="29" w:type="dxa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 xml:space="preserve">   65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BF1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3969DA">
              <w:rPr>
                <w:kern w:val="3"/>
                <w:lang w:eastAsia="en-US"/>
              </w:rPr>
              <w:t>Правовые основы антитеррористической политики Российского государства</w:t>
            </w:r>
          </w:p>
          <w:p w:rsidR="00B92BF1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  <w:p w:rsidR="00B92BF1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</w:tc>
      </w:tr>
      <w:tr w:rsidR="00B92BF1" w:rsidRPr="003969DA" w:rsidTr="005E7E57">
        <w:trPr>
          <w:gridAfter w:val="1"/>
          <w:wAfter w:w="29" w:type="dxa"/>
          <w:trHeight w:val="685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 xml:space="preserve">  66-67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9A568A">
              <w:rPr>
                <w:kern w:val="3"/>
                <w:lang w:eastAsia="en-US"/>
              </w:rPr>
              <w:t>Итоговое регулирование общественных отношений).повторение (общество и человек; экономика и социальные отношения; правовое</w:t>
            </w:r>
          </w:p>
        </w:tc>
      </w:tr>
      <w:tr w:rsidR="00B92BF1" w:rsidRPr="003969DA" w:rsidTr="009A568A">
        <w:trPr>
          <w:gridAfter w:val="1"/>
          <w:wAfter w:w="29" w:type="dxa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 xml:space="preserve">     68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2BF1" w:rsidRPr="003969DA" w:rsidRDefault="00B92BF1" w:rsidP="00A92BEC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BF1" w:rsidRPr="009A568A" w:rsidRDefault="00B92BF1" w:rsidP="00A92BEC">
            <w:pPr>
              <w:suppressAutoHyphens/>
              <w:autoSpaceDN w:val="0"/>
              <w:textAlignment w:val="baseline"/>
              <w:rPr>
                <w:kern w:val="3"/>
                <w:lang w:eastAsia="en-US"/>
              </w:rPr>
            </w:pPr>
            <w:r w:rsidRPr="009A568A">
              <w:rPr>
                <w:kern w:val="3"/>
                <w:lang w:eastAsia="en-US"/>
              </w:rPr>
              <w:t>Взгляд в будущее (заключение)</w:t>
            </w:r>
          </w:p>
        </w:tc>
      </w:tr>
    </w:tbl>
    <w:p w:rsidR="00B92BF1" w:rsidRDefault="00B92BF1"/>
    <w:sectPr w:rsidR="00B92BF1" w:rsidSect="00842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03893F17"/>
    <w:multiLevelType w:val="multilevel"/>
    <w:tmpl w:val="3C4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7496D"/>
    <w:multiLevelType w:val="hybridMultilevel"/>
    <w:tmpl w:val="4B14B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304DE7"/>
    <w:multiLevelType w:val="multilevel"/>
    <w:tmpl w:val="A1C81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8D5139"/>
    <w:multiLevelType w:val="multilevel"/>
    <w:tmpl w:val="69DEF2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7B3AE4"/>
    <w:multiLevelType w:val="multilevel"/>
    <w:tmpl w:val="E094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E75831"/>
    <w:multiLevelType w:val="hybridMultilevel"/>
    <w:tmpl w:val="2B84E9F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C86F9C"/>
    <w:multiLevelType w:val="hybridMultilevel"/>
    <w:tmpl w:val="27A07072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2D0183"/>
    <w:multiLevelType w:val="hybridMultilevel"/>
    <w:tmpl w:val="4BA6AEC2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F915CE"/>
    <w:multiLevelType w:val="hybridMultilevel"/>
    <w:tmpl w:val="776842BA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420253"/>
    <w:multiLevelType w:val="hybridMultilevel"/>
    <w:tmpl w:val="AEF0B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1F1821"/>
    <w:multiLevelType w:val="multilevel"/>
    <w:tmpl w:val="B6F6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41B5C"/>
    <w:multiLevelType w:val="multilevel"/>
    <w:tmpl w:val="8684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864F01"/>
    <w:multiLevelType w:val="hybridMultilevel"/>
    <w:tmpl w:val="36C8F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A0DF9"/>
    <w:multiLevelType w:val="hybridMultilevel"/>
    <w:tmpl w:val="5D923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887B07"/>
    <w:multiLevelType w:val="hybridMultilevel"/>
    <w:tmpl w:val="2298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35FC6"/>
    <w:multiLevelType w:val="hybridMultilevel"/>
    <w:tmpl w:val="040E04F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BF21EE6"/>
    <w:multiLevelType w:val="hybridMultilevel"/>
    <w:tmpl w:val="0E006C7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99688A"/>
    <w:multiLevelType w:val="multilevel"/>
    <w:tmpl w:val="99B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1C6570"/>
    <w:multiLevelType w:val="hybridMultilevel"/>
    <w:tmpl w:val="3DDCA6B0"/>
    <w:lvl w:ilvl="0" w:tplc="0419000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6B0486"/>
    <w:multiLevelType w:val="hybridMultilevel"/>
    <w:tmpl w:val="94E0D8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CD18C9"/>
    <w:multiLevelType w:val="hybridMultilevel"/>
    <w:tmpl w:val="FAA4041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F2078E"/>
    <w:multiLevelType w:val="hybridMultilevel"/>
    <w:tmpl w:val="8F8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F022B1"/>
    <w:multiLevelType w:val="hybridMultilevel"/>
    <w:tmpl w:val="3982A100"/>
    <w:lvl w:ilvl="0" w:tplc="04190001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17"/>
  </w:num>
  <w:num w:numId="21">
    <w:abstractNumId w:val="14"/>
  </w:num>
  <w:num w:numId="22">
    <w:abstractNumId w:val="25"/>
  </w:num>
  <w:num w:numId="23">
    <w:abstractNumId w:val="5"/>
  </w:num>
  <w:num w:numId="24">
    <w:abstractNumId w:val="3"/>
  </w:num>
  <w:num w:numId="25">
    <w:abstractNumId w:val="4"/>
  </w:num>
  <w:num w:numId="26">
    <w:abstractNumId w:val="13"/>
  </w:num>
  <w:num w:numId="27">
    <w:abstractNumId w:val="20"/>
  </w:num>
  <w:num w:numId="28">
    <w:abstractNumId w:val="1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0E5"/>
    <w:rsid w:val="00075F0B"/>
    <w:rsid w:val="000837B3"/>
    <w:rsid w:val="00093C34"/>
    <w:rsid w:val="001163CA"/>
    <w:rsid w:val="0012756B"/>
    <w:rsid w:val="001A4DD7"/>
    <w:rsid w:val="001B4A22"/>
    <w:rsid w:val="001B6ADE"/>
    <w:rsid w:val="001D4DD4"/>
    <w:rsid w:val="00245185"/>
    <w:rsid w:val="002C6E6E"/>
    <w:rsid w:val="002D4DA6"/>
    <w:rsid w:val="002D600D"/>
    <w:rsid w:val="00334250"/>
    <w:rsid w:val="00341959"/>
    <w:rsid w:val="0035192A"/>
    <w:rsid w:val="00361950"/>
    <w:rsid w:val="003969DA"/>
    <w:rsid w:val="003A5591"/>
    <w:rsid w:val="003B2B9E"/>
    <w:rsid w:val="003C1357"/>
    <w:rsid w:val="003C32AE"/>
    <w:rsid w:val="003E3C1F"/>
    <w:rsid w:val="0041399F"/>
    <w:rsid w:val="00413CED"/>
    <w:rsid w:val="00462E26"/>
    <w:rsid w:val="004B459A"/>
    <w:rsid w:val="004B7383"/>
    <w:rsid w:val="004C0C27"/>
    <w:rsid w:val="005226BC"/>
    <w:rsid w:val="00532206"/>
    <w:rsid w:val="00537CCA"/>
    <w:rsid w:val="00564AF2"/>
    <w:rsid w:val="005E7E57"/>
    <w:rsid w:val="0060050E"/>
    <w:rsid w:val="0065244D"/>
    <w:rsid w:val="00712A31"/>
    <w:rsid w:val="00731BAC"/>
    <w:rsid w:val="00737B6B"/>
    <w:rsid w:val="007944C7"/>
    <w:rsid w:val="007A03FC"/>
    <w:rsid w:val="007A20B5"/>
    <w:rsid w:val="007C0B8D"/>
    <w:rsid w:val="007D23E7"/>
    <w:rsid w:val="007F75E7"/>
    <w:rsid w:val="008420E5"/>
    <w:rsid w:val="008439C8"/>
    <w:rsid w:val="00844E25"/>
    <w:rsid w:val="008F4D52"/>
    <w:rsid w:val="00914144"/>
    <w:rsid w:val="0095608A"/>
    <w:rsid w:val="0098613D"/>
    <w:rsid w:val="009A568A"/>
    <w:rsid w:val="009A6CB9"/>
    <w:rsid w:val="009E4B75"/>
    <w:rsid w:val="00A020A9"/>
    <w:rsid w:val="00A1133D"/>
    <w:rsid w:val="00A30773"/>
    <w:rsid w:val="00A7553B"/>
    <w:rsid w:val="00A92BEC"/>
    <w:rsid w:val="00AA60D0"/>
    <w:rsid w:val="00B16911"/>
    <w:rsid w:val="00B73427"/>
    <w:rsid w:val="00B92326"/>
    <w:rsid w:val="00B92BF1"/>
    <w:rsid w:val="00BE0B22"/>
    <w:rsid w:val="00BF7E71"/>
    <w:rsid w:val="00C100E2"/>
    <w:rsid w:val="00C17692"/>
    <w:rsid w:val="00C27029"/>
    <w:rsid w:val="00C5111A"/>
    <w:rsid w:val="00C837DE"/>
    <w:rsid w:val="00CE4BA0"/>
    <w:rsid w:val="00D83C29"/>
    <w:rsid w:val="00D840A3"/>
    <w:rsid w:val="00DB3D95"/>
    <w:rsid w:val="00DD7F3C"/>
    <w:rsid w:val="00DE1C72"/>
    <w:rsid w:val="00DF14E5"/>
    <w:rsid w:val="00DF1953"/>
    <w:rsid w:val="00EE446F"/>
    <w:rsid w:val="00F04190"/>
    <w:rsid w:val="00F27688"/>
    <w:rsid w:val="00F30472"/>
    <w:rsid w:val="00F37842"/>
    <w:rsid w:val="00F4111E"/>
    <w:rsid w:val="00F63F37"/>
    <w:rsid w:val="00F715C4"/>
    <w:rsid w:val="00FA00A1"/>
    <w:rsid w:val="00FF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E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20E5"/>
    <w:pPr>
      <w:keepNext/>
      <w:widowControl w:val="0"/>
      <w:tabs>
        <w:tab w:val="num" w:pos="0"/>
      </w:tabs>
      <w:suppressAutoHyphens/>
      <w:outlineLvl w:val="0"/>
    </w:pPr>
    <w:rPr>
      <w:rFonts w:eastAsia="Calibri" w:cs="Tahoma"/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20E5"/>
    <w:rPr>
      <w:rFonts w:ascii="Times New Roman" w:eastAsia="Times New Roman" w:hAnsi="Times New Roman" w:cs="Tahoma"/>
      <w:b/>
      <w:bCs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420E5"/>
    <w:rPr>
      <w:rFonts w:cs="Times New Roman"/>
      <w:i/>
      <w:iCs/>
    </w:rPr>
  </w:style>
  <w:style w:type="paragraph" w:styleId="NoSpacing">
    <w:name w:val="No Spacing"/>
    <w:uiPriority w:val="99"/>
    <w:qFormat/>
    <w:rsid w:val="008420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420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8420E5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semiHidden/>
    <w:rsid w:val="008420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20E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420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20E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2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0E5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"/>
    <w:uiPriority w:val="99"/>
    <w:rsid w:val="008420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36">
    <w:name w:val="c36"/>
    <w:basedOn w:val="Normal"/>
    <w:uiPriority w:val="99"/>
    <w:rsid w:val="008420E5"/>
    <w:pPr>
      <w:spacing w:before="100" w:beforeAutospacing="1" w:after="100" w:afterAutospacing="1"/>
    </w:pPr>
  </w:style>
  <w:style w:type="paragraph" w:customStyle="1" w:styleId="c22">
    <w:name w:val="c22"/>
    <w:basedOn w:val="Normal"/>
    <w:uiPriority w:val="99"/>
    <w:rsid w:val="008420E5"/>
    <w:pPr>
      <w:spacing w:before="100" w:beforeAutospacing="1" w:after="100" w:afterAutospacing="1"/>
    </w:pPr>
  </w:style>
  <w:style w:type="paragraph" w:customStyle="1" w:styleId="1">
    <w:name w:val="Обычный1"/>
    <w:uiPriority w:val="99"/>
    <w:rsid w:val="008420E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420E5"/>
    <w:rPr>
      <w:rFonts w:cs="Times New Roman"/>
    </w:rPr>
  </w:style>
  <w:style w:type="paragraph" w:customStyle="1" w:styleId="10">
    <w:name w:val="Без интервала1"/>
    <w:uiPriority w:val="99"/>
    <w:rsid w:val="0091414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1339</TotalTime>
  <Pages>14</Pages>
  <Words>3483</Words>
  <Characters>19854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15</cp:revision>
  <dcterms:created xsi:type="dcterms:W3CDTF">2017-08-07T09:33:00Z</dcterms:created>
  <dcterms:modified xsi:type="dcterms:W3CDTF">2021-09-01T10:53:00Z</dcterms:modified>
</cp:coreProperties>
</file>