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4A" w:rsidRPr="0012756B" w:rsidRDefault="000E404A" w:rsidP="005F39FB">
      <w:pPr>
        <w:jc w:val="center"/>
        <w:rPr>
          <w:b/>
          <w:sz w:val="20"/>
          <w:szCs w:val="20"/>
        </w:rPr>
      </w:pPr>
      <w:r w:rsidRPr="0012756B">
        <w:rPr>
          <w:b/>
          <w:sz w:val="20"/>
          <w:szCs w:val="20"/>
        </w:rPr>
        <w:t>Муниципальное автономное общеобразовательное учреждение</w:t>
      </w:r>
    </w:p>
    <w:p w:rsidR="000E404A" w:rsidRPr="0012756B" w:rsidRDefault="000E404A" w:rsidP="005F39FB">
      <w:pPr>
        <w:jc w:val="center"/>
        <w:rPr>
          <w:b/>
          <w:sz w:val="20"/>
          <w:szCs w:val="20"/>
        </w:rPr>
      </w:pPr>
      <w:r w:rsidRPr="0012756B">
        <w:rPr>
          <w:b/>
          <w:sz w:val="20"/>
          <w:szCs w:val="20"/>
        </w:rPr>
        <w:t xml:space="preserve">«Ачирская средняя общеобразовательная школа» - </w:t>
      </w:r>
    </w:p>
    <w:p w:rsidR="000E404A" w:rsidRPr="0012756B" w:rsidRDefault="000E404A" w:rsidP="005F39FB">
      <w:pPr>
        <w:jc w:val="center"/>
        <w:rPr>
          <w:sz w:val="20"/>
          <w:szCs w:val="20"/>
        </w:rPr>
      </w:pPr>
    </w:p>
    <w:p w:rsidR="000E404A" w:rsidRDefault="000E404A" w:rsidP="005F39FB">
      <w:pPr>
        <w:jc w:val="center"/>
      </w:pPr>
    </w:p>
    <w:p w:rsidR="000E404A" w:rsidRPr="0012756B" w:rsidRDefault="000E404A" w:rsidP="005F39FB">
      <w:pPr>
        <w:rPr>
          <w:b/>
          <w:sz w:val="20"/>
          <w:szCs w:val="20"/>
        </w:rPr>
      </w:pPr>
      <w:r w:rsidRPr="0012756B">
        <w:rPr>
          <w:b/>
          <w:sz w:val="28"/>
          <w:szCs w:val="28"/>
        </w:rPr>
        <w:tab/>
      </w:r>
      <w:r w:rsidRPr="0012756B">
        <w:rPr>
          <w:b/>
          <w:sz w:val="20"/>
          <w:szCs w:val="20"/>
        </w:rPr>
        <w:t>Рассмотрено                                                                      Согласовано                                                                                                         Утверждаю</w:t>
      </w:r>
    </w:p>
    <w:p w:rsidR="000E404A" w:rsidRPr="0012756B" w:rsidRDefault="000E404A" w:rsidP="005F39FB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Руководитель  методического                                 Заместитель директора школы                                                                                  Директор      </w:t>
      </w:r>
    </w:p>
    <w:p w:rsidR="000E404A" w:rsidRPr="0012756B" w:rsidRDefault="000E404A" w:rsidP="005F39FB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школы________Г.Ш.Барсукова</w:t>
      </w:r>
    </w:p>
    <w:p w:rsidR="000E404A" w:rsidRPr="0012756B" w:rsidRDefault="000E404A" w:rsidP="005F39FB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объединения  учителей                                                                                                                               </w:t>
      </w:r>
    </w:p>
    <w:p w:rsidR="000E404A" w:rsidRPr="0012756B" w:rsidRDefault="000E404A" w:rsidP="005F39FB">
      <w:pPr>
        <w:rPr>
          <w:sz w:val="20"/>
          <w:szCs w:val="20"/>
          <w:u w:val="single"/>
        </w:rPr>
      </w:pPr>
      <w:r w:rsidRPr="0012756B">
        <w:rPr>
          <w:sz w:val="20"/>
          <w:szCs w:val="20"/>
        </w:rPr>
        <w:t>______/</w:t>
      </w:r>
      <w:r w:rsidRPr="0012756B">
        <w:rPr>
          <w:sz w:val="20"/>
          <w:szCs w:val="20"/>
          <w:u w:val="single"/>
        </w:rPr>
        <w:t>А.Р.Барсукова</w:t>
      </w:r>
      <w:r w:rsidRPr="0012756B">
        <w:rPr>
          <w:sz w:val="20"/>
          <w:szCs w:val="20"/>
        </w:rPr>
        <w:t xml:space="preserve">/                                               _______________З.Т Барсукова                                                                                Приказ № </w:t>
      </w:r>
      <w:r w:rsidRPr="0012756B">
        <w:rPr>
          <w:sz w:val="20"/>
          <w:szCs w:val="20"/>
          <w:u w:val="single"/>
        </w:rPr>
        <w:t xml:space="preserve">158/4   от </w:t>
      </w:r>
      <w:r w:rsidRPr="0012756B">
        <w:rPr>
          <w:sz w:val="20"/>
          <w:szCs w:val="20"/>
        </w:rPr>
        <w:t xml:space="preserve">«31» </w:t>
      </w:r>
      <w:r w:rsidRPr="0012756B">
        <w:rPr>
          <w:sz w:val="20"/>
          <w:szCs w:val="20"/>
          <w:u w:val="single"/>
        </w:rPr>
        <w:t xml:space="preserve">  08.     </w:t>
      </w:r>
      <w:r w:rsidRPr="0012756B">
        <w:rPr>
          <w:sz w:val="20"/>
          <w:szCs w:val="20"/>
        </w:rPr>
        <w:t xml:space="preserve"> </w:t>
      </w:r>
      <w:r>
        <w:rPr>
          <w:sz w:val="20"/>
          <w:szCs w:val="20"/>
        </w:rPr>
        <w:t>2021</w:t>
      </w:r>
      <w:r w:rsidRPr="0012756B">
        <w:rPr>
          <w:sz w:val="20"/>
          <w:szCs w:val="20"/>
        </w:rPr>
        <w:t xml:space="preserve"> г.                     </w:t>
      </w:r>
    </w:p>
    <w:p w:rsidR="000E404A" w:rsidRPr="0012756B" w:rsidRDefault="000E404A" w:rsidP="005F39FB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Протокол № 1___                                                                 «31» </w:t>
      </w:r>
      <w:r w:rsidRPr="0012756B">
        <w:rPr>
          <w:sz w:val="20"/>
          <w:szCs w:val="20"/>
          <w:u w:val="single"/>
        </w:rPr>
        <w:t xml:space="preserve">  08.     </w:t>
      </w:r>
      <w:r w:rsidRPr="0012756B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 w:rsidRPr="0012756B">
        <w:rPr>
          <w:sz w:val="20"/>
          <w:szCs w:val="20"/>
        </w:rPr>
        <w:t xml:space="preserve"> г.                     </w:t>
      </w:r>
    </w:p>
    <w:p w:rsidR="000E404A" w:rsidRPr="0012756B" w:rsidRDefault="000E404A" w:rsidP="005F39FB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«31» </w:t>
      </w:r>
      <w:r w:rsidRPr="0012756B">
        <w:rPr>
          <w:sz w:val="20"/>
          <w:szCs w:val="20"/>
          <w:u w:val="single"/>
        </w:rPr>
        <w:t xml:space="preserve">     08.    </w:t>
      </w:r>
      <w:r w:rsidRPr="0012756B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 w:rsidRPr="0012756B">
        <w:rPr>
          <w:sz w:val="20"/>
          <w:szCs w:val="20"/>
        </w:rPr>
        <w:t xml:space="preserve"> г</w:t>
      </w:r>
    </w:p>
    <w:p w:rsidR="000E404A" w:rsidRDefault="000E404A" w:rsidP="00826F0A">
      <w:pPr>
        <w:rPr>
          <w:sz w:val="20"/>
          <w:szCs w:val="20"/>
        </w:rPr>
      </w:pPr>
      <w:r w:rsidRPr="00826F0A">
        <w:rPr>
          <w:sz w:val="20"/>
          <w:szCs w:val="20"/>
        </w:rPr>
        <w:t xml:space="preserve">                                                                              </w:t>
      </w:r>
    </w:p>
    <w:p w:rsidR="000E404A" w:rsidRDefault="000E404A" w:rsidP="00826F0A">
      <w:pPr>
        <w:rPr>
          <w:sz w:val="20"/>
          <w:szCs w:val="20"/>
        </w:rPr>
      </w:pPr>
    </w:p>
    <w:p w:rsidR="000E404A" w:rsidRDefault="000E404A" w:rsidP="00826F0A">
      <w:pPr>
        <w:rPr>
          <w:sz w:val="20"/>
          <w:szCs w:val="20"/>
        </w:rPr>
      </w:pPr>
    </w:p>
    <w:p w:rsidR="000E404A" w:rsidRDefault="000E404A" w:rsidP="00826F0A">
      <w:pPr>
        <w:rPr>
          <w:sz w:val="20"/>
          <w:szCs w:val="20"/>
        </w:rPr>
      </w:pPr>
    </w:p>
    <w:p w:rsidR="000E404A" w:rsidRDefault="000E404A" w:rsidP="00826F0A">
      <w:pPr>
        <w:rPr>
          <w:sz w:val="20"/>
          <w:szCs w:val="20"/>
        </w:rPr>
      </w:pPr>
    </w:p>
    <w:p w:rsidR="000E404A" w:rsidRPr="00826F0A" w:rsidRDefault="000E404A" w:rsidP="00826F0A">
      <w:pPr>
        <w:rPr>
          <w:sz w:val="20"/>
          <w:szCs w:val="20"/>
        </w:rPr>
      </w:pPr>
    </w:p>
    <w:p w:rsidR="000E404A" w:rsidRPr="00826F0A" w:rsidRDefault="000E404A" w:rsidP="00826F0A">
      <w:pPr>
        <w:rPr>
          <w:sz w:val="20"/>
          <w:szCs w:val="20"/>
        </w:rPr>
      </w:pPr>
    </w:p>
    <w:p w:rsidR="000E404A" w:rsidRPr="00826F0A" w:rsidRDefault="000E404A" w:rsidP="00826F0A">
      <w:pPr>
        <w:rPr>
          <w:b/>
          <w:sz w:val="20"/>
          <w:szCs w:val="20"/>
        </w:rPr>
      </w:pPr>
      <w:r w:rsidRPr="00826F0A">
        <w:rPr>
          <w:sz w:val="20"/>
          <w:szCs w:val="20"/>
        </w:rPr>
        <w:t xml:space="preserve">                                                                                                    </w:t>
      </w:r>
      <w:r w:rsidRPr="00826F0A">
        <w:rPr>
          <w:b/>
          <w:bCs/>
          <w:sz w:val="20"/>
          <w:szCs w:val="20"/>
        </w:rPr>
        <w:t xml:space="preserve"> </w:t>
      </w:r>
      <w:r w:rsidRPr="00826F0A">
        <w:rPr>
          <w:b/>
          <w:sz w:val="20"/>
          <w:szCs w:val="20"/>
        </w:rPr>
        <w:t xml:space="preserve">Рабочая программа по </w:t>
      </w:r>
      <w:bookmarkStart w:id="0" w:name="_GoBack"/>
      <w:bookmarkEnd w:id="0"/>
      <w:r w:rsidRPr="00826F0A">
        <w:rPr>
          <w:b/>
          <w:sz w:val="20"/>
          <w:szCs w:val="20"/>
        </w:rPr>
        <w:t>учебному предмету «География»</w:t>
      </w:r>
    </w:p>
    <w:p w:rsidR="000E404A" w:rsidRPr="00826F0A" w:rsidRDefault="000E404A" w:rsidP="00826F0A">
      <w:pPr>
        <w:spacing w:line="360" w:lineRule="auto"/>
        <w:rPr>
          <w:b/>
          <w:bCs/>
          <w:sz w:val="20"/>
          <w:szCs w:val="20"/>
        </w:rPr>
      </w:pPr>
      <w:r w:rsidRPr="00826F0A">
        <w:rPr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5</w:t>
      </w:r>
      <w:r w:rsidRPr="00826F0A">
        <w:rPr>
          <w:b/>
          <w:bCs/>
          <w:sz w:val="20"/>
          <w:szCs w:val="20"/>
        </w:rPr>
        <w:t xml:space="preserve"> класс</w:t>
      </w:r>
    </w:p>
    <w:p w:rsidR="000E404A" w:rsidRPr="00826F0A" w:rsidRDefault="000E404A" w:rsidP="00826F0A">
      <w:pPr>
        <w:spacing w:line="360" w:lineRule="auto"/>
        <w:jc w:val="center"/>
        <w:rPr>
          <w:b/>
          <w:bCs/>
          <w:sz w:val="20"/>
          <w:szCs w:val="20"/>
        </w:rPr>
      </w:pPr>
      <w:r w:rsidRPr="00826F0A">
        <w:rPr>
          <w:b/>
          <w:bCs/>
          <w:sz w:val="20"/>
          <w:szCs w:val="20"/>
        </w:rPr>
        <w:t>на 2021-2022 учебный год</w:t>
      </w:r>
    </w:p>
    <w:p w:rsidR="000E404A" w:rsidRPr="00826F0A" w:rsidRDefault="000E404A" w:rsidP="00826F0A">
      <w:pPr>
        <w:spacing w:line="360" w:lineRule="auto"/>
        <w:jc w:val="right"/>
        <w:rPr>
          <w:b/>
          <w:bCs/>
          <w:sz w:val="20"/>
          <w:szCs w:val="20"/>
        </w:rPr>
      </w:pPr>
    </w:p>
    <w:p w:rsidR="000E404A" w:rsidRDefault="000E404A" w:rsidP="00826F0A">
      <w:pPr>
        <w:spacing w:line="360" w:lineRule="auto"/>
        <w:jc w:val="right"/>
        <w:rPr>
          <w:b/>
          <w:bCs/>
          <w:sz w:val="20"/>
          <w:szCs w:val="20"/>
        </w:rPr>
      </w:pPr>
    </w:p>
    <w:p w:rsidR="000E404A" w:rsidRDefault="000E404A" w:rsidP="00826F0A">
      <w:pPr>
        <w:spacing w:line="360" w:lineRule="auto"/>
        <w:jc w:val="right"/>
        <w:rPr>
          <w:b/>
          <w:bCs/>
          <w:sz w:val="20"/>
          <w:szCs w:val="20"/>
        </w:rPr>
      </w:pPr>
    </w:p>
    <w:p w:rsidR="000E404A" w:rsidRPr="00826F0A" w:rsidRDefault="000E404A" w:rsidP="00826F0A">
      <w:pPr>
        <w:spacing w:line="360" w:lineRule="auto"/>
        <w:jc w:val="right"/>
        <w:rPr>
          <w:b/>
          <w:bCs/>
          <w:sz w:val="20"/>
          <w:szCs w:val="20"/>
        </w:rPr>
      </w:pPr>
    </w:p>
    <w:p w:rsidR="000E404A" w:rsidRPr="00826F0A" w:rsidRDefault="000E404A" w:rsidP="00826F0A">
      <w:pPr>
        <w:spacing w:line="360" w:lineRule="auto"/>
        <w:jc w:val="right"/>
        <w:rPr>
          <w:b/>
          <w:bCs/>
          <w:sz w:val="20"/>
          <w:szCs w:val="20"/>
        </w:rPr>
      </w:pPr>
      <w:r w:rsidRPr="00826F0A">
        <w:rPr>
          <w:b/>
          <w:bCs/>
          <w:sz w:val="20"/>
          <w:szCs w:val="20"/>
        </w:rPr>
        <w:t>Составитель программы Р.Н. Барсуков</w:t>
      </w:r>
    </w:p>
    <w:p w:rsidR="000E404A" w:rsidRPr="00826F0A" w:rsidRDefault="000E404A" w:rsidP="00826F0A">
      <w:pPr>
        <w:spacing w:line="360" w:lineRule="auto"/>
        <w:jc w:val="center"/>
        <w:rPr>
          <w:b/>
          <w:bCs/>
          <w:sz w:val="20"/>
          <w:szCs w:val="20"/>
        </w:rPr>
      </w:pPr>
    </w:p>
    <w:p w:rsidR="000E404A" w:rsidRPr="00826F0A" w:rsidRDefault="000E404A" w:rsidP="00826F0A">
      <w:pPr>
        <w:jc w:val="right"/>
        <w:rPr>
          <w:sz w:val="20"/>
          <w:szCs w:val="20"/>
        </w:rPr>
      </w:pPr>
      <w:r w:rsidRPr="00826F0A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404A" w:rsidRPr="00826F0A" w:rsidRDefault="000E404A" w:rsidP="00826F0A">
      <w:pPr>
        <w:rPr>
          <w:sz w:val="20"/>
          <w:szCs w:val="20"/>
        </w:rPr>
      </w:pPr>
      <w:r w:rsidRPr="00826F0A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0E404A" w:rsidRPr="00826F0A" w:rsidRDefault="000E404A" w:rsidP="00826F0A">
      <w:pPr>
        <w:rPr>
          <w:sz w:val="20"/>
          <w:szCs w:val="20"/>
        </w:rPr>
      </w:pPr>
    </w:p>
    <w:p w:rsidR="000E404A" w:rsidRPr="00826F0A" w:rsidRDefault="000E404A" w:rsidP="00826F0A">
      <w:pPr>
        <w:rPr>
          <w:sz w:val="20"/>
          <w:szCs w:val="20"/>
        </w:rPr>
      </w:pPr>
      <w:r w:rsidRPr="00826F0A">
        <w:rPr>
          <w:sz w:val="20"/>
          <w:szCs w:val="20"/>
        </w:rPr>
        <w:t xml:space="preserve">                                                                                                                                               2021г</w:t>
      </w:r>
    </w:p>
    <w:p w:rsidR="000E404A" w:rsidRPr="00826F0A" w:rsidRDefault="000E404A" w:rsidP="00826F0A">
      <w:pPr>
        <w:spacing w:line="360" w:lineRule="auto"/>
        <w:ind w:right="-172" w:hanging="142"/>
        <w:jc w:val="center"/>
        <w:rPr>
          <w:b/>
        </w:rPr>
      </w:pPr>
    </w:p>
    <w:p w:rsidR="000E404A" w:rsidRPr="00826F0A" w:rsidRDefault="000E404A" w:rsidP="00826F0A">
      <w:pPr>
        <w:rPr>
          <w:b/>
          <w:bCs/>
          <w:sz w:val="28"/>
          <w:szCs w:val="28"/>
        </w:rPr>
      </w:pPr>
    </w:p>
    <w:p w:rsidR="000E404A" w:rsidRPr="00272DED" w:rsidRDefault="000E404A" w:rsidP="00CA34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404A" w:rsidRPr="00826F0A" w:rsidRDefault="000E404A" w:rsidP="0003543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26F0A">
        <w:rPr>
          <w:b/>
          <w:sz w:val="28"/>
          <w:szCs w:val="28"/>
        </w:rPr>
        <w:t>Планируемые результаты изучения предмета</w:t>
      </w:r>
    </w:p>
    <w:p w:rsidR="000E404A" w:rsidRPr="00035435" w:rsidRDefault="000E404A" w:rsidP="00035435">
      <w:pPr>
        <w:spacing w:line="240" w:lineRule="atLeast"/>
        <w:ind w:left="1134"/>
        <w:contextualSpacing/>
        <w:rPr>
          <w:rFonts w:cs="Calibri"/>
          <w:color w:val="000000"/>
          <w:sz w:val="28"/>
          <w:szCs w:val="28"/>
          <w:lang w:eastAsia="ar-SA"/>
        </w:rPr>
      </w:pPr>
    </w:p>
    <w:p w:rsidR="000E404A" w:rsidRPr="00035435" w:rsidRDefault="000E404A" w:rsidP="00035435">
      <w:pPr>
        <w:ind w:left="709" w:firstLine="709"/>
        <w:jc w:val="both"/>
        <w:rPr>
          <w:b/>
          <w:sz w:val="28"/>
          <w:szCs w:val="28"/>
          <w:lang w:eastAsia="en-US"/>
        </w:rPr>
      </w:pPr>
      <w:r w:rsidRPr="00035435">
        <w:rPr>
          <w:b/>
          <w:sz w:val="28"/>
          <w:szCs w:val="28"/>
          <w:lang w:eastAsia="en-US"/>
        </w:rPr>
        <w:t xml:space="preserve">Личностными результатами </w:t>
      </w:r>
      <w:r w:rsidRPr="00035435">
        <w:rPr>
          <w:sz w:val="28"/>
          <w:szCs w:val="28"/>
          <w:lang w:eastAsia="en-US"/>
        </w:rPr>
        <w:t>обучения географии является</w:t>
      </w:r>
      <w:r w:rsidRPr="00035435">
        <w:rPr>
          <w:b/>
          <w:sz w:val="28"/>
          <w:szCs w:val="28"/>
          <w:lang w:eastAsia="en-US"/>
        </w:rPr>
        <w:t xml:space="preserve"> </w:t>
      </w:r>
      <w:r w:rsidRPr="00035435">
        <w:rPr>
          <w:sz w:val="28"/>
          <w:szCs w:val="28"/>
          <w:lang w:eastAsia="en-US"/>
        </w:rPr>
        <w:t>формирование всесторонне образованной, инициативной и успешной личности, обладающей системой современных мировоззренческих  взглядов, ценностных ориентаций, идейно-нравственных, культурных, гуманистических и эстетических принципов и норм поведения.</w:t>
      </w:r>
    </w:p>
    <w:p w:rsidR="000E404A" w:rsidRPr="00035435" w:rsidRDefault="000E404A" w:rsidP="00035435">
      <w:pPr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Изучение г</w:t>
      </w:r>
      <w:r>
        <w:rPr>
          <w:sz w:val="28"/>
          <w:szCs w:val="28"/>
          <w:lang w:eastAsia="en-US"/>
        </w:rPr>
        <w:t xml:space="preserve">еографии в основной школе обусловливает </w:t>
      </w:r>
      <w:r w:rsidRPr="00035435">
        <w:rPr>
          <w:sz w:val="28"/>
          <w:szCs w:val="28"/>
          <w:lang w:eastAsia="en-US"/>
        </w:rPr>
        <w:t>достижение следующих результатов личностного развития:</w:t>
      </w:r>
    </w:p>
    <w:p w:rsidR="000E404A" w:rsidRPr="00035435" w:rsidRDefault="000E404A" w:rsidP="00035435">
      <w:pPr>
        <w:numPr>
          <w:ilvl w:val="0"/>
          <w:numId w:val="5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воспитание российской гражданской идентичности, патриотизма, любви и уважения к Отечеству, чувства гор</w:t>
      </w:r>
      <w:r>
        <w:rPr>
          <w:sz w:val="28"/>
          <w:szCs w:val="28"/>
          <w:lang w:eastAsia="en-US"/>
        </w:rPr>
        <w:t>дости за свою Родину, прошлое и</w:t>
      </w:r>
      <w:r w:rsidRPr="00035435">
        <w:rPr>
          <w:sz w:val="28"/>
          <w:szCs w:val="28"/>
          <w:lang w:eastAsia="en-US"/>
        </w:rPr>
        <w:t xml:space="preserve"> настоящее многонационального  народа России; </w:t>
      </w:r>
    </w:p>
    <w:p w:rsidR="000E404A" w:rsidRPr="00035435" w:rsidRDefault="000E404A" w:rsidP="00035435">
      <w:pPr>
        <w:numPr>
          <w:ilvl w:val="0"/>
          <w:numId w:val="5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</w:t>
      </w:r>
      <w:r>
        <w:rPr>
          <w:sz w:val="28"/>
          <w:szCs w:val="28"/>
          <w:lang w:eastAsia="en-US"/>
        </w:rPr>
        <w:t>ковому и духовному многообразия</w:t>
      </w:r>
      <w:r w:rsidRPr="00035435">
        <w:rPr>
          <w:sz w:val="28"/>
          <w:szCs w:val="28"/>
          <w:lang w:eastAsia="en-US"/>
        </w:rPr>
        <w:t xml:space="preserve"> современного мира; </w:t>
      </w:r>
    </w:p>
    <w:p w:rsidR="000E404A" w:rsidRPr="00035435" w:rsidRDefault="000E404A" w:rsidP="00035435">
      <w:pPr>
        <w:numPr>
          <w:ilvl w:val="0"/>
          <w:numId w:val="5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0E404A" w:rsidRPr="00035435" w:rsidRDefault="000E404A" w:rsidP="00035435">
      <w:pPr>
        <w:numPr>
          <w:ilvl w:val="0"/>
          <w:numId w:val="5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 xml:space="preserve">формирование познавательной и информационной культуры, в том числе развитие навыков самостоятельной  работы с учебными пособиями, книгами, доступными инструментами и техническими средствами информационных технологий; </w:t>
      </w:r>
    </w:p>
    <w:p w:rsidR="000E404A" w:rsidRPr="00035435" w:rsidRDefault="000E404A" w:rsidP="00035435">
      <w:pPr>
        <w:numPr>
          <w:ilvl w:val="0"/>
          <w:numId w:val="5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0E404A" w:rsidRPr="00035435" w:rsidRDefault="000E404A" w:rsidP="00035435">
      <w:pPr>
        <w:numPr>
          <w:ilvl w:val="0"/>
          <w:numId w:val="5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0E404A" w:rsidRPr="00035435" w:rsidRDefault="000E404A" w:rsidP="00035435">
      <w:pPr>
        <w:numPr>
          <w:ilvl w:val="0"/>
          <w:numId w:val="5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обучающихся;</w:t>
      </w:r>
    </w:p>
    <w:p w:rsidR="000E404A" w:rsidRPr="00035435" w:rsidRDefault="000E404A" w:rsidP="00035435">
      <w:pPr>
        <w:numPr>
          <w:ilvl w:val="0"/>
          <w:numId w:val="5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формирование основ социально – критического мышления;</w:t>
      </w:r>
    </w:p>
    <w:p w:rsidR="000E404A" w:rsidRPr="00035435" w:rsidRDefault="000E404A" w:rsidP="00035435">
      <w:pPr>
        <w:numPr>
          <w:ilvl w:val="0"/>
          <w:numId w:val="5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0E404A" w:rsidRPr="00035435" w:rsidRDefault="000E404A" w:rsidP="00035435">
      <w:pPr>
        <w:numPr>
          <w:ilvl w:val="0"/>
          <w:numId w:val="5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E404A" w:rsidRPr="00035435" w:rsidRDefault="000E404A" w:rsidP="00035435">
      <w:pPr>
        <w:numPr>
          <w:ilvl w:val="0"/>
          <w:numId w:val="5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осознание важности семьи в жизни человека и общества, принятие ценностей семейной жизни,  уважительное и заботливое отношение к членам своей семьи;</w:t>
      </w:r>
    </w:p>
    <w:p w:rsidR="000E404A" w:rsidRPr="00035435" w:rsidRDefault="000E404A" w:rsidP="00035435">
      <w:pPr>
        <w:numPr>
          <w:ilvl w:val="0"/>
          <w:numId w:val="5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:rsidR="000E404A" w:rsidRPr="00035435" w:rsidRDefault="000E404A" w:rsidP="00035435">
      <w:pPr>
        <w:ind w:left="1418"/>
        <w:jc w:val="both"/>
        <w:rPr>
          <w:sz w:val="28"/>
          <w:szCs w:val="28"/>
          <w:lang w:eastAsia="en-US"/>
        </w:rPr>
      </w:pPr>
    </w:p>
    <w:p w:rsidR="000E404A" w:rsidRPr="00035435" w:rsidRDefault="000E404A" w:rsidP="00035435">
      <w:pPr>
        <w:ind w:left="1418"/>
        <w:jc w:val="both"/>
        <w:rPr>
          <w:sz w:val="28"/>
          <w:szCs w:val="28"/>
          <w:lang w:eastAsia="en-US"/>
        </w:rPr>
      </w:pPr>
    </w:p>
    <w:p w:rsidR="000E404A" w:rsidRPr="00035435" w:rsidRDefault="000E404A" w:rsidP="00035435">
      <w:pPr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b/>
          <w:bCs/>
          <w:color w:val="000000"/>
          <w:sz w:val="28"/>
          <w:szCs w:val="28"/>
          <w:lang w:eastAsia="en-US"/>
        </w:rPr>
        <w:t xml:space="preserve">Метапредметными </w:t>
      </w:r>
      <w:r w:rsidRPr="00035435">
        <w:rPr>
          <w:b/>
          <w:color w:val="000000"/>
          <w:sz w:val="28"/>
          <w:szCs w:val="28"/>
          <w:lang w:eastAsia="en-US"/>
        </w:rPr>
        <w:t>результами</w:t>
      </w:r>
      <w:r w:rsidRPr="00035435">
        <w:rPr>
          <w:color w:val="000000"/>
          <w:sz w:val="28"/>
          <w:szCs w:val="28"/>
          <w:lang w:eastAsia="en-US"/>
        </w:rPr>
        <w:t xml:space="preserve"> </w:t>
      </w:r>
      <w:r w:rsidRPr="00035435">
        <w:rPr>
          <w:sz w:val="28"/>
          <w:szCs w:val="28"/>
          <w:lang w:eastAsia="en-US"/>
        </w:rPr>
        <w:t xml:space="preserve">освоения географии являются: </w:t>
      </w:r>
    </w:p>
    <w:p w:rsidR="000E404A" w:rsidRPr="00035435" w:rsidRDefault="000E404A" w:rsidP="00035435">
      <w:pPr>
        <w:numPr>
          <w:ilvl w:val="0"/>
          <w:numId w:val="6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 w:rsidR="000E404A" w:rsidRPr="00035435" w:rsidRDefault="000E404A" w:rsidP="00035435">
      <w:pPr>
        <w:numPr>
          <w:ilvl w:val="0"/>
          <w:numId w:val="6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умение овладевать  навыками самостоятельного приобретения новых знаний, организации учебной деятельности, поиск средств ее осуществления;</w:t>
      </w:r>
    </w:p>
    <w:p w:rsidR="000E404A" w:rsidRPr="00035435" w:rsidRDefault="000E404A" w:rsidP="00035435">
      <w:pPr>
        <w:numPr>
          <w:ilvl w:val="0"/>
          <w:numId w:val="6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E404A" w:rsidRPr="00035435" w:rsidRDefault="000E404A" w:rsidP="00035435">
      <w:pPr>
        <w:numPr>
          <w:ilvl w:val="0"/>
          <w:numId w:val="6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0E404A" w:rsidRPr="00035435" w:rsidRDefault="000E404A" w:rsidP="00035435">
      <w:pPr>
        <w:numPr>
          <w:ilvl w:val="0"/>
          <w:numId w:val="6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E404A" w:rsidRPr="00035435" w:rsidRDefault="000E404A" w:rsidP="00035435">
      <w:pPr>
        <w:numPr>
          <w:ilvl w:val="0"/>
          <w:numId w:val="6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 xml:space="preserve"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0E404A" w:rsidRPr="00035435" w:rsidRDefault="000E404A" w:rsidP="00035435">
      <w:pPr>
        <w:numPr>
          <w:ilvl w:val="0"/>
          <w:numId w:val="6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 xml:space="preserve">умение создавать, применять и преобразовывать знаки и символы для решения учебных и познавательных задач; </w:t>
      </w:r>
    </w:p>
    <w:p w:rsidR="000E404A" w:rsidRPr="00035435" w:rsidRDefault="000E404A" w:rsidP="00035435">
      <w:pPr>
        <w:numPr>
          <w:ilvl w:val="0"/>
          <w:numId w:val="6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0E404A" w:rsidRPr="00035435" w:rsidRDefault="000E404A" w:rsidP="00035435">
      <w:pPr>
        <w:numPr>
          <w:ilvl w:val="0"/>
          <w:numId w:val="6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умение извлекать информацию из различных источников, умение свободно пользоваться справочной литературой;</w:t>
      </w:r>
    </w:p>
    <w:p w:rsidR="000E404A" w:rsidRPr="00035435" w:rsidRDefault="000E404A" w:rsidP="00035435">
      <w:pPr>
        <w:numPr>
          <w:ilvl w:val="0"/>
          <w:numId w:val="6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0E404A" w:rsidRPr="00035435" w:rsidRDefault="000E404A" w:rsidP="00035435">
      <w:pPr>
        <w:numPr>
          <w:ilvl w:val="0"/>
          <w:numId w:val="6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умение 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</w:t>
      </w:r>
    </w:p>
    <w:p w:rsidR="000E404A" w:rsidRPr="00035435" w:rsidRDefault="000E404A" w:rsidP="00035435">
      <w:pPr>
        <w:numPr>
          <w:ilvl w:val="0"/>
          <w:numId w:val="6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формулировать и аргументировать свое мнение;</w:t>
      </w:r>
    </w:p>
    <w:p w:rsidR="000E404A" w:rsidRPr="00035435" w:rsidRDefault="000E404A" w:rsidP="00035435">
      <w:pPr>
        <w:numPr>
          <w:ilvl w:val="0"/>
          <w:numId w:val="6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формирование и развитие компетентности в области использования ИКТ;</w:t>
      </w:r>
    </w:p>
    <w:p w:rsidR="000E404A" w:rsidRPr="00035435" w:rsidRDefault="000E404A" w:rsidP="00035435">
      <w:pPr>
        <w:numPr>
          <w:ilvl w:val="0"/>
          <w:numId w:val="6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формирование и развитие экологического мышления, умение применять его на практике;</w:t>
      </w:r>
    </w:p>
    <w:p w:rsidR="000E404A" w:rsidRPr="00035435" w:rsidRDefault="000E404A" w:rsidP="00035435">
      <w:pPr>
        <w:numPr>
          <w:ilvl w:val="0"/>
          <w:numId w:val="6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формирование умений ставить вопросы, выдвигать гипотезу и обосновывать ее, давать определение понятиям;</w:t>
      </w:r>
    </w:p>
    <w:p w:rsidR="000E404A" w:rsidRPr="00035435" w:rsidRDefault="000E404A" w:rsidP="00035435">
      <w:pPr>
        <w:numPr>
          <w:ilvl w:val="0"/>
          <w:numId w:val="6"/>
        </w:numPr>
        <w:suppressAutoHyphens/>
        <w:ind w:left="709" w:firstLine="709"/>
        <w:jc w:val="both"/>
        <w:rPr>
          <w:sz w:val="28"/>
          <w:szCs w:val="28"/>
          <w:lang w:eastAsia="en-US"/>
        </w:rPr>
      </w:pPr>
      <w:r w:rsidRPr="00035435">
        <w:rPr>
          <w:sz w:val="28"/>
          <w:szCs w:val="28"/>
          <w:lang w:eastAsia="en-US"/>
        </w:rPr>
        <w:t>формирование осознанной адекватной  и критической оценки в учебной деятельности, умение самостоятельно оценивать свои действия и действие одноклассников.</w:t>
      </w:r>
    </w:p>
    <w:p w:rsidR="000E404A" w:rsidRPr="00035435" w:rsidRDefault="000E404A" w:rsidP="00035435">
      <w:pPr>
        <w:ind w:left="709"/>
        <w:jc w:val="both"/>
        <w:rPr>
          <w:sz w:val="28"/>
          <w:szCs w:val="28"/>
          <w:lang w:eastAsia="en-US"/>
        </w:rPr>
      </w:pPr>
    </w:p>
    <w:p w:rsidR="000E404A" w:rsidRDefault="000E404A" w:rsidP="00035435">
      <w:pPr>
        <w:contextualSpacing/>
        <w:jc w:val="both"/>
        <w:rPr>
          <w:b/>
          <w:i/>
          <w:lang w:eastAsia="en-US"/>
        </w:rPr>
      </w:pPr>
    </w:p>
    <w:p w:rsidR="000E404A" w:rsidRPr="00261389" w:rsidRDefault="000E404A" w:rsidP="00035435">
      <w:pPr>
        <w:contextualSpacing/>
        <w:jc w:val="both"/>
        <w:rPr>
          <w:b/>
          <w:i/>
          <w:color w:val="FF0000"/>
          <w:sz w:val="28"/>
          <w:szCs w:val="28"/>
          <w:lang w:eastAsia="en-US"/>
        </w:rPr>
      </w:pPr>
    </w:p>
    <w:p w:rsidR="000E404A" w:rsidRPr="00035435" w:rsidRDefault="000E404A" w:rsidP="00035435">
      <w:pPr>
        <w:contextualSpacing/>
        <w:jc w:val="both"/>
        <w:rPr>
          <w:b/>
          <w:i/>
          <w:color w:val="000000"/>
          <w:sz w:val="28"/>
          <w:szCs w:val="28"/>
        </w:rPr>
      </w:pPr>
      <w:r w:rsidRPr="00035435">
        <w:rPr>
          <w:b/>
          <w:bCs/>
          <w:i/>
          <w:color w:val="000000"/>
          <w:sz w:val="28"/>
          <w:szCs w:val="28"/>
        </w:rPr>
        <w:t>ученик научится</w:t>
      </w:r>
      <w:r w:rsidRPr="00035435">
        <w:rPr>
          <w:b/>
          <w:i/>
          <w:color w:val="000000"/>
          <w:sz w:val="28"/>
          <w:szCs w:val="28"/>
        </w:rPr>
        <w:t>:</w:t>
      </w:r>
    </w:p>
    <w:p w:rsidR="000E404A" w:rsidRPr="00035435" w:rsidRDefault="000E404A" w:rsidP="00035435">
      <w:pPr>
        <w:numPr>
          <w:ilvl w:val="0"/>
          <w:numId w:val="27"/>
        </w:numPr>
        <w:spacing w:after="200"/>
        <w:contextualSpacing/>
        <w:jc w:val="both"/>
        <w:rPr>
          <w:sz w:val="28"/>
          <w:szCs w:val="28"/>
        </w:rPr>
      </w:pPr>
      <w:r w:rsidRPr="00035435">
        <w:rPr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0E404A" w:rsidRPr="00035435" w:rsidRDefault="000E404A" w:rsidP="00035435">
      <w:pPr>
        <w:numPr>
          <w:ilvl w:val="0"/>
          <w:numId w:val="27"/>
        </w:numPr>
        <w:spacing w:after="200"/>
        <w:contextualSpacing/>
        <w:jc w:val="both"/>
        <w:rPr>
          <w:sz w:val="28"/>
          <w:szCs w:val="28"/>
        </w:rPr>
      </w:pPr>
      <w:r w:rsidRPr="00035435">
        <w:rPr>
          <w:sz w:val="28"/>
          <w:szCs w:val="28"/>
        </w:rPr>
        <w:t>анализировать, обобщать и интерпретировать географическую информацию;</w:t>
      </w:r>
    </w:p>
    <w:p w:rsidR="000E404A" w:rsidRPr="00035435" w:rsidRDefault="000E404A" w:rsidP="00035435">
      <w:pPr>
        <w:numPr>
          <w:ilvl w:val="0"/>
          <w:numId w:val="27"/>
        </w:numPr>
        <w:spacing w:after="200"/>
        <w:contextualSpacing/>
        <w:jc w:val="both"/>
        <w:rPr>
          <w:sz w:val="28"/>
          <w:szCs w:val="28"/>
        </w:rPr>
      </w:pPr>
      <w:r w:rsidRPr="00035435">
        <w:rPr>
          <w:sz w:val="28"/>
          <w:szCs w:val="28"/>
        </w:rPr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0E404A" w:rsidRPr="00035435" w:rsidRDefault="000E404A" w:rsidP="00035435">
      <w:pPr>
        <w:numPr>
          <w:ilvl w:val="0"/>
          <w:numId w:val="27"/>
        </w:numPr>
        <w:spacing w:after="200"/>
        <w:contextualSpacing/>
        <w:jc w:val="both"/>
        <w:rPr>
          <w:sz w:val="28"/>
          <w:szCs w:val="28"/>
        </w:rPr>
      </w:pPr>
      <w:r w:rsidRPr="00035435">
        <w:rPr>
          <w:sz w:val="28"/>
          <w:szCs w:val="28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E404A" w:rsidRPr="00035435" w:rsidRDefault="000E404A" w:rsidP="00035435">
      <w:pPr>
        <w:numPr>
          <w:ilvl w:val="0"/>
          <w:numId w:val="27"/>
        </w:numPr>
        <w:spacing w:after="200"/>
        <w:contextualSpacing/>
        <w:jc w:val="both"/>
        <w:rPr>
          <w:sz w:val="28"/>
          <w:szCs w:val="28"/>
        </w:rPr>
      </w:pPr>
      <w:r w:rsidRPr="00035435">
        <w:rPr>
          <w:sz w:val="28"/>
          <w:szCs w:val="28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0E404A" w:rsidRPr="00035435" w:rsidRDefault="000E404A" w:rsidP="00035435">
      <w:pPr>
        <w:numPr>
          <w:ilvl w:val="0"/>
          <w:numId w:val="27"/>
        </w:numPr>
        <w:spacing w:after="200"/>
        <w:contextualSpacing/>
        <w:jc w:val="both"/>
        <w:rPr>
          <w:sz w:val="28"/>
          <w:szCs w:val="28"/>
        </w:rPr>
      </w:pPr>
      <w:r w:rsidRPr="00035435">
        <w:rPr>
          <w:sz w:val="28"/>
          <w:szCs w:val="28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  <w:r w:rsidRPr="00035435">
        <w:rPr>
          <w:i/>
          <w:iCs/>
          <w:sz w:val="28"/>
          <w:szCs w:val="28"/>
        </w:rPr>
        <w:t xml:space="preserve"> </w:t>
      </w:r>
    </w:p>
    <w:p w:rsidR="000E404A" w:rsidRPr="00035435" w:rsidRDefault="000E404A" w:rsidP="00035435">
      <w:pPr>
        <w:numPr>
          <w:ilvl w:val="0"/>
          <w:numId w:val="27"/>
        </w:numPr>
        <w:spacing w:after="200"/>
        <w:contextualSpacing/>
        <w:jc w:val="both"/>
        <w:rPr>
          <w:sz w:val="28"/>
          <w:szCs w:val="28"/>
        </w:rPr>
      </w:pPr>
      <w:r w:rsidRPr="00035435">
        <w:rPr>
          <w:sz w:val="28"/>
          <w:szCs w:val="28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0E404A" w:rsidRPr="00035435" w:rsidRDefault="000E404A" w:rsidP="00035435">
      <w:pPr>
        <w:numPr>
          <w:ilvl w:val="0"/>
          <w:numId w:val="27"/>
        </w:numPr>
        <w:spacing w:after="200"/>
        <w:contextualSpacing/>
        <w:jc w:val="both"/>
        <w:rPr>
          <w:sz w:val="28"/>
          <w:szCs w:val="28"/>
        </w:rPr>
      </w:pPr>
      <w:r w:rsidRPr="00035435">
        <w:rPr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E404A" w:rsidRPr="00035435" w:rsidRDefault="000E404A" w:rsidP="00035435">
      <w:pPr>
        <w:numPr>
          <w:ilvl w:val="0"/>
          <w:numId w:val="27"/>
        </w:numPr>
        <w:spacing w:after="200"/>
        <w:contextualSpacing/>
        <w:jc w:val="both"/>
        <w:rPr>
          <w:sz w:val="28"/>
          <w:szCs w:val="28"/>
        </w:rPr>
      </w:pPr>
      <w:r w:rsidRPr="00035435">
        <w:rPr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0E404A" w:rsidRPr="00035435" w:rsidRDefault="000E404A" w:rsidP="00035435">
      <w:pPr>
        <w:numPr>
          <w:ilvl w:val="0"/>
          <w:numId w:val="27"/>
        </w:numPr>
        <w:spacing w:after="200"/>
        <w:contextualSpacing/>
        <w:jc w:val="both"/>
        <w:rPr>
          <w:sz w:val="28"/>
          <w:szCs w:val="28"/>
        </w:rPr>
      </w:pPr>
      <w:r w:rsidRPr="00035435">
        <w:rPr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E404A" w:rsidRPr="00035435" w:rsidRDefault="000E404A" w:rsidP="00035435">
      <w:pPr>
        <w:numPr>
          <w:ilvl w:val="0"/>
          <w:numId w:val="27"/>
        </w:numPr>
        <w:spacing w:after="200"/>
        <w:contextualSpacing/>
        <w:jc w:val="both"/>
        <w:rPr>
          <w:sz w:val="28"/>
          <w:szCs w:val="28"/>
        </w:rPr>
      </w:pPr>
      <w:r w:rsidRPr="00035435">
        <w:rPr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0E404A" w:rsidRPr="00035435" w:rsidRDefault="000E404A" w:rsidP="00035435">
      <w:pPr>
        <w:spacing w:after="200"/>
        <w:ind w:left="720"/>
        <w:contextualSpacing/>
        <w:jc w:val="both"/>
        <w:rPr>
          <w:sz w:val="28"/>
          <w:szCs w:val="28"/>
        </w:rPr>
      </w:pPr>
    </w:p>
    <w:p w:rsidR="000E404A" w:rsidRPr="00035435" w:rsidRDefault="000E404A" w:rsidP="00035435">
      <w:pPr>
        <w:ind w:firstLine="510"/>
        <w:contextualSpacing/>
        <w:jc w:val="both"/>
        <w:rPr>
          <w:b/>
          <w:color w:val="000000"/>
          <w:sz w:val="28"/>
          <w:szCs w:val="28"/>
        </w:rPr>
      </w:pPr>
      <w:r w:rsidRPr="00035435">
        <w:rPr>
          <w:b/>
          <w:i/>
          <w:iCs/>
          <w:color w:val="000000"/>
          <w:sz w:val="28"/>
          <w:szCs w:val="28"/>
        </w:rPr>
        <w:t>Ученик получит возможность научиться</w:t>
      </w:r>
    </w:p>
    <w:p w:rsidR="000E404A" w:rsidRPr="00035435" w:rsidRDefault="000E404A" w:rsidP="00035435">
      <w:pPr>
        <w:numPr>
          <w:ilvl w:val="1"/>
          <w:numId w:val="28"/>
        </w:numPr>
        <w:tabs>
          <w:tab w:val="num" w:pos="709"/>
        </w:tabs>
        <w:spacing w:after="200"/>
        <w:ind w:left="709" w:hanging="283"/>
        <w:contextualSpacing/>
        <w:jc w:val="both"/>
        <w:rPr>
          <w:color w:val="000000"/>
          <w:sz w:val="28"/>
          <w:szCs w:val="28"/>
        </w:rPr>
      </w:pPr>
      <w:r w:rsidRPr="00035435">
        <w:rPr>
          <w:iCs/>
          <w:color w:val="000000"/>
          <w:sz w:val="28"/>
          <w:szCs w:val="28"/>
        </w:rPr>
        <w:t>ориентироваться на местности при помощи топографических карт и современных навигационных приборов;</w:t>
      </w:r>
    </w:p>
    <w:p w:rsidR="000E404A" w:rsidRPr="00035435" w:rsidRDefault="000E404A" w:rsidP="00035435">
      <w:pPr>
        <w:numPr>
          <w:ilvl w:val="1"/>
          <w:numId w:val="28"/>
        </w:numPr>
        <w:tabs>
          <w:tab w:val="num" w:pos="709"/>
        </w:tabs>
        <w:spacing w:after="200"/>
        <w:ind w:left="709" w:hanging="283"/>
        <w:contextualSpacing/>
        <w:jc w:val="both"/>
        <w:rPr>
          <w:color w:val="000000"/>
          <w:sz w:val="28"/>
          <w:szCs w:val="28"/>
        </w:rPr>
      </w:pPr>
      <w:r w:rsidRPr="00035435">
        <w:rPr>
          <w:iCs/>
          <w:color w:val="000000"/>
          <w:sz w:val="28"/>
          <w:szCs w:val="28"/>
        </w:rPr>
        <w:t>читать космические снимки и аэрофотоснимки, планы местности и географические карты;</w:t>
      </w:r>
    </w:p>
    <w:p w:rsidR="000E404A" w:rsidRPr="00035435" w:rsidRDefault="000E404A" w:rsidP="00035435">
      <w:pPr>
        <w:numPr>
          <w:ilvl w:val="1"/>
          <w:numId w:val="28"/>
        </w:numPr>
        <w:tabs>
          <w:tab w:val="num" w:pos="709"/>
        </w:tabs>
        <w:spacing w:after="200"/>
        <w:ind w:left="709" w:hanging="283"/>
        <w:contextualSpacing/>
        <w:jc w:val="both"/>
        <w:rPr>
          <w:color w:val="000000"/>
          <w:sz w:val="28"/>
          <w:szCs w:val="28"/>
        </w:rPr>
      </w:pPr>
      <w:r w:rsidRPr="00035435">
        <w:rPr>
          <w:iCs/>
          <w:color w:val="000000"/>
          <w:sz w:val="28"/>
          <w:szCs w:val="28"/>
        </w:rPr>
        <w:t>строить простые планы местности;</w:t>
      </w:r>
    </w:p>
    <w:p w:rsidR="000E404A" w:rsidRPr="00035435" w:rsidRDefault="000E404A" w:rsidP="00035435">
      <w:pPr>
        <w:numPr>
          <w:ilvl w:val="1"/>
          <w:numId w:val="28"/>
        </w:numPr>
        <w:tabs>
          <w:tab w:val="num" w:pos="709"/>
        </w:tabs>
        <w:spacing w:after="200"/>
        <w:ind w:left="709" w:hanging="283"/>
        <w:contextualSpacing/>
        <w:jc w:val="both"/>
        <w:rPr>
          <w:color w:val="000000"/>
          <w:sz w:val="28"/>
          <w:szCs w:val="28"/>
        </w:rPr>
      </w:pPr>
      <w:r w:rsidRPr="00035435">
        <w:rPr>
          <w:iCs/>
          <w:color w:val="000000"/>
          <w:sz w:val="28"/>
          <w:szCs w:val="28"/>
        </w:rPr>
        <w:t>создавать простейшие географические карты различного содержания;</w:t>
      </w:r>
    </w:p>
    <w:p w:rsidR="000E404A" w:rsidRPr="00035435" w:rsidRDefault="000E404A" w:rsidP="00035435">
      <w:pPr>
        <w:numPr>
          <w:ilvl w:val="1"/>
          <w:numId w:val="28"/>
        </w:numPr>
        <w:tabs>
          <w:tab w:val="num" w:pos="709"/>
        </w:tabs>
        <w:spacing w:after="200"/>
        <w:ind w:left="709" w:hanging="283"/>
        <w:contextualSpacing/>
        <w:jc w:val="both"/>
        <w:rPr>
          <w:color w:val="000000"/>
          <w:sz w:val="28"/>
          <w:szCs w:val="28"/>
        </w:rPr>
      </w:pPr>
      <w:r w:rsidRPr="00035435">
        <w:rPr>
          <w:iCs/>
          <w:color w:val="000000"/>
          <w:sz w:val="28"/>
          <w:szCs w:val="28"/>
        </w:rPr>
        <w:t>моделировать географические объекты и явления при помощи компьютерных программ.</w:t>
      </w:r>
    </w:p>
    <w:p w:rsidR="000E404A" w:rsidRPr="00035435" w:rsidRDefault="000E404A" w:rsidP="00035435">
      <w:pPr>
        <w:numPr>
          <w:ilvl w:val="1"/>
          <w:numId w:val="29"/>
        </w:numPr>
        <w:tabs>
          <w:tab w:val="num" w:pos="851"/>
        </w:tabs>
        <w:spacing w:after="200"/>
        <w:ind w:left="851" w:hanging="425"/>
        <w:contextualSpacing/>
        <w:jc w:val="both"/>
        <w:rPr>
          <w:sz w:val="28"/>
          <w:szCs w:val="28"/>
        </w:rPr>
      </w:pPr>
      <w:r w:rsidRPr="00035435">
        <w:rPr>
          <w:iCs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E404A" w:rsidRPr="00035435" w:rsidRDefault="000E404A" w:rsidP="00035435">
      <w:pPr>
        <w:numPr>
          <w:ilvl w:val="1"/>
          <w:numId w:val="29"/>
        </w:numPr>
        <w:tabs>
          <w:tab w:val="num" w:pos="851"/>
        </w:tabs>
        <w:spacing w:after="200"/>
        <w:ind w:left="851" w:hanging="425"/>
        <w:contextualSpacing/>
        <w:jc w:val="both"/>
        <w:rPr>
          <w:sz w:val="28"/>
          <w:szCs w:val="28"/>
        </w:rPr>
      </w:pPr>
      <w:r w:rsidRPr="00035435">
        <w:rPr>
          <w:iCs/>
          <w:sz w:val="28"/>
          <w:szCs w:val="28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0E404A" w:rsidRPr="00035435" w:rsidRDefault="000E404A" w:rsidP="00035435">
      <w:pPr>
        <w:numPr>
          <w:ilvl w:val="1"/>
          <w:numId w:val="29"/>
        </w:numPr>
        <w:tabs>
          <w:tab w:val="num" w:pos="851"/>
        </w:tabs>
        <w:spacing w:after="200"/>
        <w:ind w:left="851" w:hanging="425"/>
        <w:contextualSpacing/>
        <w:jc w:val="both"/>
        <w:rPr>
          <w:sz w:val="28"/>
          <w:szCs w:val="28"/>
        </w:rPr>
      </w:pPr>
      <w:r w:rsidRPr="00035435">
        <w:rPr>
          <w:iCs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E404A" w:rsidRPr="00035435" w:rsidRDefault="000E404A" w:rsidP="00035435">
      <w:pPr>
        <w:numPr>
          <w:ilvl w:val="1"/>
          <w:numId w:val="29"/>
        </w:numPr>
        <w:tabs>
          <w:tab w:val="num" w:pos="851"/>
        </w:tabs>
        <w:spacing w:after="200"/>
        <w:ind w:left="851" w:hanging="425"/>
        <w:contextualSpacing/>
        <w:jc w:val="both"/>
        <w:rPr>
          <w:color w:val="000000"/>
          <w:sz w:val="28"/>
          <w:szCs w:val="28"/>
        </w:rPr>
      </w:pPr>
      <w:r w:rsidRPr="00035435">
        <w:rPr>
          <w:iCs/>
          <w:color w:val="000000"/>
          <w:sz w:val="28"/>
          <w:szCs w:val="28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0E404A" w:rsidRDefault="000E404A" w:rsidP="00035435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0E404A" w:rsidRDefault="000E404A" w:rsidP="00CA34E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0E404A" w:rsidRPr="00B73D92" w:rsidRDefault="000E404A" w:rsidP="00B73D9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B73D92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учебного предмета</w:t>
      </w:r>
    </w:p>
    <w:p w:rsidR="000E404A" w:rsidRPr="00B73D92" w:rsidRDefault="000E404A" w:rsidP="00CA34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04A" w:rsidRPr="00B73D92" w:rsidRDefault="000E404A" w:rsidP="00CA34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3D92">
        <w:rPr>
          <w:b/>
          <w:bCs/>
          <w:sz w:val="28"/>
          <w:szCs w:val="28"/>
        </w:rPr>
        <w:t xml:space="preserve">     Введение.</w:t>
      </w:r>
      <w:r w:rsidRPr="00B73D92">
        <w:rPr>
          <w:bCs/>
          <w:sz w:val="28"/>
          <w:szCs w:val="28"/>
        </w:rPr>
        <w:t xml:space="preserve"> Зачем нам география и как мы будем ее изучать.</w:t>
      </w:r>
    </w:p>
    <w:p w:rsidR="000E404A" w:rsidRPr="00B73D92" w:rsidRDefault="000E404A" w:rsidP="00CA34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3D92">
        <w:rPr>
          <w:bCs/>
          <w:sz w:val="28"/>
          <w:szCs w:val="28"/>
        </w:rPr>
        <w:t xml:space="preserve">     </w:t>
      </w:r>
      <w:r w:rsidRPr="00B73D92">
        <w:rPr>
          <w:b/>
          <w:bCs/>
          <w:sz w:val="28"/>
          <w:szCs w:val="28"/>
        </w:rPr>
        <w:t>Представления о мире в древности</w:t>
      </w:r>
      <w:r w:rsidRPr="00B73D92">
        <w:rPr>
          <w:bCs/>
          <w:sz w:val="28"/>
          <w:szCs w:val="28"/>
        </w:rPr>
        <w:t xml:space="preserve"> (Древний Китай, Древний Египет, Древняя Греция, Древний Рим). Появление первых географических карт.</w:t>
      </w:r>
    </w:p>
    <w:p w:rsidR="000E404A" w:rsidRPr="00B73D92" w:rsidRDefault="000E404A" w:rsidP="00CA34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3D92">
        <w:rPr>
          <w:bCs/>
          <w:sz w:val="28"/>
          <w:szCs w:val="28"/>
        </w:rPr>
        <w:t xml:space="preserve">      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0E404A" w:rsidRPr="00B73D92" w:rsidRDefault="000E404A" w:rsidP="00CA34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3D92">
        <w:rPr>
          <w:bCs/>
          <w:sz w:val="28"/>
          <w:szCs w:val="28"/>
        </w:rPr>
        <w:t xml:space="preserve">       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0E404A" w:rsidRPr="00B73D92" w:rsidRDefault="000E404A" w:rsidP="00CA34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3D92">
        <w:rPr>
          <w:bCs/>
          <w:sz w:val="28"/>
          <w:szCs w:val="28"/>
        </w:rPr>
        <w:t xml:space="preserve">      Географические открытия XVII-XIX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</w:r>
    </w:p>
    <w:p w:rsidR="000E404A" w:rsidRPr="00B73D92" w:rsidRDefault="000E404A" w:rsidP="00CA34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3D92">
        <w:rPr>
          <w:bCs/>
          <w:sz w:val="28"/>
          <w:szCs w:val="28"/>
        </w:rPr>
        <w:t xml:space="preserve">      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0E404A" w:rsidRPr="00B73D92" w:rsidRDefault="000E404A" w:rsidP="00CA34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3D92">
        <w:rPr>
          <w:bCs/>
          <w:sz w:val="28"/>
          <w:szCs w:val="28"/>
        </w:rPr>
        <w:t xml:space="preserve">      Географические знания в современном мире. Современные географические методы исследования Земли.</w:t>
      </w:r>
    </w:p>
    <w:p w:rsidR="000E404A" w:rsidRPr="00B73D92" w:rsidRDefault="000E404A" w:rsidP="00CA34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3D92">
        <w:rPr>
          <w:bCs/>
          <w:sz w:val="28"/>
          <w:szCs w:val="28"/>
        </w:rPr>
        <w:t xml:space="preserve">  </w:t>
      </w:r>
      <w:r w:rsidRPr="00B73D92">
        <w:rPr>
          <w:b/>
          <w:bCs/>
          <w:sz w:val="28"/>
          <w:szCs w:val="28"/>
        </w:rPr>
        <w:t>Земля во Вселенной.</w:t>
      </w:r>
      <w:r w:rsidRPr="00B73D92">
        <w:rPr>
          <w:bCs/>
          <w:sz w:val="28"/>
          <w:szCs w:val="28"/>
        </w:rPr>
        <w:t xml:space="preserve"> Движения Земли и их следствия.</w:t>
      </w:r>
    </w:p>
    <w:p w:rsidR="000E404A" w:rsidRPr="00B73D92" w:rsidRDefault="000E404A" w:rsidP="00CA34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3D92">
        <w:rPr>
          <w:bCs/>
          <w:sz w:val="28"/>
          <w:szCs w:val="28"/>
        </w:rPr>
        <w:t xml:space="preserve">      Земля -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-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0E404A" w:rsidRPr="00B73D92" w:rsidRDefault="000E404A" w:rsidP="00CA34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73D92">
        <w:rPr>
          <w:bCs/>
          <w:sz w:val="28"/>
          <w:szCs w:val="28"/>
        </w:rPr>
        <w:t xml:space="preserve">      </w:t>
      </w:r>
      <w:r w:rsidRPr="00B73D92">
        <w:rPr>
          <w:b/>
          <w:bCs/>
          <w:sz w:val="28"/>
          <w:szCs w:val="28"/>
        </w:rPr>
        <w:t>Изображение земной поверхности.</w:t>
      </w:r>
    </w:p>
    <w:p w:rsidR="000E404A" w:rsidRPr="00B73D92" w:rsidRDefault="000E404A" w:rsidP="00CA34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3D92">
        <w:rPr>
          <w:bCs/>
          <w:sz w:val="28"/>
          <w:szCs w:val="28"/>
        </w:rPr>
        <w:tab/>
        <w:t>Виды изображения земной поверхности: план местности, глобус, географическая карта, аэрофото-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-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0E404A" w:rsidRPr="00B73D92" w:rsidRDefault="000E404A" w:rsidP="00CA34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3D92">
        <w:rPr>
          <w:bCs/>
          <w:sz w:val="28"/>
          <w:szCs w:val="28"/>
        </w:rPr>
        <w:t xml:space="preserve">       </w:t>
      </w:r>
      <w:r w:rsidRPr="00B73D92">
        <w:rPr>
          <w:b/>
          <w:bCs/>
          <w:sz w:val="28"/>
          <w:szCs w:val="28"/>
        </w:rPr>
        <w:t>Человек на Земле.</w:t>
      </w:r>
      <w:r w:rsidRPr="00B73D92">
        <w:rPr>
          <w:bCs/>
          <w:sz w:val="28"/>
          <w:szCs w:val="28"/>
        </w:rPr>
        <w:t xml:space="preserve"> Как люди заселяли Землю. Расы и народы.</w:t>
      </w:r>
    </w:p>
    <w:p w:rsidR="000E404A" w:rsidRPr="00B73D92" w:rsidRDefault="000E404A" w:rsidP="00CA34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3D92">
        <w:rPr>
          <w:b/>
          <w:bCs/>
          <w:sz w:val="28"/>
          <w:szCs w:val="28"/>
        </w:rPr>
        <w:t xml:space="preserve">        Литосфера – твердая оболочка Земли</w:t>
      </w:r>
      <w:r w:rsidRPr="00B73D92">
        <w:rPr>
          <w:bCs/>
          <w:sz w:val="28"/>
          <w:szCs w:val="28"/>
        </w:rPr>
        <w:t>. Земная кора. Горные породы, минералы и полезные ископаемые. Движения земной коры. Рельеф земли.</w:t>
      </w:r>
    </w:p>
    <w:p w:rsidR="000E404A" w:rsidRPr="00CE1600" w:rsidRDefault="000E404A" w:rsidP="00CA34E2">
      <w:pPr>
        <w:jc w:val="center"/>
        <w:rPr>
          <w:rFonts w:ascii="Bookman Old Style" w:hAnsi="Bookman Old Style"/>
          <w:b/>
          <w:bCs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</w:rPr>
        <w:t>Учебно-тематический план</w:t>
      </w:r>
    </w:p>
    <w:p w:rsidR="000E404A" w:rsidRPr="005541EE" w:rsidRDefault="000E404A" w:rsidP="00CA34E2">
      <w:pPr>
        <w:jc w:val="both"/>
        <w:rPr>
          <w:rFonts w:ascii="Bookman Old Style" w:hAnsi="Bookman Old Style"/>
          <w:i/>
          <w:iCs/>
        </w:rPr>
      </w:pP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8"/>
        <w:gridCol w:w="992"/>
        <w:gridCol w:w="11510"/>
      </w:tblGrid>
      <w:tr w:rsidR="000E404A" w:rsidRPr="005541EE" w:rsidTr="00CA34E2">
        <w:trPr>
          <w:trHeight w:val="982"/>
        </w:trPr>
        <w:tc>
          <w:tcPr>
            <w:tcW w:w="2908" w:type="dxa"/>
          </w:tcPr>
          <w:p w:rsidR="000E404A" w:rsidRPr="00943057" w:rsidRDefault="000E404A" w:rsidP="000345C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</w:rPr>
            </w:pPr>
            <w:r w:rsidRPr="00943057">
              <w:rPr>
                <w:rFonts w:ascii="Bookman Old Style" w:hAnsi="Bookman Old Style"/>
                <w:b/>
                <w:bCs/>
              </w:rPr>
              <w:t>Перечень и название раздела и тем курса</w:t>
            </w:r>
          </w:p>
        </w:tc>
        <w:tc>
          <w:tcPr>
            <w:tcW w:w="992" w:type="dxa"/>
          </w:tcPr>
          <w:p w:rsidR="000E404A" w:rsidRPr="005541EE" w:rsidRDefault="000E404A" w:rsidP="000345C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541EE">
              <w:rPr>
                <w:rFonts w:ascii="Bookman Old Style" w:hAnsi="Bookman Old Style"/>
                <w:b/>
                <w:bCs/>
              </w:rPr>
              <w:t>Кол-во часов</w:t>
            </w:r>
          </w:p>
        </w:tc>
        <w:tc>
          <w:tcPr>
            <w:tcW w:w="11510" w:type="dxa"/>
          </w:tcPr>
          <w:p w:rsidR="000E404A" w:rsidRDefault="000E404A" w:rsidP="000345C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E404A" w:rsidRPr="00943057" w:rsidRDefault="000E404A" w:rsidP="000345C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43057">
              <w:rPr>
                <w:rFonts w:ascii="Bookman Old Style" w:hAnsi="Bookman Old Style"/>
                <w:b/>
                <w:bCs/>
              </w:rPr>
              <w:t xml:space="preserve"> Основные виды учебной деятельности  </w:t>
            </w:r>
          </w:p>
        </w:tc>
      </w:tr>
      <w:tr w:rsidR="000E404A" w:rsidRPr="005541EE" w:rsidTr="00CA34E2">
        <w:tc>
          <w:tcPr>
            <w:tcW w:w="2908" w:type="dxa"/>
          </w:tcPr>
          <w:p w:rsidR="000E404A" w:rsidRPr="00082C7E" w:rsidRDefault="000E404A" w:rsidP="000345C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Введение. </w:t>
            </w:r>
            <w:r>
              <w:rPr>
                <w:rFonts w:ascii="Bookman Old Style" w:hAnsi="Bookman Old Style"/>
                <w:bCs/>
              </w:rPr>
              <w:t>Зачем нам география и как мы будем ее изучать</w:t>
            </w:r>
          </w:p>
        </w:tc>
        <w:tc>
          <w:tcPr>
            <w:tcW w:w="992" w:type="dxa"/>
          </w:tcPr>
          <w:p w:rsidR="000E404A" w:rsidRPr="00904049" w:rsidRDefault="000E404A" w:rsidP="000345C9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11510" w:type="dxa"/>
          </w:tcPr>
          <w:p w:rsidR="000E404A" w:rsidRPr="00904049" w:rsidRDefault="000E404A" w:rsidP="000345C9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Познавательные УУД: поиск и выделение необходимой информации, выбор наиболее эффективных способов решения задач</w:t>
            </w:r>
          </w:p>
        </w:tc>
      </w:tr>
      <w:tr w:rsidR="000E404A" w:rsidRPr="005541EE" w:rsidTr="00CA34E2">
        <w:tc>
          <w:tcPr>
            <w:tcW w:w="2908" w:type="dxa"/>
          </w:tcPr>
          <w:p w:rsidR="000E404A" w:rsidRPr="00082C7E" w:rsidRDefault="000E404A" w:rsidP="000345C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Раздел 1.</w:t>
            </w:r>
            <w:r>
              <w:rPr>
                <w:rFonts w:ascii="Bookman Old Style" w:hAnsi="Bookman Old Style"/>
                <w:bCs/>
              </w:rPr>
              <w:t>На какой Земле мы живем</w:t>
            </w:r>
          </w:p>
        </w:tc>
        <w:tc>
          <w:tcPr>
            <w:tcW w:w="992" w:type="dxa"/>
          </w:tcPr>
          <w:p w:rsidR="000E404A" w:rsidRPr="00904049" w:rsidRDefault="000E404A" w:rsidP="000345C9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11510" w:type="dxa"/>
          </w:tcPr>
          <w:p w:rsidR="000E404A" w:rsidRPr="00904049" w:rsidRDefault="000E404A" w:rsidP="000345C9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Регулятивные УУД: осуществление учащимися учебных действий, умение прогнозировать свои результаты, осуществление контроля и саморегуляции учебной деятельности</w:t>
            </w:r>
          </w:p>
        </w:tc>
      </w:tr>
      <w:tr w:rsidR="000E404A" w:rsidRPr="005541EE" w:rsidTr="00CA34E2">
        <w:tc>
          <w:tcPr>
            <w:tcW w:w="2908" w:type="dxa"/>
          </w:tcPr>
          <w:p w:rsidR="000E404A" w:rsidRPr="00082C7E" w:rsidRDefault="000E404A" w:rsidP="000345C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Раздел 2</w:t>
            </w:r>
            <w:r w:rsidRPr="00C17D92">
              <w:rPr>
                <w:rFonts w:ascii="Bookman Old Style" w:hAnsi="Bookman Old Style"/>
                <w:b/>
                <w:bCs/>
              </w:rPr>
              <w:t>.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>Планета Земля</w:t>
            </w:r>
          </w:p>
        </w:tc>
        <w:tc>
          <w:tcPr>
            <w:tcW w:w="992" w:type="dxa"/>
          </w:tcPr>
          <w:p w:rsidR="000E404A" w:rsidRPr="00904049" w:rsidRDefault="000E404A" w:rsidP="000345C9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11510" w:type="dxa"/>
          </w:tcPr>
          <w:p w:rsidR="000E404A" w:rsidRDefault="000E404A" w:rsidP="000345C9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Коммуникативные УУД: осуществление планирования учебного сотрудничества, взаимодействие учащихся в парах и группах.</w:t>
            </w:r>
          </w:p>
          <w:p w:rsidR="000E404A" w:rsidRPr="00904049" w:rsidRDefault="000E404A" w:rsidP="000345C9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Личностные УУД: формирование у учащихся мотивации к изучению географии, развитие воли, трудолюбия и дисциплинированности.</w:t>
            </w:r>
          </w:p>
        </w:tc>
      </w:tr>
      <w:tr w:rsidR="000E404A" w:rsidRPr="005541EE" w:rsidTr="00CA34E2">
        <w:tc>
          <w:tcPr>
            <w:tcW w:w="2908" w:type="dxa"/>
          </w:tcPr>
          <w:p w:rsidR="000E404A" w:rsidRPr="00BA3174" w:rsidRDefault="000E404A" w:rsidP="000345C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Раздел 3.</w:t>
            </w:r>
            <w:r>
              <w:rPr>
                <w:rFonts w:ascii="Bookman Old Style" w:hAnsi="Bookman Old Style"/>
                <w:bCs/>
              </w:rPr>
              <w:t>План и карта</w:t>
            </w:r>
          </w:p>
        </w:tc>
        <w:tc>
          <w:tcPr>
            <w:tcW w:w="992" w:type="dxa"/>
          </w:tcPr>
          <w:p w:rsidR="000E404A" w:rsidRPr="00904049" w:rsidRDefault="000E404A" w:rsidP="000345C9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11510" w:type="dxa"/>
          </w:tcPr>
          <w:p w:rsidR="000E404A" w:rsidRDefault="000E404A" w:rsidP="000345C9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Регулятивные УУД: самостоятельно искать и выделять необходимую информацию.</w:t>
            </w:r>
          </w:p>
          <w:p w:rsidR="000E404A" w:rsidRPr="00904049" w:rsidRDefault="000E404A" w:rsidP="000345C9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Коммуникативные УУД: добывать необходимую информацию с помощью карт атласа</w:t>
            </w:r>
          </w:p>
        </w:tc>
      </w:tr>
      <w:tr w:rsidR="000E404A" w:rsidRPr="005541EE" w:rsidTr="00CA34E2">
        <w:tc>
          <w:tcPr>
            <w:tcW w:w="2908" w:type="dxa"/>
          </w:tcPr>
          <w:p w:rsidR="000E404A" w:rsidRPr="006820B3" w:rsidRDefault="000E404A" w:rsidP="000345C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Раздел 4.</w:t>
            </w:r>
            <w:r>
              <w:rPr>
                <w:rFonts w:ascii="Bookman Old Style" w:hAnsi="Bookman Old Style"/>
                <w:bCs/>
              </w:rPr>
              <w:t>Человек на Земле</w:t>
            </w:r>
          </w:p>
        </w:tc>
        <w:tc>
          <w:tcPr>
            <w:tcW w:w="992" w:type="dxa"/>
          </w:tcPr>
          <w:p w:rsidR="000E404A" w:rsidRDefault="000E404A" w:rsidP="000345C9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11510" w:type="dxa"/>
          </w:tcPr>
          <w:p w:rsidR="000E404A" w:rsidRDefault="000E404A" w:rsidP="000345C9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Регулятивные УУД: осуществление учащимися учебных действий, умение прогнозировать свои результаты, осуществление контроля и саморегуляции учебной деятельности</w:t>
            </w:r>
          </w:p>
        </w:tc>
      </w:tr>
      <w:tr w:rsidR="000E404A" w:rsidRPr="005541EE" w:rsidTr="00CA34E2">
        <w:tc>
          <w:tcPr>
            <w:tcW w:w="2908" w:type="dxa"/>
          </w:tcPr>
          <w:p w:rsidR="000E404A" w:rsidRPr="00302ECC" w:rsidRDefault="000E404A" w:rsidP="000345C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Раздел 5.</w:t>
            </w:r>
            <w:r w:rsidRPr="00BC7C2F">
              <w:rPr>
                <w:rFonts w:ascii="Bookman Old Style" w:hAnsi="Bookman Old Style"/>
                <w:bCs/>
              </w:rPr>
              <w:t>Литосфера</w:t>
            </w:r>
            <w:r>
              <w:rPr>
                <w:rFonts w:ascii="Bookman Old Style" w:hAnsi="Bookman Old Style"/>
                <w:bCs/>
              </w:rPr>
              <w:t xml:space="preserve"> – твердая оболочка Земли</w:t>
            </w:r>
          </w:p>
        </w:tc>
        <w:tc>
          <w:tcPr>
            <w:tcW w:w="992" w:type="dxa"/>
          </w:tcPr>
          <w:p w:rsidR="000E404A" w:rsidRDefault="000E404A" w:rsidP="000345C9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11510" w:type="dxa"/>
          </w:tcPr>
          <w:p w:rsidR="000E404A" w:rsidRPr="00BC7C2F" w:rsidRDefault="000E404A" w:rsidP="000345C9">
            <w:pPr>
              <w:rPr>
                <w:rFonts w:ascii="Bookman Old Style" w:hAnsi="Bookman Old Style"/>
                <w:bCs/>
              </w:rPr>
            </w:pPr>
            <w:r w:rsidRPr="00BC7C2F">
              <w:rPr>
                <w:rFonts w:ascii="Bookman Old Style" w:hAnsi="Bookman Old Style"/>
                <w:bCs/>
              </w:rPr>
              <w:t>Коммуникативные УУД: осуществление планирования учебного сотрудничества, взаимодействие учащихся в парах и группах.</w:t>
            </w:r>
          </w:p>
          <w:p w:rsidR="000E404A" w:rsidRDefault="000E404A" w:rsidP="000345C9">
            <w:pPr>
              <w:rPr>
                <w:rFonts w:ascii="Bookman Old Style" w:hAnsi="Bookman Old Style"/>
                <w:bCs/>
              </w:rPr>
            </w:pPr>
            <w:r w:rsidRPr="00BC7C2F">
              <w:rPr>
                <w:rFonts w:ascii="Bookman Old Style" w:hAnsi="Bookman Old Style"/>
                <w:bCs/>
              </w:rPr>
              <w:t>Личностные УУД: формирование у учащихся мотивации к изучению географии, развитие воли, трудолюбия и дисциплинированности.</w:t>
            </w:r>
          </w:p>
        </w:tc>
      </w:tr>
      <w:tr w:rsidR="000E404A" w:rsidRPr="005541EE" w:rsidTr="00CA34E2">
        <w:tc>
          <w:tcPr>
            <w:tcW w:w="2908" w:type="dxa"/>
          </w:tcPr>
          <w:p w:rsidR="000E404A" w:rsidRDefault="000E404A" w:rsidP="000345C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Итого </w:t>
            </w:r>
          </w:p>
        </w:tc>
        <w:tc>
          <w:tcPr>
            <w:tcW w:w="992" w:type="dxa"/>
          </w:tcPr>
          <w:p w:rsidR="000E404A" w:rsidRDefault="000E404A" w:rsidP="000345C9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35</w:t>
            </w:r>
          </w:p>
          <w:p w:rsidR="000E404A" w:rsidRDefault="000E404A" w:rsidP="000345C9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1510" w:type="dxa"/>
          </w:tcPr>
          <w:p w:rsidR="000E404A" w:rsidRDefault="000E404A" w:rsidP="000345C9">
            <w:pPr>
              <w:rPr>
                <w:rFonts w:ascii="Bookman Old Style" w:hAnsi="Bookman Old Style"/>
                <w:bCs/>
              </w:rPr>
            </w:pPr>
          </w:p>
        </w:tc>
      </w:tr>
    </w:tbl>
    <w:p w:rsidR="000E404A" w:rsidRPr="00272DED" w:rsidRDefault="000E404A" w:rsidP="00CA34E2">
      <w:pPr>
        <w:autoSpaceDE w:val="0"/>
        <w:autoSpaceDN w:val="0"/>
        <w:adjustRightInd w:val="0"/>
        <w:rPr>
          <w:sz w:val="28"/>
          <w:szCs w:val="28"/>
        </w:rPr>
        <w:sectPr w:rsidR="000E404A" w:rsidRPr="00272DED" w:rsidSect="00CA34E2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0E404A" w:rsidRPr="00826F0A" w:rsidRDefault="000E404A" w:rsidP="00CA34E2">
      <w:pPr>
        <w:autoSpaceDE w:val="0"/>
        <w:autoSpaceDN w:val="0"/>
        <w:adjustRightInd w:val="0"/>
        <w:jc w:val="center"/>
        <w:rPr>
          <w:b/>
        </w:rPr>
      </w:pPr>
      <w:r w:rsidRPr="00826F0A">
        <w:rPr>
          <w:b/>
        </w:rPr>
        <w:t>Календарно-тематическое планирование</w:t>
      </w:r>
    </w:p>
    <w:p w:rsidR="000E404A" w:rsidRPr="00826F0A" w:rsidRDefault="000E404A" w:rsidP="00CA34E2">
      <w:pPr>
        <w:autoSpaceDE w:val="0"/>
        <w:autoSpaceDN w:val="0"/>
        <w:adjustRightInd w:val="0"/>
        <w:jc w:val="center"/>
        <w:rPr>
          <w:b/>
        </w:rPr>
      </w:pPr>
    </w:p>
    <w:p w:rsidR="000E404A" w:rsidRPr="00826F0A" w:rsidRDefault="000E404A" w:rsidP="00CA34E2">
      <w:pPr>
        <w:autoSpaceDE w:val="0"/>
        <w:autoSpaceDN w:val="0"/>
        <w:adjustRightInd w:val="0"/>
        <w:rPr>
          <w:b/>
          <w:bCs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5811"/>
        <w:gridCol w:w="2127"/>
        <w:gridCol w:w="1842"/>
        <w:gridCol w:w="1560"/>
        <w:gridCol w:w="2835"/>
      </w:tblGrid>
      <w:tr w:rsidR="000E404A" w:rsidRPr="00826F0A" w:rsidTr="00335C44">
        <w:trPr>
          <w:trHeight w:val="483"/>
        </w:trPr>
        <w:tc>
          <w:tcPr>
            <w:tcW w:w="988" w:type="dxa"/>
            <w:vMerge w:val="restart"/>
          </w:tcPr>
          <w:p w:rsidR="000E404A" w:rsidRPr="00826F0A" w:rsidRDefault="000E404A" w:rsidP="000345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№</w:t>
            </w:r>
          </w:p>
          <w:p w:rsidR="000E404A" w:rsidRPr="00826F0A" w:rsidRDefault="000E404A" w:rsidP="000345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п/п</w:t>
            </w:r>
          </w:p>
        </w:tc>
        <w:tc>
          <w:tcPr>
            <w:tcW w:w="5811" w:type="dxa"/>
            <w:vMerge w:val="restart"/>
          </w:tcPr>
          <w:p w:rsidR="000E404A" w:rsidRPr="00826F0A" w:rsidRDefault="000E404A" w:rsidP="000345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Тема урока</w:t>
            </w:r>
          </w:p>
        </w:tc>
        <w:tc>
          <w:tcPr>
            <w:tcW w:w="2127" w:type="dxa"/>
            <w:vMerge w:val="restart"/>
          </w:tcPr>
          <w:p w:rsidR="000E404A" w:rsidRPr="00826F0A" w:rsidRDefault="000E404A" w:rsidP="000345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Кол-во часов</w:t>
            </w:r>
          </w:p>
        </w:tc>
        <w:tc>
          <w:tcPr>
            <w:tcW w:w="6237" w:type="dxa"/>
            <w:gridSpan w:val="3"/>
          </w:tcPr>
          <w:p w:rsidR="000E404A" w:rsidRPr="00826F0A" w:rsidRDefault="000E404A" w:rsidP="000345C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26F0A">
              <w:rPr>
                <w:b/>
              </w:rPr>
              <w:t>Дата проведения</w:t>
            </w:r>
          </w:p>
        </w:tc>
      </w:tr>
      <w:tr w:rsidR="000E404A" w:rsidRPr="00826F0A" w:rsidTr="00335C44">
        <w:trPr>
          <w:trHeight w:val="506"/>
        </w:trPr>
        <w:tc>
          <w:tcPr>
            <w:tcW w:w="988" w:type="dxa"/>
            <w:vMerge/>
          </w:tcPr>
          <w:p w:rsidR="000E404A" w:rsidRPr="00826F0A" w:rsidRDefault="000E404A" w:rsidP="000345C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5811" w:type="dxa"/>
            <w:vMerge/>
          </w:tcPr>
          <w:p w:rsidR="000E404A" w:rsidRPr="00826F0A" w:rsidRDefault="000E404A" w:rsidP="000345C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127" w:type="dxa"/>
            <w:vMerge/>
          </w:tcPr>
          <w:p w:rsidR="000E404A" w:rsidRPr="00826F0A" w:rsidRDefault="000E404A" w:rsidP="000345C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E404A" w:rsidRPr="00826F0A" w:rsidRDefault="000E404A" w:rsidP="000345C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26F0A">
              <w:rPr>
                <w:b/>
              </w:rPr>
              <w:t>план</w:t>
            </w:r>
          </w:p>
        </w:tc>
        <w:tc>
          <w:tcPr>
            <w:tcW w:w="1560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26F0A">
              <w:rPr>
                <w:b/>
              </w:rPr>
              <w:t>факт</w:t>
            </w:r>
          </w:p>
        </w:tc>
        <w:tc>
          <w:tcPr>
            <w:tcW w:w="2835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rPr>
                <w:b/>
              </w:rPr>
            </w:pPr>
            <w:r w:rsidRPr="00826F0A">
              <w:rPr>
                <w:b/>
              </w:rPr>
              <w:t>коррекция</w:t>
            </w: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26F0A">
              <w:rPr>
                <w:b/>
                <w:lang w:val="en-US"/>
              </w:rPr>
              <w:t>1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Зачем нам география и как мы её будем изучать.</w:t>
            </w:r>
          </w:p>
        </w:tc>
        <w:tc>
          <w:tcPr>
            <w:tcW w:w="2127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5D681B"/>
        </w:tc>
        <w:tc>
          <w:tcPr>
            <w:tcW w:w="1560" w:type="dxa"/>
          </w:tcPr>
          <w:p w:rsidR="000E404A" w:rsidRPr="00826F0A" w:rsidRDefault="000E404A" w:rsidP="005D681B"/>
        </w:tc>
        <w:tc>
          <w:tcPr>
            <w:tcW w:w="2835" w:type="dxa"/>
          </w:tcPr>
          <w:p w:rsidR="000E404A" w:rsidRPr="00826F0A" w:rsidRDefault="000E404A" w:rsidP="005D681B"/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2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Как люди открывали Землю (1)</w:t>
            </w:r>
          </w:p>
        </w:tc>
        <w:tc>
          <w:tcPr>
            <w:tcW w:w="2127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5D681B"/>
        </w:tc>
        <w:tc>
          <w:tcPr>
            <w:tcW w:w="1560" w:type="dxa"/>
          </w:tcPr>
          <w:p w:rsidR="000E404A" w:rsidRPr="00826F0A" w:rsidRDefault="000E404A" w:rsidP="005D681B"/>
        </w:tc>
        <w:tc>
          <w:tcPr>
            <w:tcW w:w="2835" w:type="dxa"/>
          </w:tcPr>
          <w:p w:rsidR="000E404A" w:rsidRPr="00826F0A" w:rsidRDefault="000E404A" w:rsidP="005D681B"/>
        </w:tc>
      </w:tr>
      <w:tr w:rsidR="000E404A" w:rsidRPr="00826F0A" w:rsidTr="00335C44">
        <w:trPr>
          <w:trHeight w:val="299"/>
        </w:trPr>
        <w:tc>
          <w:tcPr>
            <w:tcW w:w="988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3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Как люди открывали Землю (2)</w:t>
            </w:r>
          </w:p>
        </w:tc>
        <w:tc>
          <w:tcPr>
            <w:tcW w:w="2127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5D681B"/>
        </w:tc>
        <w:tc>
          <w:tcPr>
            <w:tcW w:w="1560" w:type="dxa"/>
          </w:tcPr>
          <w:p w:rsidR="000E404A" w:rsidRPr="00826F0A" w:rsidRDefault="000E404A" w:rsidP="005D681B"/>
        </w:tc>
        <w:tc>
          <w:tcPr>
            <w:tcW w:w="2835" w:type="dxa"/>
          </w:tcPr>
          <w:p w:rsidR="000E404A" w:rsidRPr="00826F0A" w:rsidRDefault="000E404A" w:rsidP="005D681B"/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4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География сегодня</w:t>
            </w:r>
          </w:p>
        </w:tc>
        <w:tc>
          <w:tcPr>
            <w:tcW w:w="2127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5D681B"/>
        </w:tc>
        <w:tc>
          <w:tcPr>
            <w:tcW w:w="1560" w:type="dxa"/>
          </w:tcPr>
          <w:p w:rsidR="000E404A" w:rsidRPr="00826F0A" w:rsidRDefault="000E404A" w:rsidP="005D681B"/>
        </w:tc>
        <w:tc>
          <w:tcPr>
            <w:tcW w:w="2835" w:type="dxa"/>
          </w:tcPr>
          <w:p w:rsidR="000E404A" w:rsidRPr="00826F0A" w:rsidRDefault="000E404A" w:rsidP="005D681B"/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5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Мы во Вселенной</w:t>
            </w:r>
          </w:p>
        </w:tc>
        <w:tc>
          <w:tcPr>
            <w:tcW w:w="2127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5D681B"/>
        </w:tc>
        <w:tc>
          <w:tcPr>
            <w:tcW w:w="1560" w:type="dxa"/>
          </w:tcPr>
          <w:p w:rsidR="000E404A" w:rsidRPr="00826F0A" w:rsidRDefault="000E404A" w:rsidP="005D681B"/>
        </w:tc>
        <w:tc>
          <w:tcPr>
            <w:tcW w:w="2835" w:type="dxa"/>
          </w:tcPr>
          <w:p w:rsidR="000E404A" w:rsidRPr="00826F0A" w:rsidRDefault="000E404A" w:rsidP="005D681B"/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6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Движения Земли</w:t>
            </w:r>
          </w:p>
        </w:tc>
        <w:tc>
          <w:tcPr>
            <w:tcW w:w="2127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7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Солнечный свет на Земле</w:t>
            </w:r>
          </w:p>
        </w:tc>
        <w:tc>
          <w:tcPr>
            <w:tcW w:w="2127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0E404A" w:rsidRPr="00826F0A" w:rsidRDefault="000E404A" w:rsidP="00335C4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0E404A" w:rsidRPr="00826F0A" w:rsidRDefault="000E404A" w:rsidP="00335C44">
            <w:pPr>
              <w:autoSpaceDE w:val="0"/>
              <w:autoSpaceDN w:val="0"/>
              <w:adjustRightInd w:val="0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8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Обобщающее повторение по темам «На какой Земле мы живем. Планета Земля».</w:t>
            </w:r>
          </w:p>
        </w:tc>
        <w:tc>
          <w:tcPr>
            <w:tcW w:w="2127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5D681B">
            <w:pPr>
              <w:tabs>
                <w:tab w:val="left" w:pos="270"/>
              </w:tabs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0E404A" w:rsidRPr="00826F0A" w:rsidRDefault="000E404A" w:rsidP="00335C4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0E404A" w:rsidRPr="00826F0A" w:rsidRDefault="000E404A" w:rsidP="00335C44">
            <w:pPr>
              <w:tabs>
                <w:tab w:val="center" w:pos="1309"/>
              </w:tabs>
              <w:autoSpaceDE w:val="0"/>
              <w:autoSpaceDN w:val="0"/>
              <w:adjustRightInd w:val="0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9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Ориентирование на местности</w:t>
            </w:r>
          </w:p>
        </w:tc>
        <w:tc>
          <w:tcPr>
            <w:tcW w:w="2127" w:type="dxa"/>
          </w:tcPr>
          <w:p w:rsidR="000E404A" w:rsidRPr="00826F0A" w:rsidRDefault="000E404A" w:rsidP="005D681B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025FA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0E404A" w:rsidRPr="00826F0A" w:rsidRDefault="000E404A" w:rsidP="00025FAC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0E404A" w:rsidRPr="00826F0A" w:rsidRDefault="000E404A" w:rsidP="00025FAC">
            <w:pPr>
              <w:autoSpaceDE w:val="0"/>
              <w:autoSpaceDN w:val="0"/>
              <w:adjustRightInd w:val="0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10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Земная поверхность на плане и карте (1)</w:t>
            </w:r>
          </w:p>
        </w:tc>
        <w:tc>
          <w:tcPr>
            <w:tcW w:w="2127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11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Земная поверхность на плане и карте (2)</w:t>
            </w:r>
          </w:p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346"/>
        </w:trPr>
        <w:tc>
          <w:tcPr>
            <w:tcW w:w="988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12</w:t>
            </w:r>
          </w:p>
        </w:tc>
        <w:tc>
          <w:tcPr>
            <w:tcW w:w="5811" w:type="dxa"/>
          </w:tcPr>
          <w:p w:rsidR="000E404A" w:rsidRDefault="000E404A" w:rsidP="00826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F0A">
              <w:rPr>
                <w:bCs/>
              </w:rPr>
              <w:t>Учимся с звездой»</w:t>
            </w:r>
          </w:p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rPr>
                <w:b/>
                <w:bCs/>
              </w:rPr>
              <w:t>Практическая работа №1</w:t>
            </w:r>
            <w:r w:rsidRPr="00826F0A">
              <w:rPr>
                <w:bCs/>
              </w:rPr>
              <w:t xml:space="preserve"> «Построение плана местности» «Полярной</w:t>
            </w:r>
          </w:p>
        </w:tc>
        <w:tc>
          <w:tcPr>
            <w:tcW w:w="2127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826F0A">
        <w:trPr>
          <w:trHeight w:val="393"/>
        </w:trPr>
        <w:tc>
          <w:tcPr>
            <w:tcW w:w="988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13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F0A">
              <w:t>Географическая карта</w:t>
            </w:r>
          </w:p>
        </w:tc>
        <w:tc>
          <w:tcPr>
            <w:tcW w:w="2127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479"/>
        </w:trPr>
        <w:tc>
          <w:tcPr>
            <w:tcW w:w="988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14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Градусная сетка</w:t>
            </w:r>
          </w:p>
        </w:tc>
        <w:tc>
          <w:tcPr>
            <w:tcW w:w="2127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15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Географические координаты (1)</w:t>
            </w:r>
          </w:p>
        </w:tc>
        <w:tc>
          <w:tcPr>
            <w:tcW w:w="2127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548"/>
        </w:trPr>
        <w:tc>
          <w:tcPr>
            <w:tcW w:w="988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16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Географические координаты (2)</w:t>
            </w:r>
          </w:p>
        </w:tc>
        <w:tc>
          <w:tcPr>
            <w:tcW w:w="2127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17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F0A">
              <w:rPr>
                <w:bCs/>
              </w:rPr>
              <w:t>Учимся с «Полярной звездой"</w:t>
            </w:r>
          </w:p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rPr>
                <w:b/>
                <w:bCs/>
              </w:rPr>
              <w:t>Практическая работа №2</w:t>
            </w:r>
            <w:r w:rsidRPr="00826F0A">
              <w:rPr>
                <w:bCs/>
              </w:rPr>
              <w:t xml:space="preserve"> «Определение географических координат, расстояний и направлений»</w:t>
            </w:r>
          </w:p>
        </w:tc>
        <w:tc>
          <w:tcPr>
            <w:tcW w:w="2127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ind w:right="-137"/>
              <w:jc w:val="center"/>
            </w:pPr>
          </w:p>
        </w:tc>
        <w:tc>
          <w:tcPr>
            <w:tcW w:w="2835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826F0A">
        <w:trPr>
          <w:trHeight w:val="424"/>
        </w:trPr>
        <w:tc>
          <w:tcPr>
            <w:tcW w:w="988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18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Контрольная работа № 2.</w:t>
            </w:r>
            <w:r w:rsidRPr="00826F0A">
              <w:t xml:space="preserve"> «План и карта»</w:t>
            </w:r>
          </w:p>
        </w:tc>
        <w:tc>
          <w:tcPr>
            <w:tcW w:w="2127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6D1AA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19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Как люди заселяли Землю</w:t>
            </w:r>
          </w:p>
        </w:tc>
        <w:tc>
          <w:tcPr>
            <w:tcW w:w="2127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6D1AA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20</w:t>
            </w:r>
          </w:p>
        </w:tc>
        <w:tc>
          <w:tcPr>
            <w:tcW w:w="5811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  <w:r w:rsidRPr="00826F0A">
              <w:t>Расы и народы</w:t>
            </w:r>
          </w:p>
        </w:tc>
        <w:tc>
          <w:tcPr>
            <w:tcW w:w="2127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6D1AA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21</w:t>
            </w:r>
          </w:p>
        </w:tc>
        <w:tc>
          <w:tcPr>
            <w:tcW w:w="5811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F0A">
              <w:rPr>
                <w:bCs/>
              </w:rPr>
              <w:t>Учимся с «Полярной звездой»</w:t>
            </w:r>
          </w:p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  <w:r w:rsidRPr="00826F0A">
              <w:rPr>
                <w:b/>
                <w:bCs/>
              </w:rPr>
              <w:t>Практическая работа №3</w:t>
            </w:r>
            <w:r w:rsidRPr="00826F0A">
              <w:rPr>
                <w:bCs/>
              </w:rPr>
              <w:t xml:space="preserve"> «Сравнение стран мира по политической карте»</w:t>
            </w:r>
          </w:p>
        </w:tc>
        <w:tc>
          <w:tcPr>
            <w:tcW w:w="2127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6D1AA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22</w:t>
            </w:r>
          </w:p>
        </w:tc>
        <w:tc>
          <w:tcPr>
            <w:tcW w:w="5811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F0A">
              <w:t>Обобщение по теме «Человек на Земле»</w:t>
            </w:r>
          </w:p>
        </w:tc>
        <w:tc>
          <w:tcPr>
            <w:tcW w:w="2127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6D1AA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23</w:t>
            </w:r>
          </w:p>
        </w:tc>
        <w:tc>
          <w:tcPr>
            <w:tcW w:w="5811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  <w:r w:rsidRPr="00826F0A">
              <w:t>Земная кора – верхняя часть литосферы</w:t>
            </w:r>
          </w:p>
        </w:tc>
        <w:tc>
          <w:tcPr>
            <w:tcW w:w="2127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6D1AA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24</w:t>
            </w:r>
          </w:p>
        </w:tc>
        <w:tc>
          <w:tcPr>
            <w:tcW w:w="5811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  <w:r w:rsidRPr="00826F0A">
              <w:t>Горные породы, минералы и полезные ископаемые</w:t>
            </w:r>
          </w:p>
        </w:tc>
        <w:tc>
          <w:tcPr>
            <w:tcW w:w="2127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25</w:t>
            </w:r>
          </w:p>
        </w:tc>
        <w:tc>
          <w:tcPr>
            <w:tcW w:w="5811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  <w:r w:rsidRPr="00826F0A">
              <w:t>Движения земной коры (1)</w:t>
            </w:r>
          </w:p>
        </w:tc>
        <w:tc>
          <w:tcPr>
            <w:tcW w:w="2127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0E404A" w:rsidRPr="00826F0A" w:rsidRDefault="000E404A" w:rsidP="008D6CEF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26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Движения земной коры (2)</w:t>
            </w:r>
          </w:p>
        </w:tc>
        <w:tc>
          <w:tcPr>
            <w:tcW w:w="2127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27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Рельеф Земли. Равнины.</w:t>
            </w:r>
          </w:p>
        </w:tc>
        <w:tc>
          <w:tcPr>
            <w:tcW w:w="2127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28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Рельеф Земли. Горы</w:t>
            </w:r>
          </w:p>
        </w:tc>
        <w:tc>
          <w:tcPr>
            <w:tcW w:w="2127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332"/>
        </w:trPr>
        <w:tc>
          <w:tcPr>
            <w:tcW w:w="988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29</w:t>
            </w:r>
          </w:p>
        </w:tc>
        <w:tc>
          <w:tcPr>
            <w:tcW w:w="5811" w:type="dxa"/>
          </w:tcPr>
          <w:p w:rsidR="000E404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Учимся с «Полярной звездой»</w:t>
            </w:r>
          </w:p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rPr>
                <w:b/>
              </w:rPr>
              <w:t>Практическая работа №4</w:t>
            </w:r>
            <w:r>
              <w:t xml:space="preserve">                         «</w:t>
            </w:r>
            <w:r w:rsidRPr="00826F0A">
              <w:t>Скульптурный портрет Земли» Решение практических задач по карте.</w:t>
            </w:r>
          </w:p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826F0A">
        <w:trPr>
          <w:trHeight w:val="561"/>
        </w:trPr>
        <w:tc>
          <w:tcPr>
            <w:tcW w:w="988" w:type="dxa"/>
          </w:tcPr>
          <w:p w:rsidR="000E404A" w:rsidRDefault="000E404A" w:rsidP="00826F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30</w:t>
            </w:r>
          </w:p>
          <w:p w:rsidR="000E404A" w:rsidRPr="00826F0A" w:rsidRDefault="000E404A" w:rsidP="00826F0A">
            <w:pPr>
              <w:jc w:val="center"/>
            </w:pPr>
          </w:p>
        </w:tc>
        <w:tc>
          <w:tcPr>
            <w:tcW w:w="5811" w:type="dxa"/>
          </w:tcPr>
          <w:p w:rsidR="000E404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Литосфера и человек.</w:t>
            </w:r>
          </w:p>
          <w:p w:rsidR="000E404A" w:rsidRPr="00826F0A" w:rsidRDefault="000E404A" w:rsidP="00826F0A">
            <w:pPr>
              <w:tabs>
                <w:tab w:val="left" w:pos="2100"/>
              </w:tabs>
              <w:jc w:val="center"/>
            </w:pPr>
          </w:p>
        </w:tc>
        <w:tc>
          <w:tcPr>
            <w:tcW w:w="2127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31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rPr>
                <w:b/>
              </w:rPr>
              <w:t>Контрольная работа №3.</w:t>
            </w:r>
            <w:r w:rsidRPr="00826F0A">
              <w:t xml:space="preserve"> «Литосфера – твердая оболочка Земли».</w:t>
            </w:r>
          </w:p>
        </w:tc>
        <w:tc>
          <w:tcPr>
            <w:tcW w:w="2127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32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Обобщающее и повторение изученного материала.</w:t>
            </w:r>
          </w:p>
        </w:tc>
        <w:tc>
          <w:tcPr>
            <w:tcW w:w="2127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gridSpan w:val="2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33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Итоговое тестирование</w:t>
            </w:r>
          </w:p>
        </w:tc>
        <w:tc>
          <w:tcPr>
            <w:tcW w:w="2127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gridSpan w:val="2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F0A">
              <w:rPr>
                <w:b/>
              </w:rPr>
              <w:t>34</w:t>
            </w: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rPr>
                <w:bCs/>
              </w:rPr>
              <w:t>Повторение. Решение задач по карте. Анализ физических карт.</w:t>
            </w:r>
          </w:p>
        </w:tc>
        <w:tc>
          <w:tcPr>
            <w:tcW w:w="2127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  <w:r w:rsidRPr="00826F0A">
              <w:t>1 час</w:t>
            </w:r>
          </w:p>
        </w:tc>
        <w:tc>
          <w:tcPr>
            <w:tcW w:w="1842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gridSpan w:val="2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</w:tr>
      <w:tr w:rsidR="000E404A" w:rsidRPr="00826F0A" w:rsidTr="00335C44">
        <w:trPr>
          <w:trHeight w:val="242"/>
        </w:trPr>
        <w:tc>
          <w:tcPr>
            <w:tcW w:w="988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gridSpan w:val="2"/>
          </w:tcPr>
          <w:p w:rsidR="000E404A" w:rsidRPr="00826F0A" w:rsidRDefault="000E404A" w:rsidP="00826F0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E404A" w:rsidRPr="00826F0A" w:rsidRDefault="000E404A" w:rsidP="00826F0A">
      <w:pPr>
        <w:jc w:val="center"/>
      </w:pPr>
    </w:p>
    <w:sectPr w:rsidR="000E404A" w:rsidRPr="00826F0A" w:rsidSect="00CA3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804"/>
    <w:multiLevelType w:val="hybridMultilevel"/>
    <w:tmpl w:val="643A6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524F"/>
    <w:multiLevelType w:val="hybridMultilevel"/>
    <w:tmpl w:val="AF1A299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C170EB3"/>
    <w:multiLevelType w:val="hybridMultilevel"/>
    <w:tmpl w:val="52BE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D3D48"/>
    <w:multiLevelType w:val="hybridMultilevel"/>
    <w:tmpl w:val="83B89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67326"/>
    <w:multiLevelType w:val="hybridMultilevel"/>
    <w:tmpl w:val="48C4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8F0938"/>
    <w:multiLevelType w:val="hybridMultilevel"/>
    <w:tmpl w:val="8E9E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F36E7"/>
    <w:multiLevelType w:val="hybridMultilevel"/>
    <w:tmpl w:val="75CE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064DE"/>
    <w:multiLevelType w:val="hybridMultilevel"/>
    <w:tmpl w:val="E2B8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A6062"/>
    <w:multiLevelType w:val="hybridMultilevel"/>
    <w:tmpl w:val="AA60B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A1304"/>
    <w:multiLevelType w:val="hybridMultilevel"/>
    <w:tmpl w:val="4AC84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31864"/>
    <w:multiLevelType w:val="hybridMultilevel"/>
    <w:tmpl w:val="34B44A7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D731BA0"/>
    <w:multiLevelType w:val="hybridMultilevel"/>
    <w:tmpl w:val="CAFCC0F0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5035095"/>
    <w:multiLevelType w:val="hybridMultilevel"/>
    <w:tmpl w:val="EC9CC37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5B615BE"/>
    <w:multiLevelType w:val="hybridMultilevel"/>
    <w:tmpl w:val="1DB89E3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48D317DA"/>
    <w:multiLevelType w:val="hybridMultilevel"/>
    <w:tmpl w:val="836AF53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206AAE"/>
    <w:multiLevelType w:val="hybridMultilevel"/>
    <w:tmpl w:val="EC10C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52919"/>
    <w:multiLevelType w:val="hybridMultilevel"/>
    <w:tmpl w:val="62F8518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BE40E6A"/>
    <w:multiLevelType w:val="hybridMultilevel"/>
    <w:tmpl w:val="3BE8C63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11414"/>
    <w:multiLevelType w:val="hybridMultilevel"/>
    <w:tmpl w:val="DAD82D94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24D00A9"/>
    <w:multiLevelType w:val="hybridMultilevel"/>
    <w:tmpl w:val="038A0274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74FF1A6A"/>
    <w:multiLevelType w:val="hybridMultilevel"/>
    <w:tmpl w:val="04D26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73EDC"/>
    <w:multiLevelType w:val="hybridMultilevel"/>
    <w:tmpl w:val="599C414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BD0321D"/>
    <w:multiLevelType w:val="hybridMultilevel"/>
    <w:tmpl w:val="7B1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6"/>
  </w:num>
  <w:num w:numId="5">
    <w:abstractNumId w:val="25"/>
  </w:num>
  <w:num w:numId="6">
    <w:abstractNumId w:val="5"/>
  </w:num>
  <w:num w:numId="7">
    <w:abstractNumId w:val="2"/>
  </w:num>
  <w:num w:numId="8">
    <w:abstractNumId w:val="17"/>
  </w:num>
  <w:num w:numId="9">
    <w:abstractNumId w:val="3"/>
  </w:num>
  <w:num w:numId="10">
    <w:abstractNumId w:val="8"/>
  </w:num>
  <w:num w:numId="11">
    <w:abstractNumId w:val="26"/>
  </w:num>
  <w:num w:numId="12">
    <w:abstractNumId w:val="9"/>
  </w:num>
  <w:num w:numId="13">
    <w:abstractNumId w:val="7"/>
  </w:num>
  <w:num w:numId="14">
    <w:abstractNumId w:val="4"/>
  </w:num>
  <w:num w:numId="15">
    <w:abstractNumId w:val="27"/>
  </w:num>
  <w:num w:numId="16">
    <w:abstractNumId w:val="24"/>
  </w:num>
  <w:num w:numId="17">
    <w:abstractNumId w:val="14"/>
  </w:num>
  <w:num w:numId="18">
    <w:abstractNumId w:val="21"/>
  </w:num>
  <w:num w:numId="19">
    <w:abstractNumId w:val="10"/>
  </w:num>
  <w:num w:numId="20">
    <w:abstractNumId w:val="20"/>
  </w:num>
  <w:num w:numId="21">
    <w:abstractNumId w:val="1"/>
  </w:num>
  <w:num w:numId="22">
    <w:abstractNumId w:val="12"/>
  </w:num>
  <w:num w:numId="23">
    <w:abstractNumId w:val="23"/>
  </w:num>
  <w:num w:numId="24">
    <w:abstractNumId w:val="13"/>
  </w:num>
  <w:num w:numId="25">
    <w:abstractNumId w:val="11"/>
  </w:num>
  <w:num w:numId="26">
    <w:abstractNumId w:val="0"/>
  </w:num>
  <w:num w:numId="27">
    <w:abstractNumId w:val="16"/>
  </w:num>
  <w:num w:numId="28">
    <w:abstractNumId w:val="15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4E2"/>
    <w:rsid w:val="00025FAC"/>
    <w:rsid w:val="000345C9"/>
    <w:rsid w:val="00035435"/>
    <w:rsid w:val="00082C7E"/>
    <w:rsid w:val="000D1FDF"/>
    <w:rsid w:val="000E404A"/>
    <w:rsid w:val="0012756B"/>
    <w:rsid w:val="00261389"/>
    <w:rsid w:val="00272DED"/>
    <w:rsid w:val="00302ECC"/>
    <w:rsid w:val="00334CD0"/>
    <w:rsid w:val="00335C44"/>
    <w:rsid w:val="003828E8"/>
    <w:rsid w:val="005541EE"/>
    <w:rsid w:val="005D681B"/>
    <w:rsid w:val="005F39FB"/>
    <w:rsid w:val="006820B3"/>
    <w:rsid w:val="006D1AAB"/>
    <w:rsid w:val="00826F0A"/>
    <w:rsid w:val="008D6CEF"/>
    <w:rsid w:val="00904049"/>
    <w:rsid w:val="00943057"/>
    <w:rsid w:val="009E5895"/>
    <w:rsid w:val="00AE05C1"/>
    <w:rsid w:val="00B40417"/>
    <w:rsid w:val="00B73D92"/>
    <w:rsid w:val="00BA3174"/>
    <w:rsid w:val="00BC7C2F"/>
    <w:rsid w:val="00C17D92"/>
    <w:rsid w:val="00CA34E2"/>
    <w:rsid w:val="00CE1600"/>
    <w:rsid w:val="00D53CE8"/>
    <w:rsid w:val="00DB1686"/>
    <w:rsid w:val="00E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13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9</Pages>
  <Words>2389</Words>
  <Characters>13621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15</cp:revision>
  <dcterms:created xsi:type="dcterms:W3CDTF">2020-10-07T13:56:00Z</dcterms:created>
  <dcterms:modified xsi:type="dcterms:W3CDTF">2021-09-01T10:54:00Z</dcterms:modified>
</cp:coreProperties>
</file>