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50" w:rsidRDefault="00473E50" w:rsidP="00C5163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Муниципальное автономное общеобразовательное учреждение</w:t>
      </w:r>
    </w:p>
    <w:p w:rsidR="00473E50" w:rsidRDefault="00473E50" w:rsidP="00C5163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«Ачирская средняя общеобразовательная школа» - </w:t>
      </w:r>
    </w:p>
    <w:p w:rsidR="00473E50" w:rsidRDefault="00473E50" w:rsidP="00C5163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73E50" w:rsidRDefault="00473E50" w:rsidP="00C516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3E50" w:rsidRDefault="00473E50" w:rsidP="00C5163A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0"/>
          <w:szCs w:val="20"/>
          <w:lang w:eastAsia="ru-RU"/>
        </w:rPr>
        <w:t>Рассмотрено                                                                      Согласовано                                                                                                         Утверждаю</w:t>
      </w:r>
    </w:p>
    <w:p w:rsidR="00473E50" w:rsidRDefault="00473E50" w:rsidP="00C5163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Руководитель  методического                                 Заместитель директора школы                                                                                  Директор      </w:t>
      </w:r>
    </w:p>
    <w:p w:rsidR="00473E50" w:rsidRDefault="00473E50" w:rsidP="00C5163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школы________Г.Ш.Барсукова</w:t>
      </w:r>
    </w:p>
    <w:p w:rsidR="00473E50" w:rsidRDefault="00473E50" w:rsidP="00C5163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объединения  учителей                                                                                                                               </w:t>
      </w:r>
    </w:p>
    <w:p w:rsidR="00473E50" w:rsidRDefault="00473E50" w:rsidP="00C5163A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______/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А.Р.Барсукова</w:t>
      </w:r>
      <w:r>
        <w:rPr>
          <w:rFonts w:ascii="Times New Roman" w:hAnsi="Times New Roman"/>
          <w:sz w:val="20"/>
          <w:szCs w:val="20"/>
          <w:lang w:eastAsia="ru-RU"/>
        </w:rPr>
        <w:t xml:space="preserve">/                                               _______________З.Т Барсукова                                                                                Приказ № 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 xml:space="preserve">158/4   от </w:t>
      </w:r>
      <w:r>
        <w:rPr>
          <w:rFonts w:ascii="Times New Roman" w:hAnsi="Times New Roman"/>
          <w:sz w:val="20"/>
          <w:szCs w:val="20"/>
          <w:lang w:eastAsia="ru-RU"/>
        </w:rPr>
        <w:t xml:space="preserve">«31» 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 xml:space="preserve">  08.     </w:t>
      </w:r>
      <w:r>
        <w:rPr>
          <w:rFonts w:ascii="Times New Roman" w:hAnsi="Times New Roman"/>
          <w:sz w:val="20"/>
          <w:szCs w:val="20"/>
          <w:lang w:eastAsia="ru-RU"/>
        </w:rPr>
        <w:t xml:space="preserve"> 2021 г.                     </w:t>
      </w:r>
    </w:p>
    <w:p w:rsidR="00473E50" w:rsidRDefault="00473E50" w:rsidP="00C5163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Протокол № 1___                                                                 «31» 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 xml:space="preserve">  08.     </w:t>
      </w:r>
      <w:r>
        <w:rPr>
          <w:rFonts w:ascii="Times New Roman" w:hAnsi="Times New Roman"/>
          <w:sz w:val="20"/>
          <w:szCs w:val="20"/>
          <w:lang w:eastAsia="ru-RU"/>
        </w:rPr>
        <w:t xml:space="preserve"> 2021 г.                     </w:t>
      </w:r>
    </w:p>
    <w:p w:rsidR="00473E50" w:rsidRDefault="00473E50" w:rsidP="00C5163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«31» 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 xml:space="preserve">     08.    </w:t>
      </w:r>
      <w:r>
        <w:rPr>
          <w:rFonts w:ascii="Times New Roman" w:hAnsi="Times New Roman"/>
          <w:sz w:val="20"/>
          <w:szCs w:val="20"/>
          <w:lang w:eastAsia="ru-RU"/>
        </w:rPr>
        <w:t xml:space="preserve"> 2021 г</w:t>
      </w:r>
    </w:p>
    <w:p w:rsidR="00473E50" w:rsidRPr="006C3B8F" w:rsidRDefault="00473E50" w:rsidP="006C3B8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6C3B8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</w:p>
    <w:p w:rsidR="00473E50" w:rsidRPr="006C3B8F" w:rsidRDefault="00473E50" w:rsidP="006C3B8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73E50" w:rsidRPr="006C3B8F" w:rsidRDefault="00473E50" w:rsidP="006C3B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C3B8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Pr="006C3B8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6C3B8F">
        <w:rPr>
          <w:rFonts w:ascii="Times New Roman" w:hAnsi="Times New Roman" w:cs="Times New Roman"/>
          <w:b/>
          <w:sz w:val="20"/>
          <w:szCs w:val="20"/>
          <w:lang w:eastAsia="ru-RU"/>
        </w:rPr>
        <w:t>Рабочая программа  по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учебному  предмету «Обществознание</w:t>
      </w:r>
      <w:r w:rsidRPr="006C3B8F">
        <w:rPr>
          <w:rFonts w:ascii="Times New Roman" w:hAnsi="Times New Roman" w:cs="Times New Roman"/>
          <w:b/>
          <w:sz w:val="20"/>
          <w:szCs w:val="20"/>
          <w:lang w:eastAsia="ru-RU"/>
        </w:rPr>
        <w:t>»</w:t>
      </w:r>
    </w:p>
    <w:p w:rsidR="00473E50" w:rsidRPr="006C3B8F" w:rsidRDefault="00473E50" w:rsidP="006C3B8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6C3B8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9</w:t>
      </w:r>
      <w:r w:rsidRPr="006C3B8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класс</w:t>
      </w:r>
    </w:p>
    <w:p w:rsidR="00473E50" w:rsidRPr="006C3B8F" w:rsidRDefault="00473E50" w:rsidP="006C3B8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6C3B8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на 2021-2022 учебный год</w:t>
      </w:r>
    </w:p>
    <w:p w:rsidR="00473E50" w:rsidRPr="006C3B8F" w:rsidRDefault="00473E50" w:rsidP="006C3B8F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73E50" w:rsidRPr="006C3B8F" w:rsidRDefault="00473E50" w:rsidP="006C3B8F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73E50" w:rsidRPr="006C3B8F" w:rsidRDefault="00473E50" w:rsidP="006C3B8F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6C3B8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Составитель программы Р.Н. Барсуков</w:t>
      </w:r>
    </w:p>
    <w:p w:rsidR="00473E50" w:rsidRPr="006C3B8F" w:rsidRDefault="00473E50" w:rsidP="006C3B8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73E50" w:rsidRPr="006C3B8F" w:rsidRDefault="00473E50" w:rsidP="006C3B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C3B8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3E50" w:rsidRPr="006C3B8F" w:rsidRDefault="00473E50" w:rsidP="006C3B8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6C3B8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</w:p>
    <w:p w:rsidR="00473E50" w:rsidRPr="006C3B8F" w:rsidRDefault="00473E50" w:rsidP="006C3B8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73E50" w:rsidRPr="006C3B8F" w:rsidRDefault="00473E50" w:rsidP="006C3B8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6C3B8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2021г</w:t>
      </w:r>
    </w:p>
    <w:p w:rsidR="00473E50" w:rsidRPr="006C3B8F" w:rsidRDefault="00473E50" w:rsidP="006C3B8F">
      <w:pPr>
        <w:spacing w:after="0" w:line="360" w:lineRule="auto"/>
        <w:ind w:right="-172" w:hanging="14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73E50" w:rsidRPr="006C3B8F" w:rsidRDefault="00473E50" w:rsidP="006C3B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73E50" w:rsidRPr="006C3B8F" w:rsidRDefault="00473E50" w:rsidP="006C3B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73E50" w:rsidRDefault="00473E50" w:rsidP="008D2928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3E50" w:rsidRDefault="00473E50" w:rsidP="008D2928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3E50" w:rsidRDefault="00473E50" w:rsidP="008D2928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3E50" w:rsidRDefault="00473E50" w:rsidP="008D2928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3E50" w:rsidRDefault="00473E50" w:rsidP="008D2928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3E50" w:rsidRPr="00002027" w:rsidRDefault="00473E50" w:rsidP="008D2928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изучения предмета</w:t>
      </w:r>
    </w:p>
    <w:p w:rsidR="00473E50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 результатами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выпускников основной шко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лы, формируемыми при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изучении содержания курса, явля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ются:</w:t>
      </w:r>
    </w:p>
    <w:p w:rsidR="00473E50" w:rsidRPr="00A91A52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1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91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73E50" w:rsidRPr="00A91A52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1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91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473E50" w:rsidRPr="00A91A52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1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91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73E50" w:rsidRPr="00A91A52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1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91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473E50" w:rsidRPr="00A91A52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1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91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473E50" w:rsidRPr="00002027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473E50" w:rsidRPr="00002027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подготовить устное выступление, творческую работу по социальной проблематике;</w:t>
      </w:r>
    </w:p>
    <w:p w:rsidR="00473E50" w:rsidRPr="00002027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00202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применять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социально-экономические и гуманитарные знания в процессе решения познавательных задач по актуальным социальным проблемам; </w:t>
      </w:r>
    </w:p>
    <w:p w:rsidR="00473E50" w:rsidRPr="00002027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473E50" w:rsidRPr="00002027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для успешного выполнения типичных социальных ролей; сознательного взаимодействия с различными социальными институтами;</w:t>
      </w:r>
    </w:p>
    <w:p w:rsidR="00473E50" w:rsidRPr="00002027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совершенствования собственной познавательной деятельности;</w:t>
      </w:r>
    </w:p>
    <w:p w:rsidR="00473E50" w:rsidRPr="00002027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473E50" w:rsidRPr="00002027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• решения практических жизненных проблем, возникающих в социальной деятельности; </w:t>
      </w:r>
    </w:p>
    <w:p w:rsidR="00473E50" w:rsidRPr="00002027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ориентировки в актуальных общественных событиях и процессах; определения личной и гражданской позиции;</w:t>
      </w:r>
    </w:p>
    <w:p w:rsidR="00473E50" w:rsidRPr="00002027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предвидения возможных последствий определенных социальных действий;</w:t>
      </w:r>
    </w:p>
    <w:p w:rsidR="00473E50" w:rsidRPr="00002027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оценки происходящих событий и поведения людей с точки зрения морали и права;</w:t>
      </w:r>
    </w:p>
    <w:p w:rsidR="00473E50" w:rsidRPr="00002027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реализации и защиты прав человека и гражданина, осознанного выполнения гражданских обязанностей;</w:t>
      </w:r>
    </w:p>
    <w:p w:rsidR="00473E50" w:rsidRPr="00002027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осуществления конструктивного взаимодействия людей с разными убеждениями, культурными ценностями, социальным положением.</w:t>
      </w:r>
    </w:p>
    <w:p w:rsidR="00473E50" w:rsidRPr="00A91A52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1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73E50" w:rsidRPr="00A91A52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1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91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73E50" w:rsidRPr="00A91A52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1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91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73E50" w:rsidRPr="00A91A52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1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91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473E50" w:rsidRPr="00A91A52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1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91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73E50" w:rsidRPr="00002027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1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91A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73E50" w:rsidRPr="00002027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мотивированность на посильное и созидательное участие в жизни общества;</w:t>
      </w:r>
    </w:p>
    <w:p w:rsidR="00473E50" w:rsidRPr="00002027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заинтересованность не тол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ько в личном успехе, но и в бла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гополучии и процветании своей страны;</w:t>
      </w:r>
    </w:p>
    <w:p w:rsidR="00473E50" w:rsidRPr="00002027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ценностные ориентиры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основанные на идеях патриотиз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ма, любви и уважения к Отечеств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у; необходимости поддер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жания гражданского мира и</w:t>
      </w:r>
    </w:p>
    <w:p w:rsidR="00473E50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оправия народов, единства разно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образных культур; убеждённости в важности для общества семьи и семейных традици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й; осознании своей ответственно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 за страну перед нынешними и грядущ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ими поколениями.</w:t>
      </w:r>
    </w:p>
    <w:p w:rsidR="00473E50" w:rsidRPr="00002027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73E50" w:rsidRPr="00002027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результаты изучения обществознания выпускниками основной школы проявляются в:</w:t>
      </w:r>
    </w:p>
    <w:p w:rsidR="00473E50" w:rsidRPr="00002027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умении сознательно организовывать свою познавательную деятельность (от постановк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цели до получения и оценки ре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зультата);</w:t>
      </w:r>
    </w:p>
    <w:p w:rsidR="00473E50" w:rsidRPr="00002027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умении объяснять явлени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и процессы социальной действи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тельности с научных позиций; рассматривать их комплексно в контексте сложившихся реалий и возможных перспектив;</w:t>
      </w:r>
    </w:p>
    <w:p w:rsidR="00473E50" w:rsidRPr="00002027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способности анализир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овать реальные социальные ситуа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ции, выбирать адекватные способы деятельности и модели поведения в рамках реа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лизуемых основных социальных ро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лей, свойственных подросткам;</w:t>
      </w:r>
    </w:p>
    <w:p w:rsidR="00473E50" w:rsidRPr="00002027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473E50" w:rsidRPr="00002027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умении выполнять поз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навательные и практические зада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ния, в том числе с использованием проектной деятельности на уроках и в доступной социальной практике, на:</w:t>
      </w:r>
    </w:p>
    <w:p w:rsidR="00473E50" w:rsidRPr="00002027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использование элеме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нтов причинно-следственного ана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лиза;</w:t>
      </w:r>
    </w:p>
    <w:p w:rsidR="00473E50" w:rsidRPr="00002027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исследование несло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жных реальных связей и зависимо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стей;</w:t>
      </w:r>
    </w:p>
    <w:p w:rsidR="00473E50" w:rsidRPr="00002027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определение сущностных характеристик изучаемого объекта; выбор верных кр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итериев для сравнения, сопостав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ления, оценки объектов;</w:t>
      </w:r>
    </w:p>
    <w:p w:rsidR="00473E50" w:rsidRPr="00002027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поиск и извлечение нужной информации по заданной теме в адаптированных источниках различного типа;</w:t>
      </w:r>
    </w:p>
    <w:p w:rsidR="00473E50" w:rsidRPr="00002027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473E50" w:rsidRPr="00002027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подкрепление изученных положений конкретными примерами;</w:t>
      </w:r>
    </w:p>
    <w:p w:rsidR="00473E50" w:rsidRPr="00002027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7)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дневной жизни этических и право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вых норм, экологических требований;</w:t>
      </w:r>
    </w:p>
    <w:p w:rsidR="00473E50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8)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определение собст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венного отношения к явлениям со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временной жизни, формулирование своей точки зрения.</w:t>
      </w:r>
    </w:p>
    <w:p w:rsidR="00473E50" w:rsidRPr="00002027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73E50" w:rsidRPr="00002027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Предметными результатами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освоения выпускник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ами ос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новной школы содержания программы по обществознанию являются:</w:t>
      </w:r>
    </w:p>
    <w:p w:rsidR="00473E50" w:rsidRPr="00002027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относительно целостное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об обществе и че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ловеке, о сферах и облас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тях общественной жизни, механиз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мах и регуляторах деятельности людей;</w:t>
      </w:r>
    </w:p>
    <w:p w:rsidR="00473E50" w:rsidRPr="00002027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знание ряда ключевых понятий об основных социальных объектах; умение объяс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нять явления социальной действи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тельности с опорой на эти понятия;</w:t>
      </w:r>
    </w:p>
    <w:p w:rsidR="00473E50" w:rsidRPr="00002027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473E50" w:rsidRPr="00002027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умения находить ну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жную социальную информацию в пе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дагогически отобранных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источниках; адекватно её воспри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нимать, применяя основные обществоведческие термины и понятия; преобразовывать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решаемой зада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чей (анализировать, обобщат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ь, систематизировать, конкрети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зировать) имеющиеся данные, соотносить их с собственными знаниями; давать оценку общественным явлениям с позиций одобряемых в современ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ном российском обществе социаль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ных ценностей;</w:t>
      </w:r>
    </w:p>
    <w:p w:rsidR="00473E50" w:rsidRPr="00002027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понимание побудительной роли мотивов в деятельности человека, места ценносте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 в мотивационной структуре лич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ности, их значения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жизни человека и развитии обще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ства;</w:t>
      </w:r>
    </w:p>
    <w:p w:rsidR="00473E50" w:rsidRPr="00002027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знание основных нравственных и правовых понятий, норм и правил, понимание их 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оли как решающих регуляторов об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щественной жизни; умение применять эти нормы и правила к анализу и оценке реа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льных социальных ситуаций; уста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новка на необходимость руководствоваться этими нормами и правилами в собственной повседневной жизни;</w:t>
      </w:r>
    </w:p>
    <w:p w:rsidR="00473E50" w:rsidRPr="00002027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приверженность гумани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стическим и демократическим цен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ностям, патриотизм и гражданственность;</w:t>
      </w:r>
    </w:p>
    <w:p w:rsidR="00473E50" w:rsidRPr="00002027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знание особенностей труда как одного из основных видов деятельности человека, 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сновных требований трудовой эти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 в современном обществе, правовых норм, регулирующих трудовую деятельность несовершеннолетних; понимание значения трудовой деятельности для личности и для общества;</w:t>
      </w:r>
    </w:p>
    <w:p w:rsidR="00473E50" w:rsidRPr="00002027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понимание специфики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познания мира средствами искус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ства в соотнесении с другими способами познания;</w:t>
      </w:r>
    </w:p>
    <w:p w:rsidR="00473E50" w:rsidRPr="00002027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понимание роли искусства в становлении личности и в жизни общества;</w:t>
      </w:r>
    </w:p>
    <w:p w:rsidR="00473E50" w:rsidRPr="00002027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знание определяющи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 признаков коммуникативной дея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тельности в сравнении с другими видами деятельности;</w:t>
      </w:r>
    </w:p>
    <w:p w:rsidR="00473E50" w:rsidRPr="00002027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знание новых возмож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ностей для коммуникации в совре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менном обществе; умени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использовать современные сред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ства связи и коммуникации для поиска и обраб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отки необ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ходимой социальной информации;</w:t>
      </w:r>
    </w:p>
    <w:p w:rsidR="00473E50" w:rsidRPr="00002027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понимание языка масс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овой социально-политической ком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муникации, позволяющее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осознанно воспринимать соответ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ствующую информацию;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различать факты, аргумен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ты, оценочные суждения;</w:t>
      </w:r>
    </w:p>
    <w:p w:rsidR="00473E50" w:rsidRPr="00002027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понимание значения коммуника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ции в межличностном об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щении;</w:t>
      </w:r>
    </w:p>
    <w:p w:rsidR="00473E50" w:rsidRPr="00002027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умение взаимодействовать в ходе выполнения групповой работы, вести диалог, уча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ствовать в дискуссии, аргументи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ровать собственную точку зрения;</w:t>
      </w:r>
    </w:p>
    <w:p w:rsidR="00473E50" w:rsidRPr="00002027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знакомство с отдельн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ыми приёмами и техниками преодо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ления конфликтов;</w:t>
      </w:r>
    </w:p>
    <w:p w:rsidR="00473E50" w:rsidRDefault="00473E50" w:rsidP="008D2928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ценностные ориентиры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основанные на идеях патриотиз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ма, любви и уважения 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Отечеству; на отношении к чело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веку, его правам и свободам как к высшей ценности; на стремлении к укреплени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 исторически сложившегося госу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дарственного единства; на признании равноправия народов, единства разнообразных 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ультур; на убеждённости в важно</w:t>
      </w: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</w:t>
      </w:r>
    </w:p>
    <w:p w:rsidR="00473E50" w:rsidRDefault="00473E50" w:rsidP="008D292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73E50" w:rsidRPr="00002027" w:rsidRDefault="00473E50" w:rsidP="00002027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  В результате изучения 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бществознания за 9 класс выпускник </w:t>
      </w:r>
      <w:r w:rsidRPr="0000202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</w:t>
      </w:r>
    </w:p>
    <w:p w:rsidR="00473E50" w:rsidRPr="00002027" w:rsidRDefault="00473E50" w:rsidP="00002027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знать/понимать:</w:t>
      </w:r>
    </w:p>
    <w:p w:rsidR="00473E50" w:rsidRPr="00002027" w:rsidRDefault="00473E50" w:rsidP="00002027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473E50" w:rsidRPr="00002027" w:rsidRDefault="00473E50" w:rsidP="00002027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тенденции развития общества в целом как сложной динамической системы, а также важнейших социальных институтов;</w:t>
      </w:r>
    </w:p>
    <w:p w:rsidR="00473E50" w:rsidRPr="00002027" w:rsidRDefault="00473E50" w:rsidP="00002027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473E50" w:rsidRPr="00002027" w:rsidRDefault="00473E50" w:rsidP="00002027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особенности социально-гуманитарного познания;</w:t>
      </w:r>
    </w:p>
    <w:p w:rsidR="00473E50" w:rsidRPr="00002027" w:rsidRDefault="00473E50" w:rsidP="00002027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473E50" w:rsidRPr="00002027" w:rsidRDefault="00473E50" w:rsidP="00002027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• характеризовать основные социальные объекты, выделяя их существенные признаки, закономерности развития; </w:t>
      </w:r>
    </w:p>
    <w:p w:rsidR="00473E50" w:rsidRPr="00002027" w:rsidRDefault="00473E50" w:rsidP="00002027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•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явлений, и обществоведческими терминами, и понятиями; </w:t>
      </w:r>
    </w:p>
    <w:p w:rsidR="00473E50" w:rsidRPr="00002027" w:rsidRDefault="00473E50" w:rsidP="00002027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473E50" w:rsidRPr="00002027" w:rsidRDefault="00473E50" w:rsidP="00002027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раскрывать на примерах изученные теоретические положения и понятия социально-экономических и гуманитарных наук;</w:t>
      </w:r>
    </w:p>
    <w:p w:rsidR="00473E50" w:rsidRPr="00002027" w:rsidRDefault="00473E50" w:rsidP="00002027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осуществлять поиск социальной информации, представленной в различных знаковых системах;</w:t>
      </w:r>
    </w:p>
    <w:p w:rsidR="00473E50" w:rsidRPr="00002027" w:rsidRDefault="00473E50" w:rsidP="00002027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473E50" w:rsidRPr="00002027" w:rsidRDefault="00473E50" w:rsidP="00002027">
      <w:pPr>
        <w:shd w:val="clear" w:color="auto" w:fill="FFFFFF"/>
        <w:spacing w:after="0" w:line="276" w:lineRule="auto"/>
        <w:ind w:left="28" w:firstLine="8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473E50" w:rsidRDefault="00473E50" w:rsidP="00C12197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3E50" w:rsidRPr="009A7B9C" w:rsidRDefault="00473E50" w:rsidP="008D2928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Pr="009A7B9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Требования к результатам обучения</w:t>
      </w:r>
    </w:p>
    <w:p w:rsidR="00473E50" w:rsidRPr="00623396" w:rsidRDefault="00473E50" w:rsidP="00623396">
      <w:pPr>
        <w:shd w:val="clear" w:color="auto" w:fill="FFFFFF"/>
        <w:spacing w:after="0" w:line="276" w:lineRule="auto"/>
        <w:ind w:firstLine="7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623396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В процессе изучения курса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9</w:t>
      </w:r>
      <w:r w:rsidRPr="00623396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класса по обществознанию у обучающихся должны сформироваться:</w:t>
      </w:r>
    </w:p>
    <w:p w:rsidR="00473E50" w:rsidRPr="00623396" w:rsidRDefault="00473E50" w:rsidP="00623396">
      <w:pPr>
        <w:shd w:val="clear" w:color="auto" w:fill="FFFFFF"/>
        <w:spacing w:after="0" w:line="276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 знания и представления о нормах российского законодательства;</w:t>
      </w:r>
    </w:p>
    <w:p w:rsidR="00473E50" w:rsidRPr="00623396" w:rsidRDefault="00473E50" w:rsidP="00623396">
      <w:pPr>
        <w:shd w:val="clear" w:color="auto" w:fill="FFFFFF"/>
        <w:spacing w:after="0" w:line="276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знания, достаточные для защиты прав, свобод и законных интересов личности;</w:t>
      </w:r>
    </w:p>
    <w:p w:rsidR="00473E50" w:rsidRPr="00623396" w:rsidRDefault="00473E50" w:rsidP="00623396">
      <w:pPr>
        <w:shd w:val="clear" w:color="auto" w:fill="FFFFFF"/>
        <w:spacing w:after="0" w:line="276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коммуникативные способности; способность к творческому мышлению и деятельности в ситуациях с незаданным результатом.</w:t>
      </w:r>
    </w:p>
    <w:p w:rsidR="00473E50" w:rsidRDefault="00473E50" w:rsidP="00623396">
      <w:pPr>
        <w:shd w:val="clear" w:color="auto" w:fill="FFFFFF"/>
        <w:spacing w:after="0" w:line="276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73E50" w:rsidRPr="00623396" w:rsidRDefault="00473E50" w:rsidP="00623396">
      <w:pPr>
        <w:shd w:val="clear" w:color="auto" w:fill="FFFFFF"/>
        <w:spacing w:after="0" w:line="276" w:lineRule="auto"/>
        <w:ind w:firstLine="7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623396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В результате изучения обществознания в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9</w:t>
      </w:r>
      <w:r w:rsidRPr="00623396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классе ученик должен</w:t>
      </w:r>
    </w:p>
    <w:p w:rsidR="00473E50" w:rsidRPr="00623396" w:rsidRDefault="00473E50" w:rsidP="00623396">
      <w:pPr>
        <w:shd w:val="clear" w:color="auto" w:fill="FFFFFF"/>
        <w:spacing w:after="0" w:line="276" w:lineRule="auto"/>
        <w:ind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339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знать/понимать</w:t>
      </w:r>
    </w:p>
    <w:p w:rsidR="00473E50" w:rsidRPr="00623396" w:rsidRDefault="00473E50" w:rsidP="00623396">
      <w:pPr>
        <w:shd w:val="clear" w:color="auto" w:fill="FFFFFF"/>
        <w:spacing w:after="0" w:line="276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473E50" w:rsidRPr="00623396" w:rsidRDefault="00473E50" w:rsidP="00623396">
      <w:pPr>
        <w:shd w:val="clear" w:color="auto" w:fill="FFFFFF"/>
        <w:spacing w:after="0" w:line="276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тенденции развития общества в целом как сложной динамической системы, а также важнейших социальных институтов;</w:t>
      </w:r>
    </w:p>
    <w:p w:rsidR="00473E50" w:rsidRPr="00623396" w:rsidRDefault="00473E50" w:rsidP="00623396">
      <w:pPr>
        <w:shd w:val="clear" w:color="auto" w:fill="FFFFFF"/>
        <w:spacing w:after="0" w:line="276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473E50" w:rsidRPr="00623396" w:rsidRDefault="00473E50" w:rsidP="00623396">
      <w:pPr>
        <w:shd w:val="clear" w:color="auto" w:fill="FFFFFF"/>
        <w:spacing w:after="0" w:line="276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особенности социально-гуманитарного познания;</w:t>
      </w:r>
    </w:p>
    <w:p w:rsidR="00473E50" w:rsidRPr="00623396" w:rsidRDefault="00473E50" w:rsidP="00623396">
      <w:pPr>
        <w:shd w:val="clear" w:color="auto" w:fill="FFFFFF"/>
        <w:spacing w:after="0" w:line="276" w:lineRule="auto"/>
        <w:ind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339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</w:p>
    <w:p w:rsidR="00473E50" w:rsidRPr="00623396" w:rsidRDefault="00473E50" w:rsidP="00623396">
      <w:pPr>
        <w:shd w:val="clear" w:color="auto" w:fill="FFFFFF"/>
        <w:spacing w:after="0" w:line="276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характеризовать</w:t>
      </w:r>
      <w:r w:rsidRPr="006233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основные социальные объекты, выделяя их существенные признаки, за</w:t>
      </w:r>
      <w:r w:rsidRPr="006233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кономерности развития;</w:t>
      </w:r>
    </w:p>
    <w:p w:rsidR="00473E50" w:rsidRPr="00623396" w:rsidRDefault="00473E50" w:rsidP="00623396">
      <w:pPr>
        <w:shd w:val="clear" w:color="auto" w:fill="FFFFFF"/>
        <w:spacing w:after="0" w:line="276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анализировать</w:t>
      </w:r>
      <w:r w:rsidRPr="006233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</w:t>
      </w:r>
      <w:r w:rsidRPr="006233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ных явлений и обществоведческими терминами и понятиями;</w:t>
      </w:r>
    </w:p>
    <w:p w:rsidR="00473E50" w:rsidRPr="00623396" w:rsidRDefault="00473E50" w:rsidP="00623396">
      <w:pPr>
        <w:shd w:val="clear" w:color="auto" w:fill="FFFFFF"/>
        <w:spacing w:after="0" w:line="276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объяснять</w:t>
      </w:r>
      <w:r w:rsidRPr="006233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причинно-следственные и функциональные связи изученных социальных объ</w:t>
      </w:r>
      <w:r w:rsidRPr="006233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ектов (включая взаимодействие человека и общества, важнейших социальных институтов обще</w:t>
      </w:r>
      <w:r w:rsidRPr="006233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ства и природной среды, общества и культуры, взаимосвязи подсистем и элементов общества);</w:t>
      </w:r>
    </w:p>
    <w:p w:rsidR="00473E50" w:rsidRPr="00623396" w:rsidRDefault="00473E50" w:rsidP="00623396">
      <w:pPr>
        <w:shd w:val="clear" w:color="auto" w:fill="FFFFFF"/>
        <w:spacing w:after="0" w:line="276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раскрывать</w:t>
      </w:r>
      <w:r w:rsidRPr="006233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примерах изученные теоретические положения и понятия социально-экономических и гуманитарных наук;</w:t>
      </w:r>
    </w:p>
    <w:p w:rsidR="00473E50" w:rsidRPr="00623396" w:rsidRDefault="00473E50" w:rsidP="00623396">
      <w:pPr>
        <w:shd w:val="clear" w:color="auto" w:fill="FFFFFF"/>
        <w:spacing w:after="0" w:line="276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осуществлять</w:t>
      </w:r>
      <w:r w:rsidRPr="006233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поиск социальной информации, представленной в различных знаковых сис</w:t>
      </w:r>
      <w:r w:rsidRPr="006233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темах;</w:t>
      </w:r>
    </w:p>
    <w:p w:rsidR="00473E50" w:rsidRPr="00623396" w:rsidRDefault="00473E50" w:rsidP="00623396">
      <w:pPr>
        <w:shd w:val="clear" w:color="auto" w:fill="FFFFFF"/>
        <w:spacing w:after="0" w:line="276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извлекать</w:t>
      </w:r>
      <w:r w:rsidRPr="006233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 неадаптированных оригинальных текстов знания по заданным темам; систе</w:t>
      </w:r>
      <w:r w:rsidRPr="006233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473E50" w:rsidRPr="00623396" w:rsidRDefault="00473E50" w:rsidP="00623396">
      <w:pPr>
        <w:shd w:val="clear" w:color="auto" w:fill="FFFFFF"/>
        <w:spacing w:after="0" w:line="276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оценивать</w:t>
      </w:r>
      <w:r w:rsidRPr="006233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действия субъектов социальной жизни, включая личности, группы, организа</w:t>
      </w:r>
      <w:r w:rsidRPr="006233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ции, с точки зрения социальных норм, экономической рациональности;</w:t>
      </w:r>
    </w:p>
    <w:p w:rsidR="00473E50" w:rsidRPr="00623396" w:rsidRDefault="00473E50" w:rsidP="00623396">
      <w:pPr>
        <w:shd w:val="clear" w:color="auto" w:fill="FFFFFF"/>
        <w:spacing w:after="0" w:line="276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формулировать</w:t>
      </w:r>
      <w:r w:rsidRPr="006233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основе приобретенных обществоведческих знаний собственные суж</w:t>
      </w:r>
      <w:r w:rsidRPr="006233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дения и аргументы по определенным проблемам;</w:t>
      </w:r>
    </w:p>
    <w:p w:rsidR="00473E50" w:rsidRPr="00623396" w:rsidRDefault="00473E50" w:rsidP="00623396">
      <w:pPr>
        <w:shd w:val="clear" w:color="auto" w:fill="FFFFFF"/>
        <w:spacing w:after="0" w:line="276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подготовить</w:t>
      </w:r>
      <w:r w:rsidRPr="006233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четное выступление, творческую работу по социальной проблематике;</w:t>
      </w:r>
    </w:p>
    <w:p w:rsidR="00473E50" w:rsidRPr="00623396" w:rsidRDefault="00473E50" w:rsidP="00623396">
      <w:pPr>
        <w:shd w:val="clear" w:color="auto" w:fill="FFFFFF"/>
        <w:spacing w:after="0" w:line="276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применять</w:t>
      </w:r>
      <w:r w:rsidRPr="006233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социально-экономические и гуманитарные знания в процессе решения по</w:t>
      </w:r>
      <w:r w:rsidRPr="006233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знавательных задач по актуальным социальным проблемам;</w:t>
      </w:r>
    </w:p>
    <w:p w:rsidR="00473E50" w:rsidRPr="00623396" w:rsidRDefault="00473E50" w:rsidP="00623396">
      <w:pPr>
        <w:shd w:val="clear" w:color="auto" w:fill="FFFFFF"/>
        <w:spacing w:after="0" w:line="276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6233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для:</w:t>
      </w:r>
    </w:p>
    <w:p w:rsidR="00473E50" w:rsidRPr="00623396" w:rsidRDefault="00473E50" w:rsidP="00623396">
      <w:pPr>
        <w:shd w:val="clear" w:color="auto" w:fill="FFFFFF"/>
        <w:spacing w:after="0" w:line="276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успешного выполнения типичных социальных ролей; сознательного взаимодействия с различными социальными институтами;</w:t>
      </w:r>
    </w:p>
    <w:p w:rsidR="00473E50" w:rsidRPr="00623396" w:rsidRDefault="00473E50" w:rsidP="00623396">
      <w:pPr>
        <w:shd w:val="clear" w:color="auto" w:fill="FFFFFF"/>
        <w:spacing w:after="0" w:line="276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совершенствования собственной познавательной деятельности; </w:t>
      </w:r>
    </w:p>
    <w:p w:rsidR="00473E50" w:rsidRPr="00623396" w:rsidRDefault="00473E50" w:rsidP="00623396">
      <w:pPr>
        <w:shd w:val="clear" w:color="auto" w:fill="FFFFFF"/>
        <w:spacing w:after="0" w:line="276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критического восприятия информации, получаемой в межличностном общении и в массо</w:t>
      </w:r>
      <w:r w:rsidRPr="006233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вой коммуникации; осуществления самостоятельного поиска, анализа и использования собран</w:t>
      </w:r>
      <w:r w:rsidRPr="006233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ной социальной информации;</w:t>
      </w:r>
    </w:p>
    <w:p w:rsidR="00473E50" w:rsidRPr="00623396" w:rsidRDefault="00473E50" w:rsidP="00623396">
      <w:pPr>
        <w:shd w:val="clear" w:color="auto" w:fill="FFFFFF"/>
        <w:spacing w:after="0" w:line="276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решения практических жизненных проблем, возникающих в социальной деятельности;</w:t>
      </w:r>
    </w:p>
    <w:p w:rsidR="00473E50" w:rsidRPr="00623396" w:rsidRDefault="00473E50" w:rsidP="00623396">
      <w:pPr>
        <w:shd w:val="clear" w:color="auto" w:fill="FFFFFF"/>
        <w:spacing w:after="0" w:line="276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ориентировки в актуальных общественных событиях и процессах; определения личной и гражданской позиции; </w:t>
      </w:r>
    </w:p>
    <w:p w:rsidR="00473E50" w:rsidRPr="00623396" w:rsidRDefault="00473E50" w:rsidP="00623396">
      <w:pPr>
        <w:shd w:val="clear" w:color="auto" w:fill="FFFFFF"/>
        <w:spacing w:after="0" w:line="276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предвидения возможных последствий определенных социальных действий;</w:t>
      </w:r>
    </w:p>
    <w:p w:rsidR="00473E50" w:rsidRPr="00623396" w:rsidRDefault="00473E50" w:rsidP="00623396">
      <w:pPr>
        <w:shd w:val="clear" w:color="auto" w:fill="FFFFFF"/>
        <w:spacing w:after="0" w:line="276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оценки происходящих событий и поведения людей с точки зрения морали и права;</w:t>
      </w:r>
    </w:p>
    <w:p w:rsidR="00473E50" w:rsidRPr="00623396" w:rsidRDefault="00473E50" w:rsidP="00623396">
      <w:pPr>
        <w:shd w:val="clear" w:color="auto" w:fill="FFFFFF"/>
        <w:spacing w:after="0" w:line="276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реализации и защиты прав человека и гражданина, осознанного выполнения гражданских обязанностей;</w:t>
      </w:r>
    </w:p>
    <w:p w:rsidR="00473E50" w:rsidRDefault="00473E50" w:rsidP="00623396">
      <w:pPr>
        <w:shd w:val="clear" w:color="auto" w:fill="FFFFFF"/>
        <w:spacing w:after="0" w:line="276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осуществления конструктивного взаимодействия людей с разными убеждениями, куль</w:t>
      </w:r>
      <w:r w:rsidRPr="006233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турными ценностями, социальным положением.</w:t>
      </w:r>
    </w:p>
    <w:p w:rsidR="00473E50" w:rsidRDefault="00473E50" w:rsidP="00C12197">
      <w:pPr>
        <w:shd w:val="clear" w:color="auto" w:fill="FFFFFF"/>
        <w:spacing w:after="0" w:line="276" w:lineRule="auto"/>
        <w:ind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3E50" w:rsidRPr="00A91A52" w:rsidRDefault="00473E50" w:rsidP="00C12197">
      <w:pPr>
        <w:shd w:val="clear" w:color="auto" w:fill="FFFFFF"/>
        <w:spacing w:after="0" w:line="276" w:lineRule="auto"/>
        <w:ind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3E50" w:rsidRPr="00A91A52" w:rsidRDefault="00473E50" w:rsidP="00C12197">
      <w:pPr>
        <w:shd w:val="clear" w:color="auto" w:fill="FFFFFF"/>
        <w:spacing w:after="0" w:line="276" w:lineRule="auto"/>
        <w:ind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1A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Результатами освоения выпускниками основной школы содержания программы по обществознанию являются</w:t>
      </w:r>
      <w:r w:rsidRPr="00A91A5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73E50" w:rsidRPr="009A7B9C" w:rsidRDefault="00473E50" w:rsidP="00C1219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473E50" w:rsidRPr="009A7B9C" w:rsidRDefault="00473E50" w:rsidP="00C1219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473E50" w:rsidRPr="009A7B9C" w:rsidRDefault="00473E50" w:rsidP="00C1219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приверженность гуманистическим и демократическим ценностям, патриотизму и гражданственности;</w:t>
      </w:r>
    </w:p>
    <w:p w:rsidR="00473E50" w:rsidRPr="009A7B9C" w:rsidRDefault="00473E50" w:rsidP="00C1219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473E50" w:rsidRPr="009A7B9C" w:rsidRDefault="00473E50" w:rsidP="00C1219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понимание значения трудовой деятельности для личности и для общества;</w:t>
      </w:r>
    </w:p>
    <w:p w:rsidR="00473E50" w:rsidRPr="009A7B9C" w:rsidRDefault="00473E50" w:rsidP="00C1219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понимание специфики познания мира средствами искусства в соотнесении с другими способами познания;</w:t>
      </w:r>
    </w:p>
    <w:p w:rsidR="00473E50" w:rsidRPr="009A7B9C" w:rsidRDefault="00473E50" w:rsidP="00C1219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понимание роли искусства в становлении личности и в жизни общества; коммуникативной</w:t>
      </w:r>
    </w:p>
    <w:p w:rsidR="00473E50" w:rsidRPr="009A7B9C" w:rsidRDefault="00473E50" w:rsidP="00C1219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знание определяющих признаков коммуникативной деятельности в сравнении с другими видами деятельности;</w:t>
      </w:r>
    </w:p>
    <w:p w:rsidR="00473E50" w:rsidRPr="009A7B9C" w:rsidRDefault="00473E50" w:rsidP="00C1219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473E50" w:rsidRPr="009A7B9C" w:rsidRDefault="00473E50" w:rsidP="00C1219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473E50" w:rsidRPr="009A7B9C" w:rsidRDefault="00473E50" w:rsidP="00C1219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понимание значения коммуникации в межличностном общении;</w:t>
      </w:r>
    </w:p>
    <w:p w:rsidR="00473E50" w:rsidRPr="009A7B9C" w:rsidRDefault="00473E50" w:rsidP="00C1219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473E50" w:rsidRDefault="00473E50" w:rsidP="00C1219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знакомство с отдельными приемами и техниками преодоления конфликтов.</w:t>
      </w:r>
    </w:p>
    <w:p w:rsidR="00473E50" w:rsidRPr="009A7B9C" w:rsidRDefault="00473E50" w:rsidP="00C121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73E50" w:rsidRDefault="00473E50" w:rsidP="00C12197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73E50" w:rsidRDefault="00473E50" w:rsidP="00C12197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73E50" w:rsidRPr="009A7B9C" w:rsidRDefault="00473E50" w:rsidP="00C12197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A7B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Нормы оценки знаний за выполнение теста учащихся по обществознанию</w:t>
      </w:r>
    </w:p>
    <w:tbl>
      <w:tblPr>
        <w:tblW w:w="1187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281"/>
        <w:gridCol w:w="1895"/>
        <w:gridCol w:w="1895"/>
        <w:gridCol w:w="1895"/>
        <w:gridCol w:w="1905"/>
      </w:tblGrid>
      <w:tr w:rsidR="00473E50" w:rsidRPr="003D5D77" w:rsidTr="006C3B8F">
        <w:trPr>
          <w:trHeight w:val="828"/>
          <w:jc w:val="center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3E50" w:rsidRPr="009A7B9C" w:rsidRDefault="00473E50" w:rsidP="00C1219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hanging="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3E50" w:rsidRPr="009A7B9C" w:rsidRDefault="00473E50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0-35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3E50" w:rsidRPr="009A7B9C" w:rsidRDefault="00473E50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E50" w:rsidRPr="009A7B9C" w:rsidRDefault="00473E50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36-60</w:t>
            </w:r>
          </w:p>
          <w:p w:rsidR="00473E50" w:rsidRPr="009A7B9C" w:rsidRDefault="00473E50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3E50" w:rsidRPr="009A7B9C" w:rsidRDefault="00473E50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61-85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E50" w:rsidRPr="009A7B9C" w:rsidRDefault="00473E50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86-100</w:t>
            </w:r>
          </w:p>
        </w:tc>
      </w:tr>
      <w:tr w:rsidR="00473E50" w:rsidRPr="003D5D77" w:rsidTr="006C3B8F">
        <w:trPr>
          <w:trHeight w:val="828"/>
          <w:jc w:val="center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3E50" w:rsidRPr="009A7B9C" w:rsidRDefault="00473E50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Отметка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3E50" w:rsidRPr="009A7B9C" w:rsidRDefault="00473E50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3E50" w:rsidRPr="009A7B9C" w:rsidRDefault="00473E50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3E50" w:rsidRPr="009A7B9C" w:rsidRDefault="00473E50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E50" w:rsidRPr="009A7B9C" w:rsidRDefault="00473E50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</w:tr>
    </w:tbl>
    <w:p w:rsidR="00473E50" w:rsidRDefault="00473E50" w:rsidP="00C12197">
      <w:pPr>
        <w:widowControl w:val="0"/>
        <w:autoSpaceDE w:val="0"/>
        <w:autoSpaceDN w:val="0"/>
        <w:adjustRightInd w:val="0"/>
        <w:spacing w:after="0" w:line="276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73E50" w:rsidRPr="009A7B9C" w:rsidRDefault="00473E50" w:rsidP="00C12197">
      <w:pPr>
        <w:widowControl w:val="0"/>
        <w:autoSpaceDE w:val="0"/>
        <w:autoSpaceDN w:val="0"/>
        <w:adjustRightInd w:val="0"/>
        <w:spacing w:after="0" w:line="276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A7B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Нормы оценки знаний за творческие работы учащихся по обществознанию</w:t>
      </w:r>
    </w:p>
    <w:tbl>
      <w:tblPr>
        <w:tblW w:w="13779" w:type="dxa"/>
        <w:tblInd w:w="2" w:type="dxa"/>
        <w:tblLayout w:type="fixed"/>
        <w:tblLook w:val="0000"/>
      </w:tblPr>
      <w:tblGrid>
        <w:gridCol w:w="2014"/>
        <w:gridCol w:w="3195"/>
        <w:gridCol w:w="2049"/>
        <w:gridCol w:w="2977"/>
        <w:gridCol w:w="3544"/>
      </w:tblGrid>
      <w:tr w:rsidR="00473E50" w:rsidRPr="003D5D77" w:rsidTr="006C3B8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E50" w:rsidRPr="009A7B9C" w:rsidRDefault="00473E50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A7B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Отметка / Содержание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E50" w:rsidRPr="009A7B9C" w:rsidRDefault="00473E50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r w:rsidRPr="009A7B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E50" w:rsidRPr="009A7B9C" w:rsidRDefault="00473E50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r w:rsidRPr="009A7B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E50" w:rsidRPr="009A7B9C" w:rsidRDefault="00473E50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r w:rsidRPr="009A7B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50" w:rsidRPr="009A7B9C" w:rsidRDefault="00473E50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r w:rsidRPr="009A7B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</w:p>
        </w:tc>
      </w:tr>
      <w:tr w:rsidR="00473E50" w:rsidRPr="003D5D77" w:rsidTr="006C3B8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E50" w:rsidRPr="009A7B9C" w:rsidRDefault="00473E50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E50" w:rsidRPr="009A7B9C" w:rsidRDefault="00473E50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информация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E50" w:rsidRPr="009A7B9C" w:rsidRDefault="00473E50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предмета не очевидна. Информация не точна или не дана.</w:t>
            </w:r>
          </w:p>
          <w:p w:rsidR="00473E50" w:rsidRPr="009A7B9C" w:rsidRDefault="00473E50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E50" w:rsidRPr="009A7B9C" w:rsidRDefault="00473E50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E50" w:rsidRPr="009A7B9C" w:rsidRDefault="00473E50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50" w:rsidRPr="009A7B9C" w:rsidRDefault="00473E50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Данная информация кратка и ясна. Использовано более одного ресурса.</w:t>
            </w:r>
          </w:p>
        </w:tc>
      </w:tr>
      <w:tr w:rsidR="00473E50" w:rsidRPr="003D5D77" w:rsidTr="006C3B8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E50" w:rsidRPr="009A7B9C" w:rsidRDefault="00473E50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E50" w:rsidRPr="009A7B9C" w:rsidRDefault="00473E50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E50" w:rsidRPr="009A7B9C" w:rsidRDefault="00473E50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E50" w:rsidRPr="009A7B9C" w:rsidRDefault="00473E50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E50" w:rsidRPr="009A7B9C" w:rsidRDefault="00473E50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Сформулирована и раскрыта тема урока.</w:t>
            </w:r>
          </w:p>
          <w:p w:rsidR="00473E50" w:rsidRPr="009A7B9C" w:rsidRDefault="00473E50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Ясно изложен материал.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50" w:rsidRPr="009A7B9C" w:rsidRDefault="00473E50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Сформулирована и раскрыта тема урока.</w:t>
            </w:r>
          </w:p>
          <w:p w:rsidR="00473E50" w:rsidRPr="009A7B9C" w:rsidRDefault="00473E50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Полностью изложены основные аспекты темы урока.</w:t>
            </w:r>
          </w:p>
        </w:tc>
      </w:tr>
      <w:tr w:rsidR="00473E50" w:rsidRPr="003D5D77" w:rsidTr="006C3B8F">
        <w:trPr>
          <w:trHeight w:val="107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E50" w:rsidRPr="009A7B9C" w:rsidRDefault="00473E50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E50" w:rsidRPr="009A7B9C" w:rsidRDefault="00473E50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Применение и проблемы</w:t>
            </w:r>
          </w:p>
          <w:p w:rsidR="00473E50" w:rsidRPr="009A7B9C" w:rsidRDefault="00473E50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E50" w:rsidRPr="009A7B9C" w:rsidRDefault="00473E50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E50" w:rsidRPr="009A7B9C" w:rsidRDefault="00473E50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определена область применения данной темы. Процесс решения неточный или неправильный.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E50" w:rsidRPr="009A7B9C" w:rsidRDefault="00473E50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E50" w:rsidRPr="009A7B9C" w:rsidRDefault="00473E50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50" w:rsidRPr="009A7B9C" w:rsidRDefault="00473E50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473E50" w:rsidRPr="009A7B9C" w:rsidRDefault="00473E50" w:rsidP="00C12197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3E50" w:rsidRDefault="00473E50" w:rsidP="00C12197">
      <w:pPr>
        <w:widowControl w:val="0"/>
        <w:autoSpaceDE w:val="0"/>
        <w:autoSpaceDN w:val="0"/>
        <w:adjustRightInd w:val="0"/>
        <w:spacing w:after="0" w:line="276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73E50" w:rsidRDefault="00473E50" w:rsidP="009A7B9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73E50" w:rsidRDefault="00473E50" w:rsidP="009A7B9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73E50" w:rsidRDefault="00473E50" w:rsidP="009A7B9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73E50" w:rsidRDefault="00473E50" w:rsidP="009A7B9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73E50" w:rsidRDefault="00473E50" w:rsidP="009A7B9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73E50" w:rsidRDefault="00473E50" w:rsidP="009A7B9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73E50" w:rsidRDefault="00473E50" w:rsidP="009A7B9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73E50" w:rsidRDefault="00473E50" w:rsidP="006C3B8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учебного предмета</w:t>
      </w:r>
    </w:p>
    <w:p w:rsidR="00473E50" w:rsidRDefault="00473E50" w:rsidP="006C3B8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A7B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обществознания для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9A7B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класса</w:t>
      </w:r>
    </w:p>
    <w:p w:rsidR="00473E50" w:rsidRPr="009A7B9C" w:rsidRDefault="00473E50" w:rsidP="0062339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73E50" w:rsidRPr="009A7B9C" w:rsidRDefault="00473E50" w:rsidP="009A7B9C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A7B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Вводный урок (1 ч.) </w:t>
      </w:r>
    </w:p>
    <w:p w:rsidR="00473E50" w:rsidRDefault="00473E50" w:rsidP="009A7B9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7B9C">
        <w:rPr>
          <w:rFonts w:ascii="Times New Roman" w:hAnsi="Times New Roman" w:cs="Times New Roman"/>
          <w:sz w:val="28"/>
          <w:szCs w:val="28"/>
          <w:lang w:eastAsia="ru-RU"/>
        </w:rPr>
        <w:t>Что мы уже знаем и умеем. Чем мы будем заниматься в новом учебном году. Как добиваться успехов в работе в классе и дома.</w:t>
      </w:r>
    </w:p>
    <w:p w:rsidR="00473E50" w:rsidRPr="009A7B9C" w:rsidRDefault="00473E50" w:rsidP="009A7B9C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73E50" w:rsidRPr="00E83F44" w:rsidRDefault="00473E50" w:rsidP="00E83F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3F44">
        <w:rPr>
          <w:rFonts w:ascii="Times New Roman" w:hAnsi="Times New Roman" w:cs="Times New Roman"/>
          <w:b/>
          <w:bCs/>
          <w:sz w:val="28"/>
          <w:szCs w:val="28"/>
        </w:rPr>
        <w:t>Тема 1. Политика и социальное управление (1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83F44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473E50" w:rsidRPr="00E83F44" w:rsidRDefault="00473E50" w:rsidP="00E83F4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Политика и власть. Роль политики в жизни общества. Основные направления политики.</w:t>
      </w:r>
    </w:p>
    <w:p w:rsidR="00473E50" w:rsidRPr="00E83F44" w:rsidRDefault="00473E50" w:rsidP="00E83F4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Государство, его отличительные признаки. Государ</w:t>
      </w:r>
      <w:r w:rsidRPr="00E83F44">
        <w:rPr>
          <w:rFonts w:ascii="Times New Roman" w:hAnsi="Times New Roman" w:cs="Times New Roman"/>
          <w:sz w:val="28"/>
          <w:szCs w:val="28"/>
        </w:rPr>
        <w:softHyphen/>
        <w:t>ственный суверенитет. Внутренние и внешние функции государства. Формы государства.</w:t>
      </w:r>
    </w:p>
    <w:p w:rsidR="00473E50" w:rsidRPr="00E83F44" w:rsidRDefault="00473E50" w:rsidP="00E83F4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Политический режим. Демократия и тоталитаризм. Демократические ценности. Развитие демократии в совре</w:t>
      </w:r>
      <w:r w:rsidRPr="00E83F44">
        <w:rPr>
          <w:rFonts w:ascii="Times New Roman" w:hAnsi="Times New Roman" w:cs="Times New Roman"/>
          <w:sz w:val="28"/>
          <w:szCs w:val="28"/>
        </w:rPr>
        <w:softHyphen/>
        <w:t>менном мире.</w:t>
      </w:r>
    </w:p>
    <w:p w:rsidR="00473E50" w:rsidRPr="00E83F44" w:rsidRDefault="00473E50" w:rsidP="00E83F4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Правовое государство. Разделение властей. Условия становления правового государства в РФ.</w:t>
      </w:r>
    </w:p>
    <w:p w:rsidR="00473E50" w:rsidRPr="00E83F44" w:rsidRDefault="00473E50" w:rsidP="00E83F4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Гражданское общество. Местное самоуправление. Пути формирования гражданского общества в РФ.</w:t>
      </w:r>
    </w:p>
    <w:p w:rsidR="00473E50" w:rsidRPr="00E83F44" w:rsidRDefault="00473E50" w:rsidP="00E83F4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Участие граждан в политической жизни. Участие в вы</w:t>
      </w:r>
      <w:r w:rsidRPr="00E83F44">
        <w:rPr>
          <w:rFonts w:ascii="Times New Roman" w:hAnsi="Times New Roman" w:cs="Times New Roman"/>
          <w:sz w:val="28"/>
          <w:szCs w:val="28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E83F44">
        <w:rPr>
          <w:rFonts w:ascii="Times New Roman" w:hAnsi="Times New Roman" w:cs="Times New Roman"/>
          <w:sz w:val="28"/>
          <w:szCs w:val="28"/>
        </w:rPr>
        <w:softHyphen/>
        <w:t>ческого экстремизма.</w:t>
      </w:r>
    </w:p>
    <w:p w:rsidR="00473E50" w:rsidRPr="00E83F44" w:rsidRDefault="00473E50" w:rsidP="00E83F4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Политические партии и движения, их роль в общест</w:t>
      </w:r>
      <w:r w:rsidRPr="00E83F44">
        <w:rPr>
          <w:rFonts w:ascii="Times New Roman" w:hAnsi="Times New Roman" w:cs="Times New Roman"/>
          <w:sz w:val="28"/>
          <w:szCs w:val="28"/>
        </w:rPr>
        <w:softHyphen/>
        <w:t>венной жизни. Политические партии и движения в РФ. Участие партий в выборах.</w:t>
      </w:r>
    </w:p>
    <w:p w:rsidR="00473E50" w:rsidRPr="00E83F44" w:rsidRDefault="00473E50" w:rsidP="00E83F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Средства массовой информации. Влияние СМИ на по</w:t>
      </w:r>
      <w:r w:rsidRPr="00E83F44">
        <w:rPr>
          <w:rFonts w:ascii="Times New Roman" w:hAnsi="Times New Roman" w:cs="Times New Roman"/>
          <w:sz w:val="28"/>
          <w:szCs w:val="28"/>
        </w:rPr>
        <w:softHyphen/>
        <w:t>литическую жизнь общества. Роль СМИ в предвыборной борьбе.</w:t>
      </w:r>
    </w:p>
    <w:p w:rsidR="00473E50" w:rsidRPr="00E83F44" w:rsidRDefault="00473E50" w:rsidP="00E83F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E50" w:rsidRPr="00E83F44" w:rsidRDefault="00473E50" w:rsidP="00E83F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44">
        <w:rPr>
          <w:rFonts w:ascii="Times New Roman" w:hAnsi="Times New Roman" w:cs="Times New Roman"/>
          <w:b/>
          <w:bCs/>
          <w:sz w:val="28"/>
          <w:szCs w:val="28"/>
        </w:rPr>
        <w:t>Тема 2. Право (</w:t>
      </w: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E83F44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473E50" w:rsidRPr="00E83F44" w:rsidRDefault="00473E50" w:rsidP="00E83F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Право, его роль в жизни человека, общества и госу</w:t>
      </w:r>
      <w:r w:rsidRPr="00E83F44">
        <w:rPr>
          <w:rFonts w:ascii="Times New Roman" w:hAnsi="Times New Roman" w:cs="Times New Roman"/>
          <w:sz w:val="28"/>
          <w:szCs w:val="28"/>
        </w:rPr>
        <w:softHyphen/>
        <w:t>дарства. Понятие нормы права. Нормативно-правовой акт. Виды нормативных актов. Система законодательства.</w:t>
      </w:r>
    </w:p>
    <w:p w:rsidR="00473E50" w:rsidRPr="00E83F44" w:rsidRDefault="00473E50" w:rsidP="00E83F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Понятие правоотношения. Виды правоотношений. Субъекты права. Особенности правового статуса несовер</w:t>
      </w:r>
      <w:r w:rsidRPr="00E83F44">
        <w:rPr>
          <w:rFonts w:ascii="Times New Roman" w:hAnsi="Times New Roman" w:cs="Times New Roman"/>
          <w:sz w:val="28"/>
          <w:szCs w:val="28"/>
        </w:rPr>
        <w:softHyphen/>
        <w:t>шеннолетних.</w:t>
      </w:r>
    </w:p>
    <w:p w:rsidR="00473E50" w:rsidRPr="00E83F44" w:rsidRDefault="00473E50" w:rsidP="00E83F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Понятие правонарушения. Признаки и виды правона</w:t>
      </w:r>
      <w:r w:rsidRPr="00E83F44">
        <w:rPr>
          <w:rFonts w:ascii="Times New Roman" w:hAnsi="Times New Roman" w:cs="Times New Roman"/>
          <w:sz w:val="28"/>
          <w:szCs w:val="28"/>
        </w:rPr>
        <w:softHyphen/>
        <w:t>рушений. Понятие и виды юридической ответственности. Презумпция невиновности.</w:t>
      </w:r>
    </w:p>
    <w:p w:rsidR="00473E50" w:rsidRPr="00E83F44" w:rsidRDefault="00473E50" w:rsidP="00E83F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Правоохранительные органы. Судебная система РФ. Адвокатура. Нотариат.</w:t>
      </w:r>
    </w:p>
    <w:p w:rsidR="00473E50" w:rsidRPr="00E83F44" w:rsidRDefault="00473E50" w:rsidP="00E83F44">
      <w:pPr>
        <w:jc w:val="both"/>
        <w:rPr>
          <w:rFonts w:ascii="Times New Roman" w:hAnsi="Times New Roman" w:cs="Times New Roman"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Конституция — основной закон РФ.</w:t>
      </w:r>
    </w:p>
    <w:p w:rsidR="00473E50" w:rsidRPr="00E83F44" w:rsidRDefault="00473E50" w:rsidP="00E83F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Основы конституционного строя РФ. Федеративное устройство. Органы государственной власти в РФ. Взаи</w:t>
      </w:r>
      <w:r w:rsidRPr="00E83F44">
        <w:rPr>
          <w:rFonts w:ascii="Times New Roman" w:hAnsi="Times New Roman" w:cs="Times New Roman"/>
          <w:sz w:val="28"/>
          <w:szCs w:val="28"/>
        </w:rPr>
        <w:softHyphen/>
        <w:t>моотношения органов государственной власти и граждан.</w:t>
      </w:r>
    </w:p>
    <w:p w:rsidR="00473E50" w:rsidRPr="00E83F44" w:rsidRDefault="00473E50" w:rsidP="00E83F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Понятие прав, свобод и обязанностей. Всеобщая декла</w:t>
      </w:r>
      <w:r w:rsidRPr="00E83F44">
        <w:rPr>
          <w:rFonts w:ascii="Times New Roman" w:hAnsi="Times New Roman" w:cs="Times New Roman"/>
          <w:sz w:val="28"/>
          <w:szCs w:val="28"/>
        </w:rPr>
        <w:softHyphen/>
        <w:t>рация прав человека — идеал права. Воздействие между</w:t>
      </w:r>
      <w:r w:rsidRPr="00E83F44">
        <w:rPr>
          <w:rFonts w:ascii="Times New Roman" w:hAnsi="Times New Roman" w:cs="Times New Roman"/>
          <w:sz w:val="28"/>
          <w:szCs w:val="28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473E50" w:rsidRPr="00E83F44" w:rsidRDefault="00473E50" w:rsidP="00E83F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Права и свободы человека и гражданина в РФ, их га</w:t>
      </w:r>
      <w:r w:rsidRPr="00E83F44">
        <w:rPr>
          <w:rFonts w:ascii="Times New Roman" w:hAnsi="Times New Roman" w:cs="Times New Roman"/>
          <w:sz w:val="28"/>
          <w:szCs w:val="28"/>
        </w:rPr>
        <w:softHyphen/>
        <w:t>рантии. Конституционные обязанности гражданина. Пра</w:t>
      </w:r>
      <w:r w:rsidRPr="00E83F44">
        <w:rPr>
          <w:rFonts w:ascii="Times New Roman" w:hAnsi="Times New Roman" w:cs="Times New Roman"/>
          <w:sz w:val="28"/>
          <w:szCs w:val="28"/>
        </w:rPr>
        <w:softHyphen/>
        <w:t>ва ребенка и их защита. Механизмы реализации и защи</w:t>
      </w:r>
      <w:r w:rsidRPr="00E83F44">
        <w:rPr>
          <w:rFonts w:ascii="Times New Roman" w:hAnsi="Times New Roman" w:cs="Times New Roman"/>
          <w:sz w:val="28"/>
          <w:szCs w:val="28"/>
        </w:rPr>
        <w:softHyphen/>
        <w:t>ты прав человека и гражданина в РФ.</w:t>
      </w:r>
    </w:p>
    <w:p w:rsidR="00473E50" w:rsidRPr="00E83F44" w:rsidRDefault="00473E50" w:rsidP="00E83F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473E50" w:rsidRPr="00E83F44" w:rsidRDefault="00473E50" w:rsidP="00E83F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473E50" w:rsidRPr="00E83F44" w:rsidRDefault="00473E50" w:rsidP="00E83F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Семейные правоотношения. Порядок и условия заклю</w:t>
      </w:r>
      <w:r w:rsidRPr="00E83F44">
        <w:rPr>
          <w:rFonts w:ascii="Times New Roman" w:hAnsi="Times New Roman" w:cs="Times New Roman"/>
          <w:sz w:val="28"/>
          <w:szCs w:val="28"/>
        </w:rPr>
        <w:softHyphen/>
        <w:t>чения брака. Права и обязанности родителей и детей.</w:t>
      </w:r>
    </w:p>
    <w:p w:rsidR="00473E50" w:rsidRPr="00E83F44" w:rsidRDefault="00473E50" w:rsidP="00E83F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Административные правоотношения. Административ</w:t>
      </w:r>
      <w:r w:rsidRPr="00E83F44">
        <w:rPr>
          <w:rFonts w:ascii="Times New Roman" w:hAnsi="Times New Roman" w:cs="Times New Roman"/>
          <w:sz w:val="28"/>
          <w:szCs w:val="28"/>
        </w:rPr>
        <w:softHyphen/>
        <w:t>ное правонарушение. Виды административных наказаний.</w:t>
      </w:r>
    </w:p>
    <w:p w:rsidR="00473E50" w:rsidRPr="00E83F44" w:rsidRDefault="00473E50" w:rsidP="00E83F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Основные понятия и институты уголовного права. По</w:t>
      </w:r>
      <w:r w:rsidRPr="00E83F44">
        <w:rPr>
          <w:rFonts w:ascii="Times New Roman" w:hAnsi="Times New Roman" w:cs="Times New Roman"/>
          <w:sz w:val="28"/>
          <w:szCs w:val="28"/>
        </w:rPr>
        <w:softHyphen/>
        <w:t>нятие преступления. Пределы допустимой самообороны. Уголовная ответственность несовершеннолетних.</w:t>
      </w:r>
    </w:p>
    <w:p w:rsidR="00473E50" w:rsidRPr="00E83F44" w:rsidRDefault="00473E50" w:rsidP="00E83F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Социальные права. Жилищные правоотношения.</w:t>
      </w:r>
    </w:p>
    <w:p w:rsidR="00473E50" w:rsidRPr="00E83F44" w:rsidRDefault="00473E50" w:rsidP="00E83F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473E50" w:rsidRPr="00280A20" w:rsidRDefault="00473E50" w:rsidP="00E83F44">
      <w:pPr>
        <w:ind w:firstLine="709"/>
        <w:jc w:val="both"/>
        <w:rPr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Правовое регулирование отношений в сфере образования</w:t>
      </w:r>
      <w:r w:rsidRPr="00280A20">
        <w:rPr>
          <w:sz w:val="28"/>
          <w:szCs w:val="28"/>
        </w:rPr>
        <w:t>.</w:t>
      </w:r>
    </w:p>
    <w:p w:rsidR="00473E50" w:rsidRPr="009A7B9C" w:rsidRDefault="00473E50" w:rsidP="009A7B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Итоговое повторение курса (4 часа)</w:t>
      </w:r>
    </w:p>
    <w:p w:rsidR="00473E50" w:rsidRDefault="00473E50" w:rsidP="009A7B9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9A7B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ематическое планирование</w:t>
      </w:r>
    </w:p>
    <w:p w:rsidR="00473E50" w:rsidRDefault="00473E50" w:rsidP="009A7B9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A7B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обществознанию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9A7B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tbl>
      <w:tblPr>
        <w:tblW w:w="510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1"/>
        <w:gridCol w:w="9635"/>
        <w:gridCol w:w="3451"/>
      </w:tblGrid>
      <w:tr w:rsidR="00473E50" w:rsidRPr="003D5D77">
        <w:tc>
          <w:tcPr>
            <w:tcW w:w="666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№п/п </w:t>
            </w:r>
          </w:p>
        </w:tc>
        <w:tc>
          <w:tcPr>
            <w:tcW w:w="3191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143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73E50" w:rsidRPr="003D5D77">
        <w:tc>
          <w:tcPr>
            <w:tcW w:w="666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Вводный урок</w:t>
            </w:r>
          </w:p>
        </w:tc>
        <w:tc>
          <w:tcPr>
            <w:tcW w:w="1143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E50" w:rsidRPr="003D5D77">
        <w:tc>
          <w:tcPr>
            <w:tcW w:w="3857" w:type="pct"/>
            <w:gridSpan w:val="2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1.Политика и социальное развитие (12 часов)</w:t>
            </w:r>
          </w:p>
        </w:tc>
        <w:tc>
          <w:tcPr>
            <w:tcW w:w="1143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473E50" w:rsidRPr="003D5D77">
        <w:tc>
          <w:tcPr>
            <w:tcW w:w="666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Политика и власть</w:t>
            </w:r>
          </w:p>
        </w:tc>
        <w:tc>
          <w:tcPr>
            <w:tcW w:w="1143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3E50" w:rsidRPr="003D5D77">
        <w:tc>
          <w:tcPr>
            <w:tcW w:w="666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Государство</w:t>
            </w:r>
          </w:p>
        </w:tc>
        <w:tc>
          <w:tcPr>
            <w:tcW w:w="1143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E50" w:rsidRPr="003D5D77">
        <w:tc>
          <w:tcPr>
            <w:tcW w:w="666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Политический режим</w:t>
            </w:r>
          </w:p>
        </w:tc>
        <w:tc>
          <w:tcPr>
            <w:tcW w:w="1143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3E50" w:rsidRPr="003D5D77">
        <w:tc>
          <w:tcPr>
            <w:tcW w:w="666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Правовое государство</w:t>
            </w:r>
          </w:p>
        </w:tc>
        <w:tc>
          <w:tcPr>
            <w:tcW w:w="1143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E50" w:rsidRPr="003D5D77">
        <w:tc>
          <w:tcPr>
            <w:tcW w:w="666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Гражданское общество</w:t>
            </w:r>
          </w:p>
        </w:tc>
        <w:tc>
          <w:tcPr>
            <w:tcW w:w="1143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E50" w:rsidRPr="003D5D77">
        <w:tc>
          <w:tcPr>
            <w:tcW w:w="666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Участие граждан в политической жизни</w:t>
            </w:r>
          </w:p>
        </w:tc>
        <w:tc>
          <w:tcPr>
            <w:tcW w:w="1143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3E50" w:rsidRPr="003D5D77">
        <w:tc>
          <w:tcPr>
            <w:tcW w:w="666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Политические партии и движения</w:t>
            </w:r>
          </w:p>
        </w:tc>
        <w:tc>
          <w:tcPr>
            <w:tcW w:w="1143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3E50" w:rsidRPr="003D5D77">
        <w:tc>
          <w:tcPr>
            <w:tcW w:w="666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Практикум, повторение «Политика и социальное развитие»</w:t>
            </w:r>
          </w:p>
        </w:tc>
        <w:tc>
          <w:tcPr>
            <w:tcW w:w="1143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E50" w:rsidRPr="003D5D77">
        <w:tc>
          <w:tcPr>
            <w:tcW w:w="5000" w:type="pct"/>
            <w:gridSpan w:val="3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2.Право (17 часов)                                                          17</w:t>
            </w:r>
          </w:p>
        </w:tc>
      </w:tr>
      <w:tr w:rsidR="00473E50" w:rsidRPr="003D5D77">
        <w:tc>
          <w:tcPr>
            <w:tcW w:w="666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Роль права в жизни общества и государства</w:t>
            </w:r>
          </w:p>
        </w:tc>
        <w:tc>
          <w:tcPr>
            <w:tcW w:w="1143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E50" w:rsidRPr="003D5D77">
        <w:tc>
          <w:tcPr>
            <w:tcW w:w="666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1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Правоотношения и субъекты права.</w:t>
            </w:r>
          </w:p>
        </w:tc>
        <w:tc>
          <w:tcPr>
            <w:tcW w:w="1143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E50" w:rsidRPr="003D5D77">
        <w:tc>
          <w:tcPr>
            <w:tcW w:w="666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1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Правонарушения и юридическая ответственность </w:t>
            </w:r>
          </w:p>
        </w:tc>
        <w:tc>
          <w:tcPr>
            <w:tcW w:w="1143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E50" w:rsidRPr="003D5D77">
        <w:tc>
          <w:tcPr>
            <w:tcW w:w="666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1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Правоохранительные органы</w:t>
            </w:r>
          </w:p>
        </w:tc>
        <w:tc>
          <w:tcPr>
            <w:tcW w:w="1143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E50" w:rsidRPr="003D5D77">
        <w:tc>
          <w:tcPr>
            <w:tcW w:w="666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1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Конституция РФ. Основы конституционного строя</w:t>
            </w:r>
          </w:p>
        </w:tc>
        <w:tc>
          <w:tcPr>
            <w:tcW w:w="1143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3E50" w:rsidRPr="003D5D77">
        <w:tc>
          <w:tcPr>
            <w:tcW w:w="666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1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Права и свободы гражданина</w:t>
            </w:r>
          </w:p>
        </w:tc>
        <w:tc>
          <w:tcPr>
            <w:tcW w:w="1143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E50" w:rsidRPr="003D5D77">
        <w:tc>
          <w:tcPr>
            <w:tcW w:w="666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1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Гражданские правоотношения</w:t>
            </w:r>
          </w:p>
        </w:tc>
        <w:tc>
          <w:tcPr>
            <w:tcW w:w="1143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E50" w:rsidRPr="003D5D77">
        <w:tc>
          <w:tcPr>
            <w:tcW w:w="666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1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Право на труд</w:t>
            </w:r>
          </w:p>
        </w:tc>
        <w:tc>
          <w:tcPr>
            <w:tcW w:w="1143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E50" w:rsidRPr="003D5D77">
        <w:tc>
          <w:tcPr>
            <w:tcW w:w="666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91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Семейные правоотношения</w:t>
            </w:r>
          </w:p>
        </w:tc>
        <w:tc>
          <w:tcPr>
            <w:tcW w:w="1143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E50" w:rsidRPr="003D5D77">
        <w:tc>
          <w:tcPr>
            <w:tcW w:w="666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Административные правоотношения</w:t>
            </w:r>
          </w:p>
        </w:tc>
        <w:tc>
          <w:tcPr>
            <w:tcW w:w="1143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E50" w:rsidRPr="003D5D77">
        <w:tc>
          <w:tcPr>
            <w:tcW w:w="666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91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Уголовная ответственность, преступление.</w:t>
            </w:r>
          </w:p>
        </w:tc>
        <w:tc>
          <w:tcPr>
            <w:tcW w:w="1143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E50" w:rsidRPr="003D5D77">
        <w:tc>
          <w:tcPr>
            <w:tcW w:w="666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91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Социальные права</w:t>
            </w:r>
          </w:p>
        </w:tc>
        <w:tc>
          <w:tcPr>
            <w:tcW w:w="1143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E50" w:rsidRPr="003D5D77">
        <w:tc>
          <w:tcPr>
            <w:tcW w:w="666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91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Международно-правовая зашита жертв вооружённых конфликтов</w:t>
            </w:r>
          </w:p>
        </w:tc>
        <w:tc>
          <w:tcPr>
            <w:tcW w:w="1143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E50" w:rsidRPr="003D5D77">
        <w:tc>
          <w:tcPr>
            <w:tcW w:w="666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91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отношений в сфере образования</w:t>
            </w:r>
          </w:p>
        </w:tc>
        <w:tc>
          <w:tcPr>
            <w:tcW w:w="1143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3E50" w:rsidRPr="003D5D77">
        <w:tc>
          <w:tcPr>
            <w:tcW w:w="666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1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Обобщение по теме «Право»</w:t>
            </w:r>
          </w:p>
        </w:tc>
        <w:tc>
          <w:tcPr>
            <w:tcW w:w="1143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3E50" w:rsidRPr="003D5D77">
        <w:tc>
          <w:tcPr>
            <w:tcW w:w="666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191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Заключительный урок</w:t>
            </w:r>
          </w:p>
        </w:tc>
        <w:tc>
          <w:tcPr>
            <w:tcW w:w="1143" w:type="pct"/>
          </w:tcPr>
          <w:p w:rsidR="00473E50" w:rsidRPr="003D5D77" w:rsidRDefault="00473E50" w:rsidP="003D5D7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5D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:rsidR="00473E50" w:rsidRDefault="00473E50" w:rsidP="001C01D1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473E50" w:rsidSect="008D2928">
          <w:footerReference w:type="default" r:id="rId7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73E50" w:rsidRDefault="00473E50" w:rsidP="001C01D1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F02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Кале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ндарно-тематическое планирование</w:t>
      </w:r>
    </w:p>
    <w:tbl>
      <w:tblPr>
        <w:tblW w:w="1445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5"/>
        <w:gridCol w:w="7540"/>
        <w:gridCol w:w="1701"/>
        <w:gridCol w:w="1701"/>
        <w:gridCol w:w="1276"/>
        <w:gridCol w:w="1417"/>
      </w:tblGrid>
      <w:tr w:rsidR="00473E50" w:rsidRPr="003D5D77" w:rsidTr="006C3B8F">
        <w:trPr>
          <w:trHeight w:val="414"/>
        </w:trPr>
        <w:tc>
          <w:tcPr>
            <w:tcW w:w="815" w:type="dxa"/>
            <w:vMerge w:val="restart"/>
          </w:tcPr>
          <w:p w:rsidR="00473E50" w:rsidRDefault="00473E50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73E50" w:rsidRPr="0077479D" w:rsidRDefault="00473E50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540" w:type="dxa"/>
            <w:vMerge w:val="restart"/>
          </w:tcPr>
          <w:p w:rsidR="00473E50" w:rsidRDefault="00473E50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</w:p>
          <w:p w:rsidR="00473E50" w:rsidRDefault="00473E50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</w:p>
          <w:p w:rsidR="00473E50" w:rsidRDefault="00473E50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</w:p>
          <w:p w:rsidR="00473E50" w:rsidRDefault="00473E50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</w:p>
          <w:p w:rsidR="00473E50" w:rsidRDefault="00473E50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</w:p>
          <w:p w:rsidR="00473E50" w:rsidRDefault="00473E50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</w:p>
          <w:p w:rsidR="00473E50" w:rsidRDefault="00473E50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473E50" w:rsidRPr="0077479D" w:rsidRDefault="00473E50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</w:pPr>
            <w:r w:rsidRPr="0077479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  <w:t>Кол-во</w:t>
            </w:r>
          </w:p>
          <w:p w:rsidR="00473E50" w:rsidRPr="0077479D" w:rsidRDefault="00473E50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</w:pPr>
            <w:r w:rsidRPr="0077479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1701" w:type="dxa"/>
            <w:vMerge w:val="restart"/>
          </w:tcPr>
          <w:p w:rsidR="00473E50" w:rsidRPr="0077479D" w:rsidRDefault="00473E50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</w:pPr>
            <w:r w:rsidRPr="0077479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  <w:t xml:space="preserve"> по</w:t>
            </w:r>
          </w:p>
          <w:p w:rsidR="00473E50" w:rsidRPr="0077479D" w:rsidRDefault="00473E50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</w:pPr>
            <w:r w:rsidRPr="0077479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  <w:t>план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276" w:type="dxa"/>
            <w:vMerge w:val="restart"/>
          </w:tcPr>
          <w:p w:rsidR="00473E50" w:rsidRPr="0077479D" w:rsidRDefault="00473E50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</w:pPr>
            <w:r w:rsidRPr="0077479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  <w:t xml:space="preserve"> по</w:t>
            </w:r>
          </w:p>
          <w:p w:rsidR="00473E50" w:rsidRPr="0077479D" w:rsidRDefault="00473E50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</w:pPr>
            <w:r w:rsidRPr="0077479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  <w:t>факт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417" w:type="dxa"/>
          </w:tcPr>
          <w:p w:rsidR="00473E50" w:rsidRPr="0077479D" w:rsidRDefault="00473E50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</w:pPr>
            <w:r w:rsidRPr="0077479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  <w:t>примеч.</w:t>
            </w:r>
          </w:p>
        </w:tc>
      </w:tr>
      <w:tr w:rsidR="00473E50" w:rsidRPr="003D5D77" w:rsidTr="006C3B8F">
        <w:trPr>
          <w:trHeight w:val="264"/>
        </w:trPr>
        <w:tc>
          <w:tcPr>
            <w:tcW w:w="815" w:type="dxa"/>
            <w:vMerge/>
          </w:tcPr>
          <w:p w:rsidR="00473E50" w:rsidRPr="00CC0B67" w:rsidRDefault="00473E50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40" w:type="dxa"/>
            <w:vMerge/>
          </w:tcPr>
          <w:p w:rsidR="00473E50" w:rsidRPr="00CC0B67" w:rsidRDefault="00473E50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473E50" w:rsidRPr="0077479D" w:rsidRDefault="00473E50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473E50" w:rsidRPr="0077479D" w:rsidRDefault="00473E50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473E50" w:rsidRPr="0077479D" w:rsidRDefault="00473E50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473E50" w:rsidRPr="0077479D" w:rsidRDefault="00473E50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</w:pPr>
            <w:r w:rsidRPr="0077479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  <w:t>корректировка</w:t>
            </w:r>
          </w:p>
        </w:tc>
      </w:tr>
      <w:tr w:rsidR="00473E50" w:rsidRPr="003D5D77" w:rsidTr="006C3B8F">
        <w:trPr>
          <w:trHeight w:val="509"/>
        </w:trPr>
        <w:tc>
          <w:tcPr>
            <w:tcW w:w="815" w:type="dxa"/>
          </w:tcPr>
          <w:p w:rsidR="00473E50" w:rsidRPr="00CC0B67" w:rsidRDefault="00473E50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40" w:type="dxa"/>
          </w:tcPr>
          <w:p w:rsidR="00473E50" w:rsidRPr="00CC0B67" w:rsidRDefault="00473E50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Вводный урок</w:t>
            </w:r>
          </w:p>
        </w:tc>
        <w:tc>
          <w:tcPr>
            <w:tcW w:w="1701" w:type="dxa"/>
          </w:tcPr>
          <w:p w:rsidR="00473E50" w:rsidRPr="00CC0B67" w:rsidRDefault="00473E50" w:rsidP="00A343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473E50" w:rsidRPr="00CC0B67" w:rsidRDefault="00473E50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73E50" w:rsidRPr="00CC0B67" w:rsidRDefault="00473E50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473E50" w:rsidRPr="00CC0B67" w:rsidRDefault="00473E50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473E50" w:rsidRPr="003D5D77" w:rsidTr="006C3B8F">
        <w:trPr>
          <w:trHeight w:val="303"/>
        </w:trPr>
        <w:tc>
          <w:tcPr>
            <w:tcW w:w="815" w:type="dxa"/>
            <w:tcBorders>
              <w:bottom w:val="single" w:sz="4" w:space="0" w:color="auto"/>
            </w:tcBorders>
          </w:tcPr>
          <w:p w:rsidR="00473E50" w:rsidRPr="00CC0B67" w:rsidRDefault="00473E50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7540" w:type="dxa"/>
            <w:tcBorders>
              <w:bottom w:val="single" w:sz="4" w:space="0" w:color="auto"/>
            </w:tcBorders>
          </w:tcPr>
          <w:p w:rsidR="00473E50" w:rsidRPr="00A343CD" w:rsidRDefault="00473E50" w:rsidP="003607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  <w:t>Политика и власть</w:t>
            </w:r>
          </w:p>
        </w:tc>
        <w:tc>
          <w:tcPr>
            <w:tcW w:w="1701" w:type="dxa"/>
          </w:tcPr>
          <w:p w:rsidR="00473E50" w:rsidRPr="00CC0B67" w:rsidRDefault="00473E50" w:rsidP="00A343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</w:tcPr>
          <w:p w:rsidR="00473E50" w:rsidRPr="00CC0B67" w:rsidRDefault="00473E50" w:rsidP="00074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73E50" w:rsidRPr="00CC0B67" w:rsidRDefault="00473E50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473E50" w:rsidRPr="00CC0B67" w:rsidRDefault="00473E50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473E50" w:rsidRPr="003D5D77" w:rsidTr="006C3B8F">
        <w:trPr>
          <w:trHeight w:val="274"/>
        </w:trPr>
        <w:tc>
          <w:tcPr>
            <w:tcW w:w="815" w:type="dxa"/>
            <w:tcBorders>
              <w:top w:val="single" w:sz="4" w:space="0" w:color="auto"/>
            </w:tcBorders>
          </w:tcPr>
          <w:p w:rsidR="00473E50" w:rsidRPr="00CC0B67" w:rsidRDefault="00473E50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</w:tcBorders>
          </w:tcPr>
          <w:p w:rsidR="00473E50" w:rsidRPr="00360764" w:rsidRDefault="00473E50" w:rsidP="003607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  <w:r w:rsidRPr="00360764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  <w:t>Государство</w:t>
            </w:r>
          </w:p>
          <w:p w:rsidR="00473E50" w:rsidRPr="00CC0B67" w:rsidRDefault="00473E50" w:rsidP="003607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73E50" w:rsidRPr="00CC0B67" w:rsidRDefault="00473E50" w:rsidP="00A34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473E50" w:rsidRPr="00CC0B67" w:rsidRDefault="00473E50" w:rsidP="0007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73E50" w:rsidRPr="00CC0B67" w:rsidRDefault="00473E50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473E50" w:rsidRPr="00CC0B67" w:rsidRDefault="00473E50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473E50" w:rsidRPr="003D5D77" w:rsidTr="006C3B8F">
        <w:trPr>
          <w:trHeight w:val="286"/>
        </w:trPr>
        <w:tc>
          <w:tcPr>
            <w:tcW w:w="815" w:type="dxa"/>
          </w:tcPr>
          <w:p w:rsidR="00473E50" w:rsidRPr="00CC0B67" w:rsidRDefault="00473E50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7540" w:type="dxa"/>
          </w:tcPr>
          <w:p w:rsidR="00473E50" w:rsidRPr="00F40EA6" w:rsidRDefault="00473E50" w:rsidP="00F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  <w:r w:rsidRPr="00F40EA6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  <w:t>Политические режимы</w:t>
            </w:r>
          </w:p>
          <w:p w:rsidR="00473E50" w:rsidRPr="00CC0B67" w:rsidRDefault="00473E50" w:rsidP="00F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73E50" w:rsidRPr="00CC0B67" w:rsidRDefault="00473E50" w:rsidP="00A343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</w:tcPr>
          <w:p w:rsidR="00473E50" w:rsidRPr="00CC0B67" w:rsidRDefault="00473E50" w:rsidP="00F4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73E50" w:rsidRPr="00CC0B67" w:rsidRDefault="00473E50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473E50" w:rsidRPr="00CC0B67" w:rsidRDefault="00473E50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473E50" w:rsidRPr="003D5D77" w:rsidTr="006C3B8F">
        <w:trPr>
          <w:trHeight w:val="278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473E50" w:rsidRPr="00074485" w:rsidRDefault="00473E50" w:rsidP="006C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bottom w:val="single" w:sz="4" w:space="0" w:color="auto"/>
            </w:tcBorders>
          </w:tcPr>
          <w:p w:rsidR="00473E50" w:rsidRPr="0008402D" w:rsidRDefault="00473E50" w:rsidP="006C3B8F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8402D">
              <w:rPr>
                <w:rStyle w:val="2TimesNewRoman"/>
                <w:b/>
                <w:bCs/>
                <w:sz w:val="20"/>
                <w:szCs w:val="20"/>
                <w:lang w:eastAsia="en-US"/>
              </w:rPr>
              <w:t>Правовое государство</w:t>
            </w:r>
          </w:p>
          <w:p w:rsidR="00473E50" w:rsidRPr="005242B4" w:rsidRDefault="00473E50" w:rsidP="006C3B8F">
            <w:pPr>
              <w:pStyle w:val="TableContents"/>
              <w:ind w:left="-7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473E50" w:rsidRPr="003D5D77" w:rsidTr="006C3B8F">
        <w:trPr>
          <w:trHeight w:val="42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473E50" w:rsidRPr="00E705E8" w:rsidRDefault="00473E50" w:rsidP="006C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bottom w:val="single" w:sz="4" w:space="0" w:color="auto"/>
            </w:tcBorders>
          </w:tcPr>
          <w:p w:rsidR="00473E50" w:rsidRPr="0008402D" w:rsidRDefault="00473E50" w:rsidP="006C3B8F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8402D">
              <w:rPr>
                <w:rStyle w:val="2TimesNewRoman"/>
                <w:b/>
                <w:bCs/>
                <w:sz w:val="20"/>
                <w:szCs w:val="20"/>
                <w:lang w:eastAsia="en-US"/>
              </w:rPr>
              <w:t>Гражданское общество и государство</w:t>
            </w:r>
          </w:p>
          <w:p w:rsidR="00473E50" w:rsidRPr="005242B4" w:rsidRDefault="00473E50" w:rsidP="006C3B8F">
            <w:pPr>
              <w:pStyle w:val="TableContents"/>
              <w:ind w:left="-7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473E50" w:rsidRPr="003D5D77" w:rsidTr="006C3B8F">
        <w:trPr>
          <w:trHeight w:val="314"/>
        </w:trPr>
        <w:tc>
          <w:tcPr>
            <w:tcW w:w="815" w:type="dxa"/>
            <w:tcBorders>
              <w:right w:val="single" w:sz="4" w:space="0" w:color="auto"/>
            </w:tcBorders>
          </w:tcPr>
          <w:p w:rsidR="00473E50" w:rsidRPr="00CC0B67" w:rsidRDefault="00473E50" w:rsidP="006C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9-10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50" w:rsidRPr="0008402D" w:rsidRDefault="00473E50" w:rsidP="006C3B8F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8402D">
              <w:rPr>
                <w:rStyle w:val="2TimesNewRoman"/>
                <w:b/>
                <w:bCs/>
                <w:sz w:val="20"/>
                <w:szCs w:val="20"/>
                <w:lang w:eastAsia="en-US"/>
              </w:rPr>
              <w:t>Участие граждан в по</w:t>
            </w:r>
            <w:r w:rsidRPr="0008402D">
              <w:rPr>
                <w:rStyle w:val="2TimesNewRoman"/>
                <w:b/>
                <w:bCs/>
                <w:sz w:val="20"/>
                <w:szCs w:val="20"/>
                <w:lang w:eastAsia="en-US"/>
              </w:rPr>
              <w:softHyphen/>
              <w:t>литической жизни</w:t>
            </w:r>
          </w:p>
          <w:p w:rsidR="00473E50" w:rsidRPr="005242B4" w:rsidRDefault="00473E50" w:rsidP="006C3B8F">
            <w:pPr>
              <w:pStyle w:val="TableContents"/>
              <w:ind w:left="-7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473E50" w:rsidRPr="003D5D77" w:rsidTr="006C3B8F">
        <w:trPr>
          <w:trHeight w:val="273"/>
        </w:trPr>
        <w:tc>
          <w:tcPr>
            <w:tcW w:w="815" w:type="dxa"/>
          </w:tcPr>
          <w:p w:rsidR="00473E50" w:rsidRPr="00CC0B67" w:rsidRDefault="00473E50" w:rsidP="006C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CC0B6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1-</w:t>
            </w:r>
            <w:r w:rsidRPr="00CC0B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</w:tcBorders>
          </w:tcPr>
          <w:p w:rsidR="00473E50" w:rsidRPr="0008402D" w:rsidRDefault="00473E50" w:rsidP="006C3B8F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8402D">
              <w:rPr>
                <w:rStyle w:val="2TimesNewRoman"/>
                <w:b/>
                <w:bCs/>
                <w:sz w:val="20"/>
                <w:szCs w:val="20"/>
                <w:lang w:eastAsia="en-US"/>
              </w:rPr>
              <w:t>Политические партии и движения</w:t>
            </w:r>
          </w:p>
          <w:p w:rsidR="00473E50" w:rsidRPr="005242B4" w:rsidRDefault="00473E50" w:rsidP="006C3B8F">
            <w:pPr>
              <w:pStyle w:val="TableContents"/>
              <w:ind w:left="-7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473E50" w:rsidRPr="003D5D77" w:rsidTr="006C3B8F">
        <w:trPr>
          <w:trHeight w:val="276"/>
        </w:trPr>
        <w:tc>
          <w:tcPr>
            <w:tcW w:w="815" w:type="dxa"/>
          </w:tcPr>
          <w:p w:rsidR="00473E50" w:rsidRDefault="00473E50" w:rsidP="006C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  <w:p w:rsidR="00473E50" w:rsidRPr="00CC0B67" w:rsidRDefault="00473E50" w:rsidP="006C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40" w:type="dxa"/>
          </w:tcPr>
          <w:p w:rsidR="00473E50" w:rsidRPr="00BC40A4" w:rsidRDefault="00473E50" w:rsidP="006C3B8F">
            <w:pPr>
              <w:pStyle w:val="TableContents"/>
              <w:ind w:left="-72"/>
              <w:rPr>
                <w:b/>
                <w:bCs/>
                <w:sz w:val="20"/>
                <w:szCs w:val="20"/>
              </w:rPr>
            </w:pPr>
            <w:r w:rsidRPr="00BC40A4">
              <w:rPr>
                <w:b/>
                <w:bCs/>
                <w:sz w:val="20"/>
                <w:szCs w:val="20"/>
              </w:rPr>
              <w:t>Практикум по теме «Политика»</w:t>
            </w:r>
          </w:p>
        </w:tc>
        <w:tc>
          <w:tcPr>
            <w:tcW w:w="1701" w:type="dxa"/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473E50" w:rsidRPr="003D5D77" w:rsidTr="006C3B8F">
        <w:trPr>
          <w:trHeight w:val="281"/>
        </w:trPr>
        <w:tc>
          <w:tcPr>
            <w:tcW w:w="815" w:type="dxa"/>
          </w:tcPr>
          <w:p w:rsidR="00473E50" w:rsidRPr="00CC0B67" w:rsidRDefault="00473E50" w:rsidP="006C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40" w:type="dxa"/>
          </w:tcPr>
          <w:p w:rsidR="00473E50" w:rsidRPr="0008402D" w:rsidRDefault="00473E50" w:rsidP="006C3B8F">
            <w:pPr>
              <w:pStyle w:val="40"/>
              <w:shd w:val="clear" w:color="auto" w:fill="auto"/>
              <w:spacing w:line="240" w:lineRule="auto"/>
              <w:ind w:left="-72" w:firstLine="0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 w:rsidRPr="0008402D">
              <w:rPr>
                <w:b/>
                <w:bCs/>
                <w:sz w:val="18"/>
                <w:szCs w:val="18"/>
                <w:lang w:eastAsia="en-US"/>
              </w:rPr>
              <w:t>Роль права в жизни общества и государства</w:t>
            </w:r>
          </w:p>
          <w:p w:rsidR="00473E50" w:rsidRPr="00140241" w:rsidRDefault="00473E50" w:rsidP="006C3B8F">
            <w:pPr>
              <w:pStyle w:val="TableContents"/>
              <w:ind w:left="-7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473E50" w:rsidRPr="003D5D77" w:rsidTr="006C3B8F">
        <w:trPr>
          <w:trHeight w:val="417"/>
        </w:trPr>
        <w:tc>
          <w:tcPr>
            <w:tcW w:w="815" w:type="dxa"/>
          </w:tcPr>
          <w:p w:rsidR="00473E50" w:rsidRPr="00CC0B67" w:rsidRDefault="00473E50" w:rsidP="006C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40" w:type="dxa"/>
          </w:tcPr>
          <w:p w:rsidR="00473E50" w:rsidRPr="0008402D" w:rsidRDefault="00473E50" w:rsidP="006C3B8F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 w:rsidRPr="0008402D">
              <w:rPr>
                <w:rStyle w:val="2TimesNewRoman"/>
                <w:b/>
                <w:bCs/>
                <w:sz w:val="18"/>
                <w:lang w:eastAsia="en-US"/>
              </w:rPr>
              <w:t>Правоотношения и субъекты права</w:t>
            </w:r>
          </w:p>
          <w:p w:rsidR="00473E50" w:rsidRPr="00140241" w:rsidRDefault="00473E50" w:rsidP="006C3B8F">
            <w:pPr>
              <w:pStyle w:val="TableContents"/>
              <w:ind w:left="-7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473E50" w:rsidRPr="003D5D77" w:rsidTr="006C3B8F">
        <w:trPr>
          <w:trHeight w:val="409"/>
        </w:trPr>
        <w:tc>
          <w:tcPr>
            <w:tcW w:w="815" w:type="dxa"/>
          </w:tcPr>
          <w:p w:rsidR="00473E50" w:rsidRPr="00CC0B67" w:rsidRDefault="00473E50" w:rsidP="006C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40" w:type="dxa"/>
          </w:tcPr>
          <w:p w:rsidR="00473E50" w:rsidRPr="0008402D" w:rsidRDefault="00473E50" w:rsidP="006C3B8F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 w:rsidRPr="0008402D">
              <w:rPr>
                <w:rStyle w:val="2TimesNewRoman"/>
                <w:b/>
                <w:bCs/>
                <w:sz w:val="18"/>
                <w:lang w:eastAsia="en-US"/>
              </w:rPr>
              <w:t>Правонарушения и юридическая ответственность</w:t>
            </w:r>
          </w:p>
          <w:p w:rsidR="00473E50" w:rsidRPr="00140241" w:rsidRDefault="00473E50" w:rsidP="006C3B8F">
            <w:pPr>
              <w:pStyle w:val="TableContents"/>
              <w:ind w:left="-7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473E50" w:rsidRPr="003D5D77" w:rsidTr="006C3B8F">
        <w:trPr>
          <w:trHeight w:val="186"/>
        </w:trPr>
        <w:tc>
          <w:tcPr>
            <w:tcW w:w="815" w:type="dxa"/>
            <w:tcBorders>
              <w:right w:val="single" w:sz="4" w:space="0" w:color="auto"/>
            </w:tcBorders>
          </w:tcPr>
          <w:p w:rsidR="00473E50" w:rsidRPr="00CC0B67" w:rsidRDefault="00473E50" w:rsidP="006C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540" w:type="dxa"/>
            <w:tcBorders>
              <w:left w:val="single" w:sz="4" w:space="0" w:color="auto"/>
            </w:tcBorders>
          </w:tcPr>
          <w:p w:rsidR="00473E50" w:rsidRPr="0008402D" w:rsidRDefault="00473E50" w:rsidP="006C3B8F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 w:rsidRPr="0008402D">
              <w:rPr>
                <w:rStyle w:val="2TimesNewRoman"/>
                <w:b/>
                <w:bCs/>
                <w:sz w:val="18"/>
                <w:lang w:eastAsia="en-US"/>
              </w:rPr>
              <w:t>Правоохранительные органы</w:t>
            </w:r>
          </w:p>
          <w:p w:rsidR="00473E50" w:rsidRPr="00140241" w:rsidRDefault="00473E50" w:rsidP="006C3B8F">
            <w:pPr>
              <w:pStyle w:val="TableContents"/>
              <w:ind w:left="-7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473E50" w:rsidRPr="003D5D77" w:rsidTr="006C3B8F">
        <w:trPr>
          <w:trHeight w:val="334"/>
        </w:trPr>
        <w:tc>
          <w:tcPr>
            <w:tcW w:w="815" w:type="dxa"/>
            <w:tcBorders>
              <w:right w:val="single" w:sz="4" w:space="0" w:color="auto"/>
            </w:tcBorders>
          </w:tcPr>
          <w:p w:rsidR="00473E50" w:rsidRPr="00CC0B67" w:rsidRDefault="00473E50" w:rsidP="006C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40" w:type="dxa"/>
            <w:tcBorders>
              <w:left w:val="single" w:sz="4" w:space="0" w:color="auto"/>
            </w:tcBorders>
          </w:tcPr>
          <w:p w:rsidR="00473E50" w:rsidRPr="0008402D" w:rsidRDefault="00473E50" w:rsidP="006C3B8F">
            <w:pPr>
              <w:pStyle w:val="50"/>
              <w:shd w:val="clear" w:color="auto" w:fill="auto"/>
              <w:spacing w:line="240" w:lineRule="auto"/>
              <w:ind w:left="-72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08402D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Конституция Российской Федерации. Основы конституционного строя</w:t>
            </w:r>
          </w:p>
          <w:p w:rsidR="00473E50" w:rsidRPr="00140241" w:rsidRDefault="00473E50" w:rsidP="006C3B8F">
            <w:pPr>
              <w:pStyle w:val="TableContents"/>
              <w:ind w:left="-7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473E50" w:rsidRPr="003D5D77" w:rsidTr="006C3B8F">
        <w:trPr>
          <w:trHeight w:val="339"/>
        </w:trPr>
        <w:tc>
          <w:tcPr>
            <w:tcW w:w="815" w:type="dxa"/>
            <w:tcBorders>
              <w:right w:val="single" w:sz="4" w:space="0" w:color="auto"/>
            </w:tcBorders>
          </w:tcPr>
          <w:p w:rsidR="00473E50" w:rsidRPr="00CC0B67" w:rsidRDefault="00473E50" w:rsidP="006C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540" w:type="dxa"/>
            <w:tcBorders>
              <w:left w:val="single" w:sz="4" w:space="0" w:color="auto"/>
            </w:tcBorders>
          </w:tcPr>
          <w:p w:rsidR="00473E50" w:rsidRPr="0008402D" w:rsidRDefault="00473E50" w:rsidP="006C3B8F">
            <w:pPr>
              <w:pStyle w:val="50"/>
              <w:shd w:val="clear" w:color="auto" w:fill="auto"/>
              <w:spacing w:line="240" w:lineRule="auto"/>
              <w:ind w:left="-72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08402D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Права и свободы человека и гражданина</w:t>
            </w:r>
          </w:p>
          <w:p w:rsidR="00473E50" w:rsidRPr="00140241" w:rsidRDefault="00473E50" w:rsidP="006C3B8F">
            <w:pPr>
              <w:pStyle w:val="TableContents"/>
              <w:ind w:left="-7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473E50" w:rsidRPr="003D5D77" w:rsidTr="006C3B8F">
        <w:trPr>
          <w:trHeight w:val="177"/>
        </w:trPr>
        <w:tc>
          <w:tcPr>
            <w:tcW w:w="815" w:type="dxa"/>
            <w:tcBorders>
              <w:right w:val="single" w:sz="4" w:space="0" w:color="auto"/>
            </w:tcBorders>
          </w:tcPr>
          <w:p w:rsidR="00473E50" w:rsidRPr="00CC0B67" w:rsidRDefault="00473E50" w:rsidP="006C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40" w:type="dxa"/>
            <w:tcBorders>
              <w:left w:val="single" w:sz="4" w:space="0" w:color="auto"/>
            </w:tcBorders>
          </w:tcPr>
          <w:p w:rsidR="00473E50" w:rsidRPr="0008402D" w:rsidRDefault="00473E50" w:rsidP="006C3B8F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 w:rsidRPr="0008402D">
              <w:rPr>
                <w:rStyle w:val="2TimesNewRoman"/>
                <w:b/>
                <w:bCs/>
                <w:sz w:val="18"/>
                <w:lang w:eastAsia="en-US"/>
              </w:rPr>
              <w:t>Гражданские правоот</w:t>
            </w:r>
            <w:r w:rsidRPr="0008402D">
              <w:rPr>
                <w:rStyle w:val="2TimesNewRoman"/>
                <w:b/>
                <w:bCs/>
                <w:sz w:val="18"/>
                <w:lang w:eastAsia="en-US"/>
              </w:rPr>
              <w:softHyphen/>
              <w:t>ношения</w:t>
            </w:r>
          </w:p>
          <w:p w:rsidR="00473E50" w:rsidRPr="00140241" w:rsidRDefault="00473E50" w:rsidP="006C3B8F">
            <w:pPr>
              <w:pStyle w:val="TableContents"/>
              <w:ind w:left="-7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473E50" w:rsidRPr="003D5D77" w:rsidTr="006C3B8F">
        <w:trPr>
          <w:trHeight w:val="230"/>
        </w:trPr>
        <w:tc>
          <w:tcPr>
            <w:tcW w:w="815" w:type="dxa"/>
            <w:tcBorders>
              <w:right w:val="single" w:sz="4" w:space="0" w:color="auto"/>
            </w:tcBorders>
          </w:tcPr>
          <w:p w:rsidR="00473E50" w:rsidRPr="00CC0B67" w:rsidRDefault="00473E50" w:rsidP="006C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540" w:type="dxa"/>
            <w:tcBorders>
              <w:left w:val="single" w:sz="4" w:space="0" w:color="auto"/>
            </w:tcBorders>
          </w:tcPr>
          <w:p w:rsidR="00473E50" w:rsidRPr="0008402D" w:rsidRDefault="00473E50" w:rsidP="006C3B8F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cs="Tahoma"/>
                <w:b/>
                <w:bCs/>
                <w:lang w:eastAsia="en-US"/>
              </w:rPr>
            </w:pPr>
            <w:r w:rsidRPr="0008402D">
              <w:rPr>
                <w:rStyle w:val="2TimesNewRoman"/>
                <w:b/>
                <w:bCs/>
                <w:sz w:val="18"/>
                <w:lang w:eastAsia="en-US"/>
              </w:rPr>
              <w:t>Право на труд.</w:t>
            </w:r>
            <w:r w:rsidRPr="0008402D">
              <w:rPr>
                <w:rStyle w:val="2TimesNewRoman"/>
                <w:sz w:val="18"/>
                <w:lang w:eastAsia="en-US"/>
              </w:rPr>
              <w:t xml:space="preserve"> </w:t>
            </w:r>
          </w:p>
          <w:p w:rsidR="00473E50" w:rsidRPr="00140241" w:rsidRDefault="00473E50" w:rsidP="006C3B8F">
            <w:pPr>
              <w:pStyle w:val="TableContents"/>
              <w:ind w:left="-7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473E50" w:rsidRPr="003D5D77" w:rsidTr="006C3B8F">
        <w:trPr>
          <w:trHeight w:val="412"/>
        </w:trPr>
        <w:tc>
          <w:tcPr>
            <w:tcW w:w="815" w:type="dxa"/>
            <w:tcBorders>
              <w:right w:val="single" w:sz="4" w:space="0" w:color="auto"/>
            </w:tcBorders>
          </w:tcPr>
          <w:p w:rsidR="00473E50" w:rsidRPr="00CC0B67" w:rsidRDefault="00473E50" w:rsidP="006C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540" w:type="dxa"/>
            <w:tcBorders>
              <w:left w:val="single" w:sz="4" w:space="0" w:color="auto"/>
            </w:tcBorders>
          </w:tcPr>
          <w:p w:rsidR="00473E50" w:rsidRPr="0008402D" w:rsidRDefault="00473E50" w:rsidP="006C3B8F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 w:rsidRPr="0008402D">
              <w:rPr>
                <w:rStyle w:val="2TimesNewRoman"/>
                <w:b/>
                <w:bCs/>
                <w:sz w:val="18"/>
                <w:lang w:eastAsia="en-US"/>
              </w:rPr>
              <w:t>Семейные правоотно</w:t>
            </w:r>
            <w:r w:rsidRPr="0008402D">
              <w:rPr>
                <w:rStyle w:val="2TimesNewRoman"/>
                <w:b/>
                <w:bCs/>
                <w:sz w:val="18"/>
                <w:lang w:eastAsia="en-US"/>
              </w:rPr>
              <w:softHyphen/>
              <w:t>шения</w:t>
            </w:r>
          </w:p>
          <w:p w:rsidR="00473E50" w:rsidRPr="00140241" w:rsidRDefault="00473E50" w:rsidP="006C3B8F">
            <w:pPr>
              <w:pStyle w:val="TableContents"/>
              <w:ind w:left="-7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473E50" w:rsidRPr="003D5D77" w:rsidTr="006C3B8F">
        <w:trPr>
          <w:trHeight w:val="323"/>
        </w:trPr>
        <w:tc>
          <w:tcPr>
            <w:tcW w:w="815" w:type="dxa"/>
            <w:tcBorders>
              <w:right w:val="single" w:sz="4" w:space="0" w:color="auto"/>
            </w:tcBorders>
          </w:tcPr>
          <w:p w:rsidR="00473E50" w:rsidRPr="00CC0B67" w:rsidRDefault="00473E50" w:rsidP="006C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540" w:type="dxa"/>
            <w:tcBorders>
              <w:left w:val="single" w:sz="4" w:space="0" w:color="auto"/>
            </w:tcBorders>
          </w:tcPr>
          <w:p w:rsidR="00473E50" w:rsidRPr="0008402D" w:rsidRDefault="00473E50" w:rsidP="006C3B8F">
            <w:pPr>
              <w:pStyle w:val="60"/>
              <w:shd w:val="clear" w:color="auto" w:fill="auto"/>
              <w:spacing w:line="240" w:lineRule="auto"/>
              <w:ind w:left="-72" w:firstLine="0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 w:rsidRPr="0008402D">
              <w:rPr>
                <w:b/>
                <w:bCs/>
                <w:sz w:val="18"/>
                <w:szCs w:val="18"/>
                <w:lang w:eastAsia="en-US"/>
              </w:rPr>
              <w:t>Административные правоотношения</w:t>
            </w:r>
          </w:p>
          <w:p w:rsidR="00473E50" w:rsidRPr="00140241" w:rsidRDefault="00473E50" w:rsidP="006C3B8F">
            <w:pPr>
              <w:pStyle w:val="TableContents"/>
              <w:ind w:left="-7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473E50" w:rsidRPr="003D5D77" w:rsidTr="006C3B8F">
        <w:trPr>
          <w:trHeight w:val="351"/>
        </w:trPr>
        <w:tc>
          <w:tcPr>
            <w:tcW w:w="815" w:type="dxa"/>
          </w:tcPr>
          <w:p w:rsidR="00473E50" w:rsidRPr="00CC0B67" w:rsidRDefault="00473E50" w:rsidP="006C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540" w:type="dxa"/>
          </w:tcPr>
          <w:p w:rsidR="00473E50" w:rsidRPr="0008402D" w:rsidRDefault="00473E50" w:rsidP="006C3B8F">
            <w:pPr>
              <w:pStyle w:val="60"/>
              <w:shd w:val="clear" w:color="auto" w:fill="auto"/>
              <w:spacing w:line="240" w:lineRule="auto"/>
              <w:ind w:left="-72" w:firstLine="0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 w:rsidRPr="0008402D">
              <w:rPr>
                <w:b/>
                <w:bCs/>
                <w:sz w:val="18"/>
                <w:szCs w:val="18"/>
                <w:lang w:eastAsia="en-US"/>
              </w:rPr>
              <w:t>Уголовно-правовые отношения</w:t>
            </w:r>
          </w:p>
          <w:p w:rsidR="00473E50" w:rsidRPr="00140241" w:rsidRDefault="00473E50" w:rsidP="006C3B8F">
            <w:pPr>
              <w:pStyle w:val="TableContents"/>
              <w:ind w:left="-7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473E50" w:rsidRPr="003D5D77" w:rsidTr="006C3B8F">
        <w:trPr>
          <w:trHeight w:val="321"/>
        </w:trPr>
        <w:tc>
          <w:tcPr>
            <w:tcW w:w="815" w:type="dxa"/>
          </w:tcPr>
          <w:p w:rsidR="00473E50" w:rsidRPr="00CC0B67" w:rsidRDefault="00473E50" w:rsidP="006C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540" w:type="dxa"/>
          </w:tcPr>
          <w:p w:rsidR="00473E50" w:rsidRPr="0008402D" w:rsidRDefault="00473E50" w:rsidP="006C3B8F">
            <w:pPr>
              <w:pStyle w:val="60"/>
              <w:shd w:val="clear" w:color="auto" w:fill="auto"/>
              <w:spacing w:line="240" w:lineRule="auto"/>
              <w:ind w:left="-72" w:firstLine="0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 w:rsidRPr="0008402D">
              <w:rPr>
                <w:b/>
                <w:bCs/>
                <w:sz w:val="18"/>
                <w:szCs w:val="18"/>
                <w:lang w:eastAsia="en-US"/>
              </w:rPr>
              <w:t>Социальные права</w:t>
            </w:r>
          </w:p>
          <w:p w:rsidR="00473E50" w:rsidRPr="00140241" w:rsidRDefault="00473E50" w:rsidP="006C3B8F">
            <w:pPr>
              <w:pStyle w:val="TableContents"/>
              <w:ind w:left="-7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473E50" w:rsidRPr="003D5D77" w:rsidTr="006C3B8F">
        <w:trPr>
          <w:trHeight w:val="529"/>
        </w:trPr>
        <w:tc>
          <w:tcPr>
            <w:tcW w:w="815" w:type="dxa"/>
          </w:tcPr>
          <w:p w:rsidR="00473E50" w:rsidRPr="00CC0B67" w:rsidRDefault="00473E50" w:rsidP="006C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540" w:type="dxa"/>
          </w:tcPr>
          <w:p w:rsidR="00473E50" w:rsidRPr="0008402D" w:rsidRDefault="00473E50" w:rsidP="006C3B8F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08402D">
              <w:rPr>
                <w:b/>
                <w:bCs/>
                <w:sz w:val="18"/>
                <w:szCs w:val="18"/>
                <w:lang w:eastAsia="en-US"/>
              </w:rPr>
              <w:t>Международно-право</w:t>
            </w:r>
            <w:r w:rsidRPr="0008402D">
              <w:rPr>
                <w:b/>
                <w:bCs/>
                <w:sz w:val="18"/>
                <w:szCs w:val="18"/>
                <w:lang w:eastAsia="en-US"/>
              </w:rPr>
              <w:softHyphen/>
              <w:t>вая зашита жертв вооружённых конфликтов</w:t>
            </w:r>
            <w:r w:rsidRPr="0008402D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473E50" w:rsidRPr="003D5D77" w:rsidTr="006C3B8F">
        <w:trPr>
          <w:trHeight w:val="418"/>
        </w:trPr>
        <w:tc>
          <w:tcPr>
            <w:tcW w:w="815" w:type="dxa"/>
          </w:tcPr>
          <w:p w:rsidR="00473E50" w:rsidRPr="00CC0B67" w:rsidRDefault="00473E50" w:rsidP="006C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540" w:type="dxa"/>
          </w:tcPr>
          <w:p w:rsidR="00473E50" w:rsidRPr="0008402D" w:rsidRDefault="00473E50" w:rsidP="006C3B8F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 w:rsidRPr="0008402D">
              <w:rPr>
                <w:rStyle w:val="2TimesNewRoman1"/>
                <w:b/>
                <w:bCs/>
                <w:lang w:eastAsia="en-US"/>
              </w:rPr>
              <w:t>Правовое регулирова</w:t>
            </w:r>
            <w:r w:rsidRPr="0008402D">
              <w:rPr>
                <w:rStyle w:val="2TimesNewRoman1"/>
                <w:b/>
                <w:bCs/>
                <w:lang w:eastAsia="en-US"/>
              </w:rPr>
              <w:softHyphen/>
              <w:t>ние отношений в сфере образо</w:t>
            </w:r>
            <w:r w:rsidRPr="0008402D">
              <w:rPr>
                <w:rStyle w:val="2TimesNewRoman1"/>
                <w:b/>
                <w:bCs/>
                <w:lang w:eastAsia="en-US"/>
              </w:rPr>
              <w:softHyphen/>
              <w:t>вания</w:t>
            </w:r>
          </w:p>
          <w:p w:rsidR="00473E50" w:rsidRPr="00140241" w:rsidRDefault="00473E50" w:rsidP="006C3B8F">
            <w:pPr>
              <w:pStyle w:val="TableContents"/>
              <w:ind w:left="-7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473E50" w:rsidRPr="003D5D77" w:rsidTr="006C3B8F">
        <w:trPr>
          <w:trHeight w:val="341"/>
        </w:trPr>
        <w:tc>
          <w:tcPr>
            <w:tcW w:w="815" w:type="dxa"/>
          </w:tcPr>
          <w:p w:rsidR="00473E50" w:rsidRPr="00CC0B67" w:rsidRDefault="00473E50" w:rsidP="006C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28-29</w:t>
            </w:r>
          </w:p>
        </w:tc>
        <w:tc>
          <w:tcPr>
            <w:tcW w:w="7540" w:type="dxa"/>
          </w:tcPr>
          <w:p w:rsidR="00473E50" w:rsidRPr="00140241" w:rsidRDefault="00473E50" w:rsidP="006C3B8F">
            <w:pPr>
              <w:pStyle w:val="TableContents"/>
              <w:ind w:left="-72"/>
              <w:rPr>
                <w:b/>
                <w:bCs/>
                <w:sz w:val="18"/>
                <w:szCs w:val="18"/>
              </w:rPr>
            </w:pPr>
            <w:r w:rsidRPr="00140241">
              <w:rPr>
                <w:rStyle w:val="2TimesNewRoman1"/>
                <w:rFonts w:eastAsia="Times New Roman"/>
                <w:b/>
                <w:bCs/>
                <w:szCs w:val="18"/>
              </w:rPr>
              <w:t>Практикум по теме «Право»</w:t>
            </w:r>
          </w:p>
        </w:tc>
        <w:tc>
          <w:tcPr>
            <w:tcW w:w="1701" w:type="dxa"/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473E50" w:rsidRPr="003D5D77" w:rsidTr="006C3B8F">
        <w:trPr>
          <w:trHeight w:val="387"/>
        </w:trPr>
        <w:tc>
          <w:tcPr>
            <w:tcW w:w="815" w:type="dxa"/>
            <w:tcBorders>
              <w:right w:val="single" w:sz="4" w:space="0" w:color="auto"/>
            </w:tcBorders>
          </w:tcPr>
          <w:p w:rsidR="00473E50" w:rsidRPr="00CC0B67" w:rsidRDefault="00473E50" w:rsidP="006C3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30-34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Обобщение курса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73E50" w:rsidRPr="00CC0B67" w:rsidRDefault="00473E50" w:rsidP="006C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bookmarkEnd w:id="0"/>
    </w:tbl>
    <w:p w:rsidR="00473E50" w:rsidRDefault="00473E50" w:rsidP="001C01D1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473E50" w:rsidSect="00CC0B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E50" w:rsidRDefault="00473E50" w:rsidP="009A7B9C">
      <w:pPr>
        <w:spacing w:after="0" w:line="240" w:lineRule="auto"/>
      </w:pPr>
      <w:r>
        <w:separator/>
      </w:r>
    </w:p>
  </w:endnote>
  <w:endnote w:type="continuationSeparator" w:id="0">
    <w:p w:rsidR="00473E50" w:rsidRDefault="00473E50" w:rsidP="009A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E50" w:rsidRDefault="00473E50">
    <w:pPr>
      <w:pStyle w:val="Footer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73E50" w:rsidRDefault="00473E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E50" w:rsidRDefault="00473E50" w:rsidP="009A7B9C">
      <w:pPr>
        <w:spacing w:after="0" w:line="240" w:lineRule="auto"/>
      </w:pPr>
      <w:r>
        <w:separator/>
      </w:r>
    </w:p>
  </w:footnote>
  <w:footnote w:type="continuationSeparator" w:id="0">
    <w:p w:rsidR="00473E50" w:rsidRDefault="00473E50" w:rsidP="009A7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3DEB"/>
    <w:multiLevelType w:val="hybridMultilevel"/>
    <w:tmpl w:val="2E641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6E67A1"/>
    <w:multiLevelType w:val="multilevel"/>
    <w:tmpl w:val="613C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A77B9"/>
    <w:multiLevelType w:val="hybridMultilevel"/>
    <w:tmpl w:val="A5227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B762FD"/>
    <w:multiLevelType w:val="hybridMultilevel"/>
    <w:tmpl w:val="892AA248"/>
    <w:lvl w:ilvl="0" w:tplc="ABAA456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50C1B41"/>
    <w:multiLevelType w:val="multilevel"/>
    <w:tmpl w:val="83EA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1311CE"/>
    <w:multiLevelType w:val="multilevel"/>
    <w:tmpl w:val="7D50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AEB539C"/>
    <w:multiLevelType w:val="multilevel"/>
    <w:tmpl w:val="B5C6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D950060"/>
    <w:multiLevelType w:val="multilevel"/>
    <w:tmpl w:val="0788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0B5182"/>
    <w:multiLevelType w:val="multilevel"/>
    <w:tmpl w:val="8226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24E3459"/>
    <w:multiLevelType w:val="multilevel"/>
    <w:tmpl w:val="65BC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307" w:hanging="360"/>
      </w:pPr>
      <w:rPr>
        <w:rFonts w:cs="Times New Roman" w:hint="default"/>
        <w:b/>
        <w:bCs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F668A0"/>
    <w:multiLevelType w:val="hybridMultilevel"/>
    <w:tmpl w:val="10D4F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E45F8"/>
    <w:multiLevelType w:val="hybridMultilevel"/>
    <w:tmpl w:val="FB76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9F5B76"/>
    <w:multiLevelType w:val="multilevel"/>
    <w:tmpl w:val="06CAE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B3E70EE"/>
    <w:multiLevelType w:val="hybridMultilevel"/>
    <w:tmpl w:val="52283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31C80"/>
    <w:multiLevelType w:val="multilevel"/>
    <w:tmpl w:val="25E0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8F1EC5"/>
    <w:multiLevelType w:val="hybridMultilevel"/>
    <w:tmpl w:val="21A87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47044"/>
    <w:multiLevelType w:val="hybridMultilevel"/>
    <w:tmpl w:val="73561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47349B"/>
    <w:multiLevelType w:val="hybridMultilevel"/>
    <w:tmpl w:val="D8167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14"/>
  </w:num>
  <w:num w:numId="6">
    <w:abstractNumId w:val="5"/>
  </w:num>
  <w:num w:numId="7">
    <w:abstractNumId w:val="6"/>
  </w:num>
  <w:num w:numId="8">
    <w:abstractNumId w:val="1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6"/>
  </w:num>
  <w:num w:numId="12">
    <w:abstractNumId w:val="15"/>
  </w:num>
  <w:num w:numId="13">
    <w:abstractNumId w:val="10"/>
  </w:num>
  <w:num w:numId="14">
    <w:abstractNumId w:val="13"/>
  </w:num>
  <w:num w:numId="15">
    <w:abstractNumId w:val="0"/>
  </w:num>
  <w:num w:numId="16">
    <w:abstractNumId w:val="11"/>
  </w:num>
  <w:num w:numId="17">
    <w:abstractNumId w:val="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5CC"/>
    <w:rsid w:val="00002027"/>
    <w:rsid w:val="0000656F"/>
    <w:rsid w:val="00074485"/>
    <w:rsid w:val="0008402D"/>
    <w:rsid w:val="000B4BFB"/>
    <w:rsid w:val="00140241"/>
    <w:rsid w:val="001965CC"/>
    <w:rsid w:val="001C01D1"/>
    <w:rsid w:val="00214BF3"/>
    <w:rsid w:val="00280A20"/>
    <w:rsid w:val="00294B12"/>
    <w:rsid w:val="003358BD"/>
    <w:rsid w:val="00345345"/>
    <w:rsid w:val="00360764"/>
    <w:rsid w:val="003905CF"/>
    <w:rsid w:val="003D5D77"/>
    <w:rsid w:val="00473E50"/>
    <w:rsid w:val="004969D8"/>
    <w:rsid w:val="00500C4D"/>
    <w:rsid w:val="005242B4"/>
    <w:rsid w:val="00550B60"/>
    <w:rsid w:val="005531D6"/>
    <w:rsid w:val="00623396"/>
    <w:rsid w:val="00675F78"/>
    <w:rsid w:val="006C3B8F"/>
    <w:rsid w:val="006F02AF"/>
    <w:rsid w:val="00763853"/>
    <w:rsid w:val="0077479D"/>
    <w:rsid w:val="007C2258"/>
    <w:rsid w:val="008D2928"/>
    <w:rsid w:val="00910D77"/>
    <w:rsid w:val="00971DB5"/>
    <w:rsid w:val="00982B05"/>
    <w:rsid w:val="009A7B9C"/>
    <w:rsid w:val="009F1BAE"/>
    <w:rsid w:val="00A343CD"/>
    <w:rsid w:val="00A91A52"/>
    <w:rsid w:val="00B2285E"/>
    <w:rsid w:val="00B51014"/>
    <w:rsid w:val="00B83463"/>
    <w:rsid w:val="00BC40A4"/>
    <w:rsid w:val="00BD6F94"/>
    <w:rsid w:val="00C12197"/>
    <w:rsid w:val="00C36DA7"/>
    <w:rsid w:val="00C5163A"/>
    <w:rsid w:val="00C74A5E"/>
    <w:rsid w:val="00C84471"/>
    <w:rsid w:val="00C87245"/>
    <w:rsid w:val="00CC0B67"/>
    <w:rsid w:val="00CC7177"/>
    <w:rsid w:val="00CE582D"/>
    <w:rsid w:val="00E705E8"/>
    <w:rsid w:val="00E83F44"/>
    <w:rsid w:val="00F40EA6"/>
    <w:rsid w:val="00F61DB0"/>
    <w:rsid w:val="00FA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47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A7B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A7B9C"/>
    <w:rPr>
      <w:rFonts w:cs="Times New Roman"/>
    </w:rPr>
  </w:style>
  <w:style w:type="table" w:customStyle="1" w:styleId="1">
    <w:name w:val="Сетка таблицы1"/>
    <w:uiPriority w:val="99"/>
    <w:rsid w:val="009A7B9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9A7B9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F02A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74485"/>
    <w:pPr>
      <w:spacing w:after="0" w:line="240" w:lineRule="auto"/>
    </w:pPr>
    <w:rPr>
      <w:rFonts w:ascii="Segoe UI" w:hAnsi="Segoe UI" w:cs="Times New Roman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4485"/>
    <w:rPr>
      <w:rFonts w:ascii="Segoe UI" w:hAnsi="Segoe UI"/>
      <w:sz w:val="18"/>
    </w:rPr>
  </w:style>
  <w:style w:type="character" w:customStyle="1" w:styleId="a">
    <w:name w:val="Основной текст_"/>
    <w:link w:val="10"/>
    <w:uiPriority w:val="99"/>
    <w:locked/>
    <w:rsid w:val="00002027"/>
    <w:rPr>
      <w:rFonts w:ascii="Times New Roman" w:hAnsi="Times New Roman"/>
      <w:sz w:val="27"/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002027"/>
    <w:pPr>
      <w:shd w:val="clear" w:color="auto" w:fill="FFFFFF"/>
      <w:spacing w:before="240" w:after="240" w:line="263" w:lineRule="exact"/>
      <w:ind w:firstLine="440"/>
      <w:jc w:val="both"/>
    </w:pPr>
    <w:rPr>
      <w:rFonts w:ascii="Times New Roman" w:hAnsi="Times New Roman" w:cs="Times New Roman"/>
      <w:sz w:val="27"/>
      <w:szCs w:val="27"/>
      <w:lang w:eastAsia="ru-RU"/>
    </w:rPr>
  </w:style>
  <w:style w:type="character" w:customStyle="1" w:styleId="14pt">
    <w:name w:val="Основной текст + 14 pt"/>
    <w:uiPriority w:val="99"/>
    <w:rsid w:val="00002027"/>
    <w:rPr>
      <w:rFonts w:ascii="Times New Roman" w:hAnsi="Times New Roman"/>
      <w:spacing w:val="0"/>
      <w:sz w:val="28"/>
      <w:shd w:val="clear" w:color="auto" w:fill="FFFFFF"/>
    </w:rPr>
  </w:style>
  <w:style w:type="paragraph" w:customStyle="1" w:styleId="ParagraphStyle">
    <w:name w:val="Paragraph Style"/>
    <w:uiPriority w:val="99"/>
    <w:rsid w:val="00360764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TableContents">
    <w:name w:val="Table Contents"/>
    <w:basedOn w:val="Normal"/>
    <w:uiPriority w:val="99"/>
    <w:rsid w:val="00C872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customStyle="1" w:styleId="2">
    <w:name w:val="Основной текст (2)_"/>
    <w:link w:val="20"/>
    <w:uiPriority w:val="99"/>
    <w:locked/>
    <w:rsid w:val="00C87245"/>
    <w:rPr>
      <w:rFonts w:ascii="Tahoma" w:hAnsi="Tahoma"/>
      <w:sz w:val="1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C87245"/>
    <w:pPr>
      <w:shd w:val="clear" w:color="auto" w:fill="FFFFFF"/>
      <w:spacing w:after="0" w:line="195" w:lineRule="exact"/>
      <w:jc w:val="center"/>
    </w:pPr>
    <w:rPr>
      <w:rFonts w:ascii="Tahoma" w:eastAsia="Times New Roman" w:hAnsi="Tahoma" w:cs="Times New Roman"/>
      <w:sz w:val="18"/>
      <w:szCs w:val="18"/>
      <w:lang w:eastAsia="ru-RU"/>
    </w:rPr>
  </w:style>
  <w:style w:type="character" w:customStyle="1" w:styleId="2TimesNewRoman">
    <w:name w:val="Основной текст (2) + Times New Roman"/>
    <w:aliases w:val="8,5 pt"/>
    <w:uiPriority w:val="99"/>
    <w:rsid w:val="00C87245"/>
    <w:rPr>
      <w:rFonts w:ascii="Times New Roman" w:hAnsi="Times New Roman"/>
      <w:spacing w:val="0"/>
      <w:sz w:val="17"/>
      <w:shd w:val="clear" w:color="auto" w:fill="FFFFFF"/>
    </w:rPr>
  </w:style>
  <w:style w:type="character" w:customStyle="1" w:styleId="a0">
    <w:name w:val="Основной текст + Полужирный"/>
    <w:uiPriority w:val="99"/>
    <w:rsid w:val="009F1BAE"/>
    <w:rPr>
      <w:rFonts w:ascii="Times New Roman" w:hAnsi="Times New Roman"/>
      <w:b/>
      <w:sz w:val="17"/>
      <w:shd w:val="clear" w:color="auto" w:fill="FFFFFF"/>
    </w:rPr>
  </w:style>
  <w:style w:type="paragraph" w:customStyle="1" w:styleId="21">
    <w:name w:val="Основной текст2"/>
    <w:basedOn w:val="Normal"/>
    <w:uiPriority w:val="99"/>
    <w:rsid w:val="009F1BAE"/>
    <w:pPr>
      <w:shd w:val="clear" w:color="auto" w:fill="FFFFFF"/>
      <w:spacing w:after="0" w:line="173" w:lineRule="exact"/>
      <w:jc w:val="both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character" w:customStyle="1" w:styleId="4">
    <w:name w:val="Основной текст (4)_"/>
    <w:link w:val="40"/>
    <w:uiPriority w:val="99"/>
    <w:locked/>
    <w:rsid w:val="009F1BAE"/>
    <w:rPr>
      <w:rFonts w:ascii="Times New Roman" w:hAnsi="Times New Roman"/>
      <w:sz w:val="17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9F1BAE"/>
    <w:pPr>
      <w:shd w:val="clear" w:color="auto" w:fill="FFFFFF"/>
      <w:spacing w:after="0" w:line="173" w:lineRule="exact"/>
      <w:ind w:firstLine="300"/>
      <w:jc w:val="both"/>
    </w:pPr>
    <w:rPr>
      <w:rFonts w:ascii="Times New Roman" w:hAnsi="Times New Roman" w:cs="Times New Roman"/>
      <w:sz w:val="17"/>
      <w:szCs w:val="17"/>
      <w:lang w:eastAsia="ru-RU"/>
    </w:rPr>
  </w:style>
  <w:style w:type="character" w:customStyle="1" w:styleId="5">
    <w:name w:val="Основной текст (5)_"/>
    <w:link w:val="50"/>
    <w:uiPriority w:val="99"/>
    <w:locked/>
    <w:rsid w:val="00140241"/>
    <w:rPr>
      <w:rFonts w:ascii="Trebuchet MS" w:hAnsi="Trebuchet MS"/>
      <w:sz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140241"/>
    <w:pPr>
      <w:shd w:val="clear" w:color="auto" w:fill="FFFFFF"/>
      <w:spacing w:after="0" w:line="240" w:lineRule="atLeast"/>
    </w:pPr>
    <w:rPr>
      <w:rFonts w:ascii="Trebuchet MS" w:eastAsia="Times New Roman" w:hAnsi="Trebuchet MS" w:cs="Times New Roman"/>
      <w:sz w:val="25"/>
      <w:szCs w:val="25"/>
      <w:lang w:eastAsia="ru-RU"/>
    </w:rPr>
  </w:style>
  <w:style w:type="character" w:customStyle="1" w:styleId="6">
    <w:name w:val="Основной текст (6)_"/>
    <w:link w:val="60"/>
    <w:uiPriority w:val="99"/>
    <w:locked/>
    <w:rsid w:val="00140241"/>
    <w:rPr>
      <w:rFonts w:ascii="Times New Roman" w:hAnsi="Times New Roman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140241"/>
    <w:pPr>
      <w:shd w:val="clear" w:color="auto" w:fill="FFFFFF"/>
      <w:spacing w:after="0" w:line="218" w:lineRule="exact"/>
      <w:ind w:firstLine="360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pt">
    <w:name w:val="Основной текст + 9 pt"/>
    <w:uiPriority w:val="99"/>
    <w:rsid w:val="00140241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2TimesNewRoman1">
    <w:name w:val="Основной текст (2) + Times New Roman1"/>
    <w:uiPriority w:val="99"/>
    <w:rsid w:val="00140241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140241"/>
    <w:rPr>
      <w:rFonts w:ascii="Times New Roman" w:hAnsi="Times New Roman"/>
      <w:b/>
      <w:spacing w:val="0"/>
      <w:sz w:val="17"/>
      <w:shd w:val="clear" w:color="auto" w:fill="FFFFFF"/>
    </w:rPr>
  </w:style>
  <w:style w:type="character" w:customStyle="1" w:styleId="9pt1">
    <w:name w:val="Основной текст + 9 pt1"/>
    <w:aliases w:val="Полужирный"/>
    <w:uiPriority w:val="99"/>
    <w:rsid w:val="00140241"/>
    <w:rPr>
      <w:rFonts w:ascii="Times New Roman" w:hAnsi="Times New Roman"/>
      <w:b/>
      <w:spacing w:val="0"/>
      <w:sz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677</TotalTime>
  <Pages>18</Pages>
  <Words>3897</Words>
  <Characters>22216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</dc:creator>
  <cp:keywords/>
  <dc:description/>
  <cp:lastModifiedBy>Ученик</cp:lastModifiedBy>
  <cp:revision>19</cp:revision>
  <cp:lastPrinted>2019-07-18T10:32:00Z</cp:lastPrinted>
  <dcterms:created xsi:type="dcterms:W3CDTF">2019-03-18T04:42:00Z</dcterms:created>
  <dcterms:modified xsi:type="dcterms:W3CDTF">2021-09-01T10:58:00Z</dcterms:modified>
</cp:coreProperties>
</file>