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AA" w:rsidRDefault="00BF6EAA" w:rsidP="000719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BF6EAA" w:rsidRDefault="00BF6EAA" w:rsidP="000719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BF6EAA" w:rsidRDefault="00BF6EAA" w:rsidP="000719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F6EAA" w:rsidRDefault="00BF6EAA" w:rsidP="00071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EAA" w:rsidRDefault="00BF6EAA" w:rsidP="000719E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BF6EAA" w:rsidRDefault="00BF6EAA" w:rsidP="000719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BF6EAA" w:rsidRDefault="00BF6EAA" w:rsidP="000719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BF6EAA" w:rsidRDefault="00BF6EAA" w:rsidP="000719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BF6EAA" w:rsidRDefault="00BF6EAA" w:rsidP="000719E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______/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BF6EAA" w:rsidRDefault="00BF6EAA" w:rsidP="000719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BF6EAA" w:rsidRDefault="00BF6EAA" w:rsidP="000719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</w:t>
      </w: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625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0625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10625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10625D">
        <w:rPr>
          <w:rFonts w:ascii="Times New Roman" w:hAnsi="Times New Roman"/>
          <w:b/>
          <w:sz w:val="20"/>
          <w:szCs w:val="20"/>
          <w:lang w:eastAsia="ru-RU"/>
        </w:rPr>
        <w:t xml:space="preserve">Рабочая программа  </w:t>
      </w:r>
      <w:r>
        <w:rPr>
          <w:rFonts w:ascii="Times New Roman" w:hAnsi="Times New Roman"/>
          <w:b/>
          <w:sz w:val="20"/>
          <w:szCs w:val="20"/>
          <w:lang w:eastAsia="ru-RU"/>
        </w:rPr>
        <w:t>по учебному  предмету «История</w:t>
      </w:r>
      <w:r w:rsidRPr="0010625D"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BF6EAA" w:rsidRPr="0010625D" w:rsidRDefault="00BF6EAA" w:rsidP="0010625D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0625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10</w:t>
      </w:r>
      <w:r w:rsidRPr="0010625D">
        <w:rPr>
          <w:rFonts w:ascii="Times New Roman" w:hAnsi="Times New Roman"/>
          <w:b/>
          <w:bCs/>
          <w:sz w:val="20"/>
          <w:szCs w:val="20"/>
          <w:lang w:eastAsia="ru-RU"/>
        </w:rPr>
        <w:t>класс</w:t>
      </w:r>
    </w:p>
    <w:p w:rsidR="00BF6EAA" w:rsidRPr="0010625D" w:rsidRDefault="00BF6EAA" w:rsidP="0010625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0625D">
        <w:rPr>
          <w:rFonts w:ascii="Times New Roman" w:hAnsi="Times New Roman"/>
          <w:b/>
          <w:bCs/>
          <w:sz w:val="20"/>
          <w:szCs w:val="20"/>
          <w:lang w:eastAsia="ru-RU"/>
        </w:rPr>
        <w:t>на 2021-2022 учебный год</w:t>
      </w:r>
    </w:p>
    <w:p w:rsidR="00BF6EAA" w:rsidRPr="0010625D" w:rsidRDefault="00BF6EAA" w:rsidP="0010625D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0625D">
        <w:rPr>
          <w:rFonts w:ascii="Times New Roman" w:hAnsi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BF6EAA" w:rsidRPr="0010625D" w:rsidRDefault="00BF6EAA" w:rsidP="0010625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0625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625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0625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2021г</w:t>
      </w:r>
    </w:p>
    <w:p w:rsidR="00BF6EAA" w:rsidRPr="0010625D" w:rsidRDefault="00BF6EAA" w:rsidP="0010625D">
      <w:pPr>
        <w:spacing w:after="0" w:line="360" w:lineRule="auto"/>
        <w:ind w:right="-172"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6EAA" w:rsidRPr="0010625D" w:rsidRDefault="00BF6EAA" w:rsidP="001062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6EAA" w:rsidRDefault="00BF6EAA" w:rsidP="00EE77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6EAA" w:rsidRDefault="00BF6EAA" w:rsidP="00EE7714">
      <w:pPr>
        <w:pStyle w:val="NoSpacing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262891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«История»</w:t>
      </w:r>
    </w:p>
    <w:p w:rsidR="00BF6EAA" w:rsidRDefault="00BF6EAA" w:rsidP="00EE77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6EAA" w:rsidRDefault="00BF6EAA" w:rsidP="00EE77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6EAA" w:rsidRPr="0037145F" w:rsidRDefault="00BF6EAA" w:rsidP="003714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Предметные результаты изучения предметной области "Общественные науки" включают</w:t>
      </w:r>
    </w:p>
    <w:p w:rsidR="00BF6EAA" w:rsidRPr="0037145F" w:rsidRDefault="00BF6EAA" w:rsidP="00371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предметные результаты изучения учебных предметов:</w:t>
      </w:r>
    </w:p>
    <w:p w:rsidR="00BF6EAA" w:rsidRPr="0037145F" w:rsidRDefault="00BF6EAA" w:rsidP="0037145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"История" (базовый уровень) - требования к предметным результатам освоения базового курса истории должны отражать:</w:t>
      </w:r>
    </w:p>
    <w:p w:rsidR="00BF6EAA" w:rsidRPr="0037145F" w:rsidRDefault="00BF6EAA" w:rsidP="0037145F">
      <w:pPr>
        <w:numPr>
          <w:ilvl w:val="0"/>
          <w:numId w:val="8"/>
        </w:numPr>
        <w:tabs>
          <w:tab w:val="left" w:pos="10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F6EAA" w:rsidRPr="0037145F" w:rsidRDefault="00BF6EAA" w:rsidP="0037145F">
      <w:pPr>
        <w:numPr>
          <w:ilvl w:val="1"/>
          <w:numId w:val="9"/>
        </w:numPr>
        <w:tabs>
          <w:tab w:val="left" w:pos="1162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F6EAA" w:rsidRPr="0037145F" w:rsidRDefault="00BF6EAA" w:rsidP="0037145F">
      <w:pPr>
        <w:numPr>
          <w:ilvl w:val="1"/>
          <w:numId w:val="9"/>
        </w:numPr>
        <w:tabs>
          <w:tab w:val="left" w:pos="108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F6EAA" w:rsidRPr="0037145F" w:rsidRDefault="00BF6EAA" w:rsidP="0037145F">
      <w:pPr>
        <w:numPr>
          <w:ilvl w:val="1"/>
          <w:numId w:val="9"/>
        </w:numPr>
        <w:tabs>
          <w:tab w:val="left" w:pos="114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F6EAA" w:rsidRPr="0037145F" w:rsidRDefault="00BF6EAA" w:rsidP="0037145F">
      <w:pPr>
        <w:numPr>
          <w:ilvl w:val="1"/>
          <w:numId w:val="9"/>
        </w:numPr>
        <w:tabs>
          <w:tab w:val="left" w:pos="98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BF6EAA" w:rsidRDefault="00BF6EAA" w:rsidP="00EE77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7145F">
        <w:rPr>
          <w:rFonts w:ascii="Times New Roman" w:hAnsi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Выпускник на базовом уровне научится: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37145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 w:rsidRPr="0037145F">
        <w:rPr>
          <w:rStyle w:val="apple-converted-space"/>
          <w:rFonts w:ascii="Times New Roman" w:hAnsi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7145F">
        <w:rPr>
          <w:rFonts w:ascii="Times New Roman" w:hAnsi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37145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37145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145F">
        <w:rPr>
          <w:rFonts w:ascii="Times New Roman" w:hAnsi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145F">
        <w:rPr>
          <w:rFonts w:ascii="Times New Roman" w:hAnsi="Times New Roman"/>
          <w:sz w:val="24"/>
          <w:szCs w:val="24"/>
        </w:rPr>
        <w:t>использовать аудиовизуальный ряд как источник информации;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37145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37145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</w:rPr>
      </w:pPr>
      <w:r w:rsidRPr="0037145F">
        <w:rPr>
          <w:rFonts w:ascii="Times New Roman" w:hAnsi="Times New Roman"/>
          <w:sz w:val="24"/>
          <w:szCs w:val="24"/>
        </w:rPr>
        <w:t>Выпускник на базовом уровне получит возможность научиться: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</w:rPr>
        <w:t xml:space="preserve">характеризовать современные версии и трактовки важнейших проблем отечественной и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</w:rPr>
        <w:t>всемирной истории;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37145F"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7145F">
        <w:rPr>
          <w:rFonts w:ascii="Times New Roman" w:hAnsi="Times New Roman"/>
          <w:i/>
          <w:sz w:val="24"/>
          <w:szCs w:val="24"/>
        </w:rPr>
        <w:t>владеть элементами проектной деятельности.</w:t>
      </w:r>
    </w:p>
    <w:p w:rsidR="00BF6EAA" w:rsidRPr="0037145F" w:rsidRDefault="00BF6EAA" w:rsidP="0037145F">
      <w:pPr>
        <w:pStyle w:val="NoSpacing"/>
        <w:rPr>
          <w:rFonts w:ascii="Times New Roman" w:hAnsi="Times New Roman"/>
          <w:sz w:val="24"/>
          <w:szCs w:val="24"/>
        </w:rPr>
      </w:pPr>
    </w:p>
    <w:p w:rsidR="00BF6EAA" w:rsidRPr="002A4739" w:rsidRDefault="00BF6EAA" w:rsidP="002A4739">
      <w:pPr>
        <w:pStyle w:val="NoSpacing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2A473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F6EAA" w:rsidRPr="00CD77C5" w:rsidRDefault="00BF6EAA" w:rsidP="009C115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Новейшая история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Мир накануне и в годы Первой мировой войны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Мир накануне Первой мировой войны</w:t>
      </w:r>
    </w:p>
    <w:p w:rsidR="00BF6EAA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1673B5">
        <w:rPr>
          <w:rFonts w:ascii="Times New Roman" w:hAnsi="Times New Roman"/>
          <w:i/>
          <w:sz w:val="24"/>
          <w:szCs w:val="24"/>
        </w:rPr>
        <w:t>Расширение избирательного права.</w:t>
      </w:r>
      <w:r w:rsidRPr="004F6813">
        <w:rPr>
          <w:rFonts w:ascii="Times New Roman" w:hAnsi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1673B5">
        <w:rPr>
          <w:rFonts w:ascii="Times New Roman" w:hAnsi="Times New Roman"/>
          <w:i/>
          <w:sz w:val="24"/>
          <w:szCs w:val="24"/>
        </w:rPr>
        <w:t>Гонка вооружений и милитаризация. Пропаганда.</w:t>
      </w:r>
      <w:r w:rsidRPr="004F6813">
        <w:rPr>
          <w:rFonts w:ascii="Times New Roman" w:hAnsi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Первая мировая война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1673B5">
        <w:rPr>
          <w:rFonts w:ascii="Times New Roman" w:hAnsi="Times New Roman"/>
          <w:i/>
          <w:sz w:val="24"/>
          <w:szCs w:val="24"/>
        </w:rPr>
        <w:t>«Бег к морю».</w:t>
      </w:r>
      <w:r w:rsidRPr="004F6813">
        <w:rPr>
          <w:rFonts w:ascii="Times New Roman" w:hAnsi="Times New Roman"/>
          <w:sz w:val="24"/>
          <w:szCs w:val="24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1673B5">
        <w:rPr>
          <w:rFonts w:ascii="Times New Roman" w:hAnsi="Times New Roman"/>
          <w:i/>
          <w:sz w:val="24"/>
          <w:szCs w:val="24"/>
        </w:rPr>
        <w:t>Морское сражение при Гельголанде. Вступление в войну Османской империи. Вступление в войну Болгарии и Италии. Поражение Сербии.</w:t>
      </w:r>
      <w:r w:rsidRPr="004F6813">
        <w:rPr>
          <w:rFonts w:ascii="Times New Roman" w:hAnsi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1673B5">
        <w:rPr>
          <w:rFonts w:ascii="Times New Roman" w:hAnsi="Times New Roman"/>
          <w:i/>
          <w:sz w:val="24"/>
          <w:szCs w:val="24"/>
        </w:rPr>
        <w:t>Война в Месопотамии.</w:t>
      </w:r>
      <w:r w:rsidRPr="004F6813">
        <w:rPr>
          <w:rFonts w:ascii="Times New Roman" w:hAnsi="Times New Roman"/>
          <w:sz w:val="24"/>
          <w:szCs w:val="24"/>
        </w:rPr>
        <w:t xml:space="preserve"> Геноцид в Османской империи. </w:t>
      </w:r>
      <w:r w:rsidRPr="001673B5">
        <w:rPr>
          <w:rFonts w:ascii="Times New Roman" w:hAnsi="Times New Roman"/>
          <w:i/>
          <w:sz w:val="24"/>
          <w:szCs w:val="24"/>
        </w:rPr>
        <w:t>Ютландское сражение. Вступление в войну Румынии.</w:t>
      </w:r>
      <w:r w:rsidRPr="004F6813">
        <w:rPr>
          <w:rFonts w:ascii="Times New Roman" w:hAnsi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1673B5">
        <w:rPr>
          <w:rFonts w:ascii="Times New Roman" w:hAnsi="Times New Roman"/>
          <w:i/>
          <w:sz w:val="24"/>
          <w:szCs w:val="24"/>
        </w:rPr>
        <w:t>Война в Азии.</w:t>
      </w:r>
      <w:r w:rsidRPr="004F6813">
        <w:rPr>
          <w:rFonts w:ascii="Times New Roman" w:hAnsi="Times New Roman"/>
          <w:sz w:val="24"/>
          <w:szCs w:val="24"/>
        </w:rPr>
        <w:t xml:space="preserve"> Капитуляция государств Четверного союза. </w:t>
      </w:r>
      <w:r w:rsidRPr="001673B5">
        <w:rPr>
          <w:rFonts w:ascii="Times New Roman" w:hAnsi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F6813">
        <w:rPr>
          <w:rFonts w:ascii="Times New Roman" w:hAnsi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Межвоенный период (1918–1939)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>Революционная волна после Первой мировой войны</w:t>
      </w:r>
    </w:p>
    <w:p w:rsidR="00BF6EAA" w:rsidRPr="001673B5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Образование новых национальных государств. </w:t>
      </w:r>
      <w:r w:rsidRPr="001673B5">
        <w:rPr>
          <w:rFonts w:ascii="Times New Roman" w:hAnsi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4F6813">
        <w:rPr>
          <w:rFonts w:ascii="Times New Roman" w:hAnsi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1673B5">
        <w:rPr>
          <w:rFonts w:ascii="Times New Roman" w:hAnsi="Times New Roman"/>
          <w:i/>
          <w:sz w:val="24"/>
          <w:szCs w:val="24"/>
        </w:rPr>
        <w:t>Антиколониальные выступления в Азии и Северной Африке.</w:t>
      </w:r>
      <w:r w:rsidRPr="004F6813">
        <w:rPr>
          <w:rFonts w:ascii="Times New Roman" w:hAnsi="Times New Roman"/>
          <w:sz w:val="24"/>
          <w:szCs w:val="24"/>
        </w:rPr>
        <w:t xml:space="preserve"> Образование Коминтерна. </w:t>
      </w:r>
      <w:r w:rsidRPr="001673B5">
        <w:rPr>
          <w:rFonts w:ascii="Times New Roman" w:hAnsi="Times New Roman"/>
          <w:i/>
          <w:sz w:val="24"/>
          <w:szCs w:val="24"/>
        </w:rPr>
        <w:t xml:space="preserve">Венгерская советская республика. Образование республики в Турции и кемализм. 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Версальско-вашингтонская система</w:t>
      </w:r>
    </w:p>
    <w:p w:rsidR="00BF6EAA" w:rsidRPr="001673B5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1673B5">
        <w:rPr>
          <w:rFonts w:ascii="Times New Roman" w:hAnsi="Times New Roman"/>
          <w:i/>
          <w:sz w:val="24"/>
          <w:szCs w:val="24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BF6EAA" w:rsidRPr="001673B5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Страны Запада в 1920-е гг.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1673B5">
        <w:rPr>
          <w:rFonts w:ascii="Times New Roman" w:hAnsi="Times New Roman"/>
          <w:i/>
          <w:sz w:val="24"/>
          <w:szCs w:val="24"/>
        </w:rPr>
        <w:t xml:space="preserve">Авторитарные режимы в Европе: Польша и Испания. Б. Муссолини и идеи фашизма. </w:t>
      </w:r>
      <w:r w:rsidRPr="004F6813">
        <w:rPr>
          <w:rFonts w:ascii="Times New Roman" w:hAnsi="Times New Roman"/>
          <w:sz w:val="24"/>
          <w:szCs w:val="24"/>
        </w:rPr>
        <w:t xml:space="preserve">Приход фашистов к власти в Италии. Создание фашистского режима. </w:t>
      </w:r>
      <w:r w:rsidRPr="001673B5">
        <w:rPr>
          <w:rFonts w:ascii="Times New Roman" w:hAnsi="Times New Roman"/>
          <w:i/>
          <w:sz w:val="24"/>
          <w:szCs w:val="24"/>
        </w:rPr>
        <w:t>Кризис Матеотти.</w:t>
      </w:r>
      <w:r w:rsidRPr="004F6813">
        <w:rPr>
          <w:rFonts w:ascii="Times New Roman" w:hAnsi="Times New Roman"/>
          <w:sz w:val="24"/>
          <w:szCs w:val="24"/>
        </w:rPr>
        <w:t xml:space="preserve"> Фашистский режим в Италии.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Политическое развитие стран Южной и Восточной Азии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Китай после Синьхайской революции. </w:t>
      </w:r>
      <w:r w:rsidRPr="001673B5">
        <w:rPr>
          <w:rFonts w:ascii="Times New Roman" w:hAnsi="Times New Roman"/>
          <w:i/>
          <w:sz w:val="24"/>
          <w:szCs w:val="24"/>
        </w:rPr>
        <w:t>Революция в Китае и Северный поход.</w:t>
      </w:r>
      <w:r w:rsidRPr="004F6813">
        <w:rPr>
          <w:rFonts w:ascii="Times New Roman" w:hAnsi="Times New Roman"/>
          <w:sz w:val="24"/>
          <w:szCs w:val="24"/>
        </w:rPr>
        <w:t xml:space="preserve"> Режим Чан Кайши и гражданская война с коммунистами. </w:t>
      </w:r>
      <w:r w:rsidRPr="001673B5">
        <w:rPr>
          <w:rFonts w:ascii="Times New Roman" w:hAnsi="Times New Roman"/>
          <w:i/>
          <w:sz w:val="24"/>
          <w:szCs w:val="24"/>
        </w:rPr>
        <w:t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4F6813">
        <w:rPr>
          <w:rFonts w:ascii="Times New Roman" w:hAnsi="Times New Roman"/>
          <w:sz w:val="24"/>
          <w:szCs w:val="24"/>
        </w:rPr>
        <w:t xml:space="preserve"> Индийский национальный конгресс и М. Ганди. 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:rsidR="00BF6EAA" w:rsidRPr="001673B5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1673B5">
        <w:rPr>
          <w:rFonts w:ascii="Times New Roman" w:hAnsi="Times New Roman"/>
          <w:i/>
          <w:sz w:val="24"/>
          <w:szCs w:val="24"/>
        </w:rPr>
        <w:t>Закат либеральной идеологии.</w:t>
      </w:r>
      <w:r w:rsidRPr="004F6813">
        <w:rPr>
          <w:rFonts w:ascii="Times New Roman" w:hAnsi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1673B5">
        <w:rPr>
          <w:rFonts w:ascii="Times New Roman" w:hAnsi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BF6EAA" w:rsidRPr="001673B5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Нарастание агрессии. Германский нацизм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«Народный фронт» и Гражданская война в Испании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73B5">
        <w:rPr>
          <w:rFonts w:ascii="Times New Roman" w:hAnsi="Times New Roman"/>
          <w:i/>
          <w:sz w:val="24"/>
          <w:szCs w:val="24"/>
        </w:rPr>
        <w:t>Борьба с фашизмом в Австрии и Франции.</w:t>
      </w:r>
      <w:r w:rsidRPr="004F6813">
        <w:rPr>
          <w:rFonts w:ascii="Times New Roman" w:hAnsi="Times New Roman"/>
          <w:sz w:val="24"/>
          <w:szCs w:val="24"/>
        </w:rPr>
        <w:t xml:space="preserve"> VII Конгресс Коминтерна. Политика «Народного фронта». </w:t>
      </w:r>
      <w:r w:rsidRPr="001673B5">
        <w:rPr>
          <w:rFonts w:ascii="Times New Roman" w:hAnsi="Times New Roman"/>
          <w:i/>
          <w:sz w:val="24"/>
          <w:szCs w:val="24"/>
        </w:rPr>
        <w:t>Революция в Испании.</w:t>
      </w:r>
      <w:r w:rsidRPr="004F6813">
        <w:rPr>
          <w:rFonts w:ascii="Times New Roman" w:hAnsi="Times New Roman"/>
          <w:sz w:val="24"/>
          <w:szCs w:val="24"/>
        </w:rPr>
        <w:t xml:space="preserve"> Победа «Народного фронта» в Испании. Франкистский мятеж и фашистское вмешательство. </w:t>
      </w:r>
      <w:r w:rsidRPr="001673B5">
        <w:rPr>
          <w:rFonts w:ascii="Times New Roman" w:hAnsi="Times New Roman"/>
          <w:i/>
          <w:sz w:val="24"/>
          <w:szCs w:val="24"/>
        </w:rPr>
        <w:t xml:space="preserve">Социальные преобразования в Испании. </w:t>
      </w:r>
      <w:r w:rsidRPr="004F6813">
        <w:rPr>
          <w:rFonts w:ascii="Times New Roman" w:hAnsi="Times New Roman"/>
          <w:sz w:val="24"/>
          <w:szCs w:val="24"/>
        </w:rPr>
        <w:t xml:space="preserve">Политика «невмешательства». Советская помощь Испании. </w:t>
      </w:r>
      <w:r w:rsidRPr="001673B5">
        <w:rPr>
          <w:rFonts w:ascii="Times New Roman" w:hAnsi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4F6813">
        <w:rPr>
          <w:rFonts w:ascii="Times New Roman" w:hAnsi="Times New Roman"/>
          <w:sz w:val="24"/>
          <w:szCs w:val="24"/>
        </w:rPr>
        <w:t>Поражение Испанской республики.</w:t>
      </w: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Политика «умиротворения» агрессора</w:t>
      </w:r>
    </w:p>
    <w:p w:rsidR="00BF6EAA" w:rsidRPr="001673B5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1673B5">
        <w:rPr>
          <w:rFonts w:ascii="Times New Roman" w:hAnsi="Times New Roman"/>
          <w:i/>
          <w:sz w:val="24"/>
          <w:szCs w:val="24"/>
        </w:rPr>
        <w:t>Итало-эфиопская война.</w:t>
      </w:r>
      <w:r w:rsidRPr="004F6813">
        <w:rPr>
          <w:rFonts w:ascii="Times New Roman" w:hAnsi="Times New Roman"/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1673B5">
        <w:rPr>
          <w:rFonts w:ascii="Times New Roman" w:hAnsi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Развитие культуры в первой трети ХХ в.</w:t>
      </w:r>
    </w:p>
    <w:p w:rsidR="00BF6EAA" w:rsidRPr="001673B5" w:rsidRDefault="00BF6EAA" w:rsidP="004F68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Основные направления в искусстве. Модернизм, авангардизм, сюрреализм, абстракционизм, реализм. </w:t>
      </w:r>
      <w:r w:rsidRPr="001673B5">
        <w:rPr>
          <w:rFonts w:ascii="Times New Roman" w:hAnsi="Times New Roman"/>
          <w:i/>
          <w:sz w:val="24"/>
          <w:szCs w:val="24"/>
        </w:rPr>
        <w:t>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Вторая мировая война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Начало Второй мировой войны</w:t>
      </w:r>
    </w:p>
    <w:p w:rsidR="00BF6EAA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1673B5">
        <w:rPr>
          <w:rFonts w:ascii="Times New Roman" w:hAnsi="Times New Roman"/>
          <w:i/>
          <w:sz w:val="24"/>
          <w:szCs w:val="24"/>
        </w:rPr>
        <w:t>Захват Германией Дании и Норвегии.</w:t>
      </w:r>
      <w:r w:rsidRPr="004F6813">
        <w:rPr>
          <w:rFonts w:ascii="Times New Roman" w:hAnsi="Times New Roman"/>
          <w:sz w:val="24"/>
          <w:szCs w:val="24"/>
        </w:rPr>
        <w:t xml:space="preserve"> Разгром Франции и ее союзников. </w:t>
      </w:r>
      <w:r w:rsidRPr="001673B5">
        <w:rPr>
          <w:rFonts w:ascii="Times New Roman" w:hAnsi="Times New Roman"/>
          <w:i/>
          <w:sz w:val="24"/>
          <w:szCs w:val="24"/>
        </w:rPr>
        <w:t>Германо-британская борьба и захват Балкан.</w:t>
      </w:r>
      <w:r w:rsidRPr="004F6813">
        <w:rPr>
          <w:rFonts w:ascii="Times New Roman" w:hAnsi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BF6EAA" w:rsidRPr="001673B5" w:rsidRDefault="00BF6EAA" w:rsidP="004F68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1673B5">
        <w:rPr>
          <w:rFonts w:ascii="Times New Roman" w:hAnsi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4F6813">
        <w:rPr>
          <w:rFonts w:ascii="Times New Roman" w:hAnsi="Times New Roman"/>
          <w:sz w:val="24"/>
          <w:szCs w:val="24"/>
        </w:rPr>
        <w:t xml:space="preserve"> Планы Германии в отношении СССР. План «Ост». </w:t>
      </w:r>
      <w:r w:rsidRPr="001673B5">
        <w:rPr>
          <w:rFonts w:ascii="Times New Roman" w:hAnsi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Коренной перелом в войне</w:t>
      </w:r>
    </w:p>
    <w:p w:rsidR="00BF6EAA" w:rsidRPr="00B30203" w:rsidRDefault="00BF6EAA" w:rsidP="004F68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1673B5">
        <w:rPr>
          <w:rFonts w:ascii="Times New Roman" w:hAnsi="Times New Roman"/>
          <w:i/>
          <w:sz w:val="24"/>
          <w:szCs w:val="24"/>
        </w:rPr>
        <w:t>Стратегические бомбардировки немецких территорий.</w:t>
      </w:r>
      <w:r w:rsidRPr="004F6813">
        <w:rPr>
          <w:rFonts w:ascii="Times New Roman" w:hAnsi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30203">
        <w:rPr>
          <w:rFonts w:ascii="Times New Roman" w:hAnsi="Times New Roman"/>
          <w:i/>
          <w:sz w:val="24"/>
          <w:szCs w:val="24"/>
        </w:rPr>
        <w:t>Каирская декларация. Роспуск Коминтерна.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Жизнь во время войны. Сопротивление оккупантам</w:t>
      </w:r>
    </w:p>
    <w:p w:rsidR="00BF6EAA" w:rsidRPr="00B30203" w:rsidRDefault="00BF6EAA" w:rsidP="004F68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30203">
        <w:rPr>
          <w:rFonts w:ascii="Times New Roman" w:hAnsi="Times New Roman"/>
          <w:i/>
          <w:sz w:val="24"/>
          <w:szCs w:val="24"/>
        </w:rPr>
        <w:t>Жизнь на оккупированных территориях.</w:t>
      </w:r>
      <w:r w:rsidRPr="004F6813">
        <w:rPr>
          <w:rFonts w:ascii="Times New Roman" w:hAnsi="Times New Roman"/>
          <w:sz w:val="24"/>
          <w:szCs w:val="24"/>
        </w:rPr>
        <w:t xml:space="preserve"> Движение Сопротивления и коллаборационизм. </w:t>
      </w:r>
      <w:r w:rsidRPr="00B30203">
        <w:rPr>
          <w:rFonts w:ascii="Times New Roman" w:hAnsi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F6813">
        <w:rPr>
          <w:rFonts w:ascii="Times New Roman" w:hAnsi="Times New Roman"/>
          <w:b/>
          <w:sz w:val="24"/>
          <w:szCs w:val="24"/>
        </w:rPr>
        <w:t>Разгром Германии, Японии и их союзников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 xml:space="preserve">Открытие Второго фронта и наступление союзников. </w:t>
      </w:r>
      <w:r w:rsidRPr="00B30203">
        <w:rPr>
          <w:rFonts w:ascii="Times New Roman" w:hAnsi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F6813">
        <w:rPr>
          <w:rFonts w:ascii="Times New Roman" w:hAnsi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F6EAA" w:rsidRPr="004F6813" w:rsidRDefault="00BF6EAA" w:rsidP="004F68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6813">
        <w:rPr>
          <w:rFonts w:ascii="Times New Roman" w:hAnsi="Times New Roman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BF6EAA" w:rsidRDefault="00BF6EAA" w:rsidP="000E21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Default="00BF6EAA" w:rsidP="000E21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E2179">
        <w:rPr>
          <w:rFonts w:ascii="Times New Roman" w:hAnsi="Times New Roman"/>
          <w:b/>
          <w:sz w:val="24"/>
          <w:szCs w:val="24"/>
        </w:rPr>
        <w:t>История России</w:t>
      </w:r>
    </w:p>
    <w:p w:rsidR="00BF6EAA" w:rsidRDefault="00BF6EAA" w:rsidP="000E21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6EAA" w:rsidRPr="00465DFB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65DFB">
        <w:rPr>
          <w:rFonts w:ascii="Times New Roman" w:hAnsi="Times New Roman"/>
          <w:b/>
          <w:sz w:val="24"/>
          <w:szCs w:val="24"/>
        </w:rPr>
        <w:t xml:space="preserve">Россия в годы «великих потрясений». 1914–1921 </w:t>
      </w:r>
    </w:p>
    <w:p w:rsidR="00BF6EAA" w:rsidRPr="00465DFB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65DFB">
        <w:rPr>
          <w:rFonts w:ascii="Times New Roman" w:hAnsi="Times New Roman"/>
          <w:b/>
          <w:sz w:val="24"/>
          <w:szCs w:val="24"/>
        </w:rPr>
        <w:t>Россия в Первой мировой войне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FD6959">
        <w:rPr>
          <w:rFonts w:ascii="Times New Roman" w:hAnsi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FD6959">
        <w:rPr>
          <w:rFonts w:ascii="Times New Roman" w:hAnsi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FD6959">
        <w:rPr>
          <w:rFonts w:ascii="Times New Roman" w:hAnsi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FD6959">
        <w:rPr>
          <w:rFonts w:ascii="Times New Roman" w:hAnsi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FD6959">
        <w:rPr>
          <w:rFonts w:ascii="Times New Roman" w:hAnsi="Times New Roman"/>
          <w:i/>
          <w:sz w:val="24"/>
          <w:szCs w:val="24"/>
        </w:rPr>
        <w:t>Война и реформы: несбывшиеся ожидания.</w:t>
      </w:r>
      <w:r w:rsidRPr="00FD6959">
        <w:rPr>
          <w:rFonts w:ascii="Times New Roman" w:hAnsi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FD6959">
        <w:rPr>
          <w:rFonts w:ascii="Times New Roman" w:hAnsi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FD6959">
        <w:rPr>
          <w:rFonts w:ascii="Times New Roman" w:hAnsi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AC3D34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C3D34">
        <w:rPr>
          <w:rFonts w:ascii="Times New Roman" w:hAnsi="Times New Roman"/>
          <w:b/>
          <w:sz w:val="24"/>
          <w:szCs w:val="24"/>
        </w:rPr>
        <w:t>Великая российская революция 1917 г.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FD6959">
        <w:rPr>
          <w:rFonts w:ascii="Times New Roman" w:hAnsi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FD6959">
        <w:rPr>
          <w:rFonts w:ascii="Times New Roman" w:hAnsi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FD6959">
        <w:rPr>
          <w:rFonts w:ascii="Times New Roman" w:hAnsi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FD6959">
        <w:rPr>
          <w:rFonts w:ascii="Times New Roman" w:hAnsi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FD6959">
        <w:rPr>
          <w:rFonts w:ascii="Times New Roman" w:hAnsi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FD6959">
        <w:rPr>
          <w:rFonts w:ascii="Times New Roman" w:hAnsi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AC3D34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C3D34">
        <w:rPr>
          <w:rFonts w:ascii="Times New Roman" w:hAnsi="Times New Roman"/>
          <w:b/>
          <w:sz w:val="24"/>
          <w:szCs w:val="24"/>
        </w:rPr>
        <w:t>Первые революционные преобразования большевиков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>Созыв и разгон Учредительного собрания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>Слом старого и создание нового госаппарата</w:t>
      </w:r>
      <w:r w:rsidRPr="00FD6959">
        <w:rPr>
          <w:rFonts w:ascii="Times New Roman" w:hAnsi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FD6959">
        <w:rPr>
          <w:rFonts w:ascii="Times New Roman" w:hAnsi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AC3D34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C3D34">
        <w:rPr>
          <w:rFonts w:ascii="Times New Roman" w:hAnsi="Times New Roman"/>
          <w:b/>
          <w:sz w:val="24"/>
          <w:szCs w:val="24"/>
        </w:rPr>
        <w:t>Гражданская война и ее последствия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FD6959">
        <w:rPr>
          <w:rFonts w:ascii="Times New Roman" w:hAnsi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FD6959">
        <w:rPr>
          <w:rFonts w:ascii="Times New Roman" w:hAnsi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FD6959">
        <w:rPr>
          <w:rFonts w:ascii="Times New Roman" w:hAnsi="Times New Roman"/>
          <w:i/>
          <w:sz w:val="24"/>
          <w:szCs w:val="24"/>
        </w:rPr>
        <w:t>Ситуация на Дону. Позиция Украинской Центральной рады.</w:t>
      </w:r>
      <w:r w:rsidRPr="00FD6959">
        <w:rPr>
          <w:rFonts w:ascii="Times New Roman" w:hAnsi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FD6959">
        <w:rPr>
          <w:rFonts w:ascii="Times New Roman" w:hAnsi="Times New Roman"/>
          <w:i/>
          <w:sz w:val="24"/>
          <w:szCs w:val="24"/>
        </w:rPr>
        <w:t>Идеология Белого движения.</w:t>
      </w:r>
      <w:r w:rsidRPr="00FD6959">
        <w:rPr>
          <w:rFonts w:ascii="Times New Roman" w:hAnsi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FD6959">
        <w:rPr>
          <w:rFonts w:ascii="Times New Roman" w:hAnsi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FD6959">
        <w:rPr>
          <w:rFonts w:ascii="Times New Roman" w:hAnsi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FD6959">
        <w:rPr>
          <w:rFonts w:ascii="Times New Roman" w:hAnsi="Times New Roman"/>
          <w:i/>
          <w:sz w:val="24"/>
          <w:szCs w:val="24"/>
        </w:rPr>
        <w:t>«Главкизм».</w:t>
      </w:r>
      <w:r w:rsidRPr="00FD6959">
        <w:rPr>
          <w:rFonts w:ascii="Times New Roman" w:hAnsi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FD6959">
        <w:rPr>
          <w:rFonts w:ascii="Times New Roman" w:hAnsi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FD6959">
        <w:rPr>
          <w:rFonts w:ascii="Times New Roman" w:hAnsi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FD6959">
        <w:rPr>
          <w:rFonts w:ascii="Times New Roman" w:hAnsi="Times New Roman"/>
          <w:i/>
          <w:sz w:val="24"/>
          <w:szCs w:val="24"/>
        </w:rPr>
        <w:t>Национальный фактор в Гражданской войне.</w:t>
      </w:r>
      <w:r w:rsidRPr="00FD6959">
        <w:rPr>
          <w:rFonts w:ascii="Times New Roman" w:hAnsi="Times New Roman"/>
          <w:sz w:val="24"/>
          <w:szCs w:val="24"/>
        </w:rPr>
        <w:t xml:space="preserve"> Декларация прав народов России и ее значение. </w:t>
      </w:r>
      <w:r w:rsidRPr="00FD6959">
        <w:rPr>
          <w:rFonts w:ascii="Times New Roman" w:hAnsi="Times New Roman"/>
          <w:i/>
          <w:sz w:val="24"/>
          <w:szCs w:val="24"/>
        </w:rPr>
        <w:t xml:space="preserve">Эмиграция и формирование Русского зарубежья. </w:t>
      </w:r>
      <w:r w:rsidRPr="00FD6959">
        <w:rPr>
          <w:rFonts w:ascii="Times New Roman" w:hAnsi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>Идеология и культура периода Гражданской войны и «военного коммунизма»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FD6959">
        <w:rPr>
          <w:rFonts w:ascii="Times New Roman" w:hAnsi="Times New Roman"/>
          <w:sz w:val="24"/>
          <w:szCs w:val="24"/>
        </w:rPr>
        <w:t xml:space="preserve"> Ликвидация сословных привилегий. </w:t>
      </w:r>
      <w:r w:rsidRPr="00FD6959">
        <w:rPr>
          <w:rFonts w:ascii="Times New Roman" w:hAnsi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FD6959">
        <w:rPr>
          <w:rFonts w:ascii="Times New Roman" w:hAnsi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i/>
          <w:sz w:val="24"/>
          <w:szCs w:val="24"/>
        </w:rPr>
        <w:t>Наш край в годы революции и Гражданской войны.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AC3D34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C3D34">
        <w:rPr>
          <w:rFonts w:ascii="Times New Roman" w:hAnsi="Times New Roman"/>
          <w:b/>
          <w:sz w:val="24"/>
          <w:szCs w:val="24"/>
        </w:rPr>
        <w:t xml:space="preserve">Советский Союз в 1920–1930-е гг. </w:t>
      </w:r>
    </w:p>
    <w:p w:rsidR="00BF6EAA" w:rsidRPr="00AC3D34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C3D34">
        <w:rPr>
          <w:rFonts w:ascii="Times New Roman" w:hAnsi="Times New Roman"/>
          <w:b/>
          <w:sz w:val="24"/>
          <w:szCs w:val="24"/>
        </w:rPr>
        <w:t xml:space="preserve">СССР в годы нэпа. 1921–1928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FD6959">
        <w:rPr>
          <w:rFonts w:ascii="Times New Roman" w:hAnsi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FD6959">
        <w:rPr>
          <w:rFonts w:ascii="Times New Roman" w:hAnsi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FD6959">
        <w:rPr>
          <w:rFonts w:ascii="Times New Roman" w:hAnsi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</w:t>
      </w:r>
      <w:r w:rsidRPr="00FD6959">
        <w:rPr>
          <w:rFonts w:ascii="Times New Roman" w:hAnsi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FD6959">
        <w:rPr>
          <w:rFonts w:ascii="Times New Roman" w:hAnsi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FD6959">
        <w:rPr>
          <w:rFonts w:ascii="Times New Roman" w:hAnsi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2A4739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A4739">
        <w:rPr>
          <w:rFonts w:ascii="Times New Roman" w:hAnsi="Times New Roman"/>
          <w:b/>
          <w:sz w:val="24"/>
          <w:szCs w:val="24"/>
        </w:rPr>
        <w:t>Советский Союз в 1929–1941 гг.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FD6959">
        <w:rPr>
          <w:rFonts w:ascii="Times New Roman" w:hAnsi="Times New Roman"/>
          <w:i/>
          <w:sz w:val="24"/>
          <w:szCs w:val="24"/>
        </w:rPr>
        <w:t>Социалистическое соревнование. Ударники и стахановцы.</w:t>
      </w:r>
      <w:r w:rsidRPr="00FD6959">
        <w:rPr>
          <w:rFonts w:ascii="Times New Roman" w:hAnsi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Создание МТС. </w:t>
      </w:r>
      <w:r w:rsidRPr="00FD6959">
        <w:rPr>
          <w:rFonts w:ascii="Times New Roman" w:hAnsi="Times New Roman"/>
          <w:i/>
          <w:sz w:val="24"/>
          <w:szCs w:val="24"/>
        </w:rPr>
        <w:t>Национальные и региональные особенности коллективизации.</w:t>
      </w:r>
      <w:r w:rsidRPr="00FD6959">
        <w:rPr>
          <w:rFonts w:ascii="Times New Roman" w:hAnsi="Times New Roman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FD6959">
        <w:rPr>
          <w:rFonts w:ascii="Times New Roman" w:hAnsi="Times New Roman"/>
          <w:i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FD6959">
        <w:rPr>
          <w:rFonts w:ascii="Times New Roman" w:hAnsi="Times New Roman"/>
          <w:sz w:val="24"/>
          <w:szCs w:val="24"/>
        </w:rPr>
        <w:t xml:space="preserve">Создание новых отраслей промышленности. </w:t>
      </w:r>
      <w:r w:rsidRPr="00FD6959">
        <w:rPr>
          <w:rFonts w:ascii="Times New Roman" w:hAnsi="Times New Roman"/>
          <w:i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FD6959">
        <w:rPr>
          <w:rFonts w:ascii="Times New Roman" w:hAnsi="Times New Roman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FD6959">
        <w:rPr>
          <w:rFonts w:ascii="Times New Roman" w:hAnsi="Times New Roman"/>
          <w:i/>
          <w:sz w:val="24"/>
          <w:szCs w:val="24"/>
        </w:rPr>
        <w:t>Успехи и противоречия урбанизации.</w:t>
      </w:r>
      <w:r w:rsidRPr="00FD6959">
        <w:rPr>
          <w:rFonts w:ascii="Times New Roman" w:hAnsi="Times New Roman"/>
          <w:sz w:val="24"/>
          <w:szCs w:val="24"/>
        </w:rPr>
        <w:t xml:space="preserve"> Утверждение «культа личности» Сталина. </w:t>
      </w:r>
      <w:r w:rsidRPr="00FD6959">
        <w:rPr>
          <w:rFonts w:ascii="Times New Roman" w:hAnsi="Times New Roman"/>
          <w:i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FD6959">
        <w:rPr>
          <w:rFonts w:ascii="Times New Roman" w:hAnsi="Times New Roman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FD6959">
        <w:rPr>
          <w:rFonts w:ascii="Times New Roman" w:hAnsi="Times New Roman"/>
          <w:i/>
          <w:sz w:val="24"/>
          <w:szCs w:val="24"/>
        </w:rPr>
        <w:t>«Национальные операции» НКВД.</w:t>
      </w:r>
      <w:r w:rsidRPr="00FD6959">
        <w:rPr>
          <w:rFonts w:ascii="Times New Roman" w:hAnsi="Times New Roman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FD6959">
        <w:rPr>
          <w:rFonts w:ascii="Times New Roman" w:hAnsi="Times New Roman"/>
          <w:i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FD6959">
        <w:rPr>
          <w:rFonts w:ascii="Times New Roman" w:hAnsi="Times New Roman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FD6959">
        <w:rPr>
          <w:rFonts w:ascii="Times New Roman" w:hAnsi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FD6959">
        <w:rPr>
          <w:rFonts w:ascii="Times New Roman" w:hAnsi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FD6959">
        <w:rPr>
          <w:rFonts w:ascii="Times New Roman" w:hAnsi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FD6959">
        <w:rPr>
          <w:rFonts w:ascii="Times New Roman" w:hAnsi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FD6959">
        <w:rPr>
          <w:rFonts w:ascii="Times New Roman" w:hAnsi="Times New Roman"/>
          <w:sz w:val="24"/>
          <w:szCs w:val="24"/>
        </w:rPr>
        <w:t xml:space="preserve"> Культура и идеология. </w:t>
      </w:r>
      <w:r w:rsidRPr="00FD6959">
        <w:rPr>
          <w:rFonts w:ascii="Times New Roman" w:hAnsi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FD6959">
        <w:rPr>
          <w:rFonts w:ascii="Times New Roman" w:hAnsi="Times New Roman"/>
          <w:sz w:val="24"/>
          <w:szCs w:val="24"/>
        </w:rPr>
        <w:t xml:space="preserve"> Общественный энтузиазм периода первых пятилеток. </w:t>
      </w:r>
      <w:r w:rsidRPr="00FD6959">
        <w:rPr>
          <w:rFonts w:ascii="Times New Roman" w:hAnsi="Times New Roman"/>
          <w:i/>
          <w:sz w:val="24"/>
          <w:szCs w:val="24"/>
        </w:rPr>
        <w:t>Рабселькоры. Развитие спорта.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FD6959">
        <w:rPr>
          <w:rFonts w:ascii="Times New Roman" w:hAnsi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FD6959">
        <w:rPr>
          <w:rFonts w:ascii="Times New Roman" w:hAnsi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FD6959">
        <w:rPr>
          <w:rFonts w:ascii="Times New Roman" w:hAnsi="Times New Roman"/>
          <w:i/>
          <w:sz w:val="24"/>
          <w:szCs w:val="24"/>
        </w:rPr>
        <w:t xml:space="preserve">Культура русского зарубежья. </w:t>
      </w:r>
      <w:r w:rsidRPr="00FD6959">
        <w:rPr>
          <w:rFonts w:ascii="Times New Roman" w:hAnsi="Times New Roman"/>
          <w:sz w:val="24"/>
          <w:szCs w:val="24"/>
        </w:rPr>
        <w:t>Наука в 1930-е гг.</w:t>
      </w:r>
      <w:r w:rsidRPr="00FD6959">
        <w:rPr>
          <w:rFonts w:ascii="Times New Roman" w:hAnsi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FD6959">
        <w:rPr>
          <w:rFonts w:ascii="Times New Roman" w:hAnsi="Times New Roman"/>
          <w:sz w:val="24"/>
          <w:szCs w:val="24"/>
        </w:rPr>
        <w:t xml:space="preserve"> Повседневность 1930-х годов. </w:t>
      </w:r>
      <w:r w:rsidRPr="00FD6959">
        <w:rPr>
          <w:rFonts w:ascii="Times New Roman" w:hAnsi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FD6959">
        <w:rPr>
          <w:rFonts w:ascii="Times New Roman" w:hAnsi="Times New Roman"/>
          <w:sz w:val="24"/>
          <w:szCs w:val="24"/>
        </w:rPr>
        <w:t xml:space="preserve">Пионерия и комсомол. Военно-спортивные организации. </w:t>
      </w:r>
      <w:r w:rsidRPr="00FD6959">
        <w:rPr>
          <w:rFonts w:ascii="Times New Roman" w:hAnsi="Times New Roman"/>
          <w:i/>
          <w:sz w:val="24"/>
          <w:szCs w:val="24"/>
        </w:rPr>
        <w:t xml:space="preserve">Материнство и детство в СССР. </w:t>
      </w:r>
      <w:r w:rsidRPr="00FD6959">
        <w:rPr>
          <w:rFonts w:ascii="Times New Roman" w:hAnsi="Times New Roman"/>
          <w:sz w:val="24"/>
          <w:szCs w:val="24"/>
        </w:rPr>
        <w:t xml:space="preserve">Жизнь в деревне. </w:t>
      </w:r>
      <w:r w:rsidRPr="00FD6959">
        <w:rPr>
          <w:rFonts w:ascii="Times New Roman" w:hAnsi="Times New Roman"/>
          <w:i/>
          <w:sz w:val="24"/>
          <w:szCs w:val="24"/>
        </w:rPr>
        <w:t>Трудодни. Единоличники.</w:t>
      </w:r>
      <w:r w:rsidRPr="00FD6959">
        <w:rPr>
          <w:rFonts w:ascii="Times New Roman" w:hAnsi="Times New Roman"/>
          <w:sz w:val="24"/>
          <w:szCs w:val="24"/>
        </w:rPr>
        <w:t xml:space="preserve"> Личные подсобные хозяйства колхозников.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FD6959">
        <w:rPr>
          <w:rFonts w:ascii="Times New Roman" w:hAnsi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FD6959">
        <w:rPr>
          <w:rFonts w:ascii="Times New Roman" w:hAnsi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FD6959">
        <w:rPr>
          <w:rFonts w:ascii="Times New Roman" w:hAnsi="Times New Roman"/>
          <w:i/>
          <w:sz w:val="24"/>
          <w:szCs w:val="24"/>
        </w:rPr>
        <w:t>Советские добровольцы в Испании и Китае.</w:t>
      </w:r>
      <w:r w:rsidRPr="00FD6959">
        <w:rPr>
          <w:rFonts w:ascii="Times New Roman" w:hAnsi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FD6959">
        <w:rPr>
          <w:rFonts w:ascii="Times New Roman" w:hAnsi="Times New Roman"/>
          <w:i/>
          <w:sz w:val="24"/>
          <w:szCs w:val="24"/>
        </w:rPr>
        <w:t>Нарастание негативных тенденций в экономике.</w:t>
      </w:r>
      <w:r w:rsidRPr="00FD6959">
        <w:rPr>
          <w:rFonts w:ascii="Times New Roman" w:hAnsi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FD6959">
        <w:rPr>
          <w:rFonts w:ascii="Times New Roman" w:hAnsi="Times New Roman"/>
          <w:i/>
          <w:sz w:val="24"/>
          <w:szCs w:val="24"/>
        </w:rPr>
        <w:t>Катынская трагедия.</w:t>
      </w:r>
      <w:r w:rsidRPr="00FD6959">
        <w:rPr>
          <w:rFonts w:ascii="Times New Roman" w:hAnsi="Times New Roman"/>
          <w:sz w:val="24"/>
          <w:szCs w:val="24"/>
        </w:rPr>
        <w:t xml:space="preserve"> «Зимняя война» с Финляндией.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D6959">
        <w:rPr>
          <w:rFonts w:ascii="Times New Roman" w:hAnsi="Times New Roman"/>
          <w:i/>
          <w:sz w:val="24"/>
          <w:szCs w:val="24"/>
        </w:rPr>
        <w:t>Наш край в 1920–1930-е гг.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6EAA" w:rsidRPr="002A4739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A4739">
        <w:rPr>
          <w:rFonts w:ascii="Times New Roman" w:hAnsi="Times New Roman"/>
          <w:b/>
          <w:sz w:val="24"/>
          <w:szCs w:val="24"/>
        </w:rPr>
        <w:t>Великая Отечественная война. 1941–1945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FD6959">
        <w:rPr>
          <w:rFonts w:ascii="Times New Roman" w:hAnsi="Times New Roman"/>
          <w:i/>
          <w:sz w:val="24"/>
          <w:szCs w:val="24"/>
        </w:rPr>
        <w:t>Роль партии в мобилизации сил на отпор врагу.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Создание дивизий народного ополчения.</w:t>
      </w:r>
      <w:r w:rsidRPr="00FD6959">
        <w:rPr>
          <w:rFonts w:ascii="Times New Roman" w:hAnsi="Times New Roman"/>
          <w:sz w:val="24"/>
          <w:szCs w:val="24"/>
        </w:rPr>
        <w:t xml:space="preserve"> Смоленское сражение. </w:t>
      </w:r>
      <w:r w:rsidRPr="00FD6959">
        <w:rPr>
          <w:rFonts w:ascii="Times New Roman" w:hAnsi="Times New Roman"/>
          <w:i/>
          <w:sz w:val="24"/>
          <w:szCs w:val="24"/>
        </w:rPr>
        <w:t>Наступление советских войск под Ельней.</w:t>
      </w:r>
      <w:r w:rsidRPr="00FD6959">
        <w:rPr>
          <w:rFonts w:ascii="Times New Roman" w:hAnsi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FD6959">
        <w:rPr>
          <w:rFonts w:ascii="Times New Roman" w:hAnsi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FD6959">
        <w:rPr>
          <w:rFonts w:ascii="Times New Roman" w:hAnsi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FD6959">
        <w:rPr>
          <w:rFonts w:ascii="Times New Roman" w:hAnsi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FD6959">
        <w:rPr>
          <w:rFonts w:ascii="Times New Roman" w:hAnsi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FD6959">
        <w:rPr>
          <w:rFonts w:ascii="Times New Roman" w:hAnsi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FD6959">
        <w:rPr>
          <w:rFonts w:ascii="Times New Roman" w:hAnsi="Times New Roman"/>
          <w:sz w:val="24"/>
          <w:szCs w:val="24"/>
        </w:rPr>
        <w:t xml:space="preserve"> Начало массового сопротивления врагу. </w:t>
      </w:r>
      <w:r w:rsidRPr="00FD6959">
        <w:rPr>
          <w:rFonts w:ascii="Times New Roman" w:hAnsi="Times New Roman"/>
          <w:i/>
          <w:sz w:val="24"/>
          <w:szCs w:val="24"/>
        </w:rPr>
        <w:t>Восстания в нацистских лагерях.</w:t>
      </w:r>
      <w:r w:rsidRPr="00FD6959">
        <w:rPr>
          <w:rFonts w:ascii="Times New Roman" w:hAnsi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FD6959">
        <w:rPr>
          <w:rFonts w:ascii="Times New Roman" w:hAnsi="Times New Roman"/>
          <w:i/>
          <w:sz w:val="24"/>
          <w:szCs w:val="24"/>
        </w:rPr>
        <w:t>«Дом Павлова».</w:t>
      </w:r>
      <w:r w:rsidRPr="00FD6959">
        <w:rPr>
          <w:rFonts w:ascii="Times New Roman" w:hAnsi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FD6959">
        <w:rPr>
          <w:rFonts w:ascii="Times New Roman" w:hAnsi="Times New Roman"/>
          <w:i/>
          <w:sz w:val="24"/>
          <w:szCs w:val="24"/>
        </w:rPr>
        <w:t>наступление на Ржевском направлении</w:t>
      </w:r>
      <w:r w:rsidRPr="00FD6959">
        <w:rPr>
          <w:rFonts w:ascii="Times New Roman" w:hAnsi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FD6959">
        <w:rPr>
          <w:rFonts w:ascii="Times New Roman" w:hAnsi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FD6959">
        <w:rPr>
          <w:rFonts w:ascii="Times New Roman" w:hAnsi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FD6959">
        <w:rPr>
          <w:rFonts w:ascii="Times New Roman" w:hAnsi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FD6959">
        <w:rPr>
          <w:rFonts w:ascii="Times New Roman" w:hAnsi="Times New Roman"/>
          <w:sz w:val="24"/>
          <w:szCs w:val="24"/>
        </w:rPr>
        <w:t xml:space="preserve"> Повседневность военного времени. </w:t>
      </w:r>
      <w:r w:rsidRPr="00FD6959">
        <w:rPr>
          <w:rFonts w:ascii="Times New Roman" w:hAnsi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FD6959">
        <w:rPr>
          <w:rFonts w:ascii="Times New Roman" w:hAnsi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FD6959">
        <w:rPr>
          <w:rFonts w:ascii="Times New Roman" w:hAnsi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FD6959">
        <w:rPr>
          <w:rFonts w:ascii="Times New Roman" w:hAnsi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FD6959">
        <w:rPr>
          <w:rFonts w:ascii="Times New Roman" w:hAnsi="Times New Roman"/>
          <w:i/>
          <w:sz w:val="24"/>
          <w:szCs w:val="24"/>
        </w:rPr>
        <w:t>Фронтовые корреспонденты.</w:t>
      </w:r>
      <w:r w:rsidRPr="00FD6959">
        <w:rPr>
          <w:rFonts w:ascii="Times New Roman" w:hAnsi="Times New Roman"/>
          <w:sz w:val="24"/>
          <w:szCs w:val="24"/>
        </w:rPr>
        <w:t xml:space="preserve"> Выступления фронтовых концертных бригад. </w:t>
      </w:r>
      <w:r w:rsidRPr="00FD6959">
        <w:rPr>
          <w:rFonts w:ascii="Times New Roman" w:hAnsi="Times New Roman"/>
          <w:i/>
          <w:sz w:val="24"/>
          <w:szCs w:val="24"/>
        </w:rPr>
        <w:t>Песенное творчество и фольклор. Кино военных лет.</w:t>
      </w:r>
      <w:r w:rsidRPr="00FD6959">
        <w:rPr>
          <w:rFonts w:ascii="Times New Roman" w:hAnsi="Times New Roman"/>
          <w:sz w:val="24"/>
          <w:szCs w:val="24"/>
        </w:rPr>
        <w:t xml:space="preserve"> Государство и церковь в годы войны. </w:t>
      </w:r>
      <w:r w:rsidRPr="00FD6959">
        <w:rPr>
          <w:rFonts w:ascii="Times New Roman" w:hAnsi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FD6959">
        <w:rPr>
          <w:rFonts w:ascii="Times New Roman" w:hAnsi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FD6959">
        <w:rPr>
          <w:rFonts w:ascii="Times New Roman" w:hAnsi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FD6959">
        <w:rPr>
          <w:rFonts w:ascii="Times New Roman" w:hAnsi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FD6959">
        <w:rPr>
          <w:rFonts w:ascii="Times New Roman" w:hAnsi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FD6959">
        <w:rPr>
          <w:rFonts w:ascii="Times New Roman" w:hAnsi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FD6959">
        <w:rPr>
          <w:rFonts w:ascii="Times New Roman" w:hAnsi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FD6959">
        <w:rPr>
          <w:rFonts w:ascii="Times New Roman" w:hAnsi="Times New Roman"/>
          <w:i/>
          <w:sz w:val="24"/>
          <w:szCs w:val="24"/>
        </w:rPr>
        <w:t>Начало советского «Атомного проекта».</w:t>
      </w:r>
      <w:r w:rsidRPr="00FD6959">
        <w:rPr>
          <w:rFonts w:ascii="Times New Roman" w:hAnsi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FD6959">
        <w:rPr>
          <w:rFonts w:ascii="Times New Roman" w:hAnsi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FD6959">
        <w:rPr>
          <w:rFonts w:ascii="Times New Roman" w:hAnsi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FD6959">
        <w:rPr>
          <w:rFonts w:ascii="Times New Roman" w:hAnsi="Times New Roman"/>
          <w:i/>
          <w:sz w:val="24"/>
          <w:szCs w:val="24"/>
        </w:rPr>
        <w:t>Обязательство Советского Союза выступить против Японии.</w:t>
      </w:r>
      <w:r w:rsidRPr="00FD6959">
        <w:rPr>
          <w:rFonts w:ascii="Times New Roman" w:hAnsi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FD6959">
        <w:rPr>
          <w:rFonts w:ascii="Times New Roman" w:hAnsi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FD6959">
        <w:rPr>
          <w:rFonts w:ascii="Times New Roman" w:hAnsi="Times New Roman"/>
          <w:sz w:val="24"/>
          <w:szCs w:val="24"/>
        </w:rPr>
        <w:t xml:space="preserve"> </w:t>
      </w:r>
      <w:r w:rsidRPr="00FD6959">
        <w:rPr>
          <w:rFonts w:ascii="Times New Roman" w:hAnsi="Times New Roman"/>
          <w:i/>
          <w:sz w:val="24"/>
          <w:szCs w:val="24"/>
        </w:rPr>
        <w:t>Истоки «холодной войны».</w:t>
      </w:r>
      <w:r w:rsidRPr="00FD6959">
        <w:rPr>
          <w:rFonts w:ascii="Times New Roman" w:hAnsi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6959">
        <w:rPr>
          <w:rFonts w:ascii="Times New Roman" w:hAnsi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F6EAA" w:rsidRPr="00FD6959" w:rsidRDefault="00BF6EAA" w:rsidP="000D311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D6959">
        <w:rPr>
          <w:rFonts w:ascii="Times New Roman" w:hAnsi="Times New Roman"/>
          <w:i/>
          <w:sz w:val="24"/>
          <w:szCs w:val="24"/>
        </w:rPr>
        <w:t>Наш край в годы Великой Отечественной войны.</w:t>
      </w:r>
    </w:p>
    <w:p w:rsidR="00BF6EAA" w:rsidRDefault="00BF6EAA" w:rsidP="000D31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F6EAA" w:rsidRPr="009B27E6" w:rsidRDefault="00BF6EAA" w:rsidP="001D619E">
      <w:pPr>
        <w:pStyle w:val="NoSpacing"/>
        <w:tabs>
          <w:tab w:val="left" w:pos="3975"/>
        </w:tabs>
        <w:rPr>
          <w:rFonts w:ascii="Verdana" w:hAnsi="Verdana"/>
          <w:color w:val="000000"/>
          <w:sz w:val="20"/>
          <w:szCs w:val="20"/>
          <w:lang w:eastAsia="ru-RU"/>
        </w:rPr>
      </w:pPr>
      <w:bookmarkStart w:id="0" w:name="bookmark270"/>
      <w:r>
        <w:rPr>
          <w:rFonts w:ascii="Times New Roman" w:hAnsi="Times New Roman"/>
          <w:sz w:val="24"/>
          <w:szCs w:val="24"/>
        </w:rPr>
        <w:tab/>
      </w:r>
    </w:p>
    <w:bookmarkEnd w:id="0"/>
    <w:p w:rsidR="00BF6EAA" w:rsidRPr="00567191" w:rsidRDefault="00BF6EAA" w:rsidP="00F13CE4">
      <w:pPr>
        <w:pStyle w:val="ListParagraph"/>
        <w:numPr>
          <w:ilvl w:val="0"/>
          <w:numId w:val="4"/>
        </w:numPr>
        <w:jc w:val="center"/>
        <w:rPr>
          <w:bCs/>
        </w:rPr>
      </w:pPr>
      <w:r w:rsidRPr="00F13CE4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BF6EAA" w:rsidRDefault="00BF6EAA" w:rsidP="00567191">
      <w:pPr>
        <w:jc w:val="center"/>
        <w:rPr>
          <w:rStyle w:val="Strong"/>
          <w:b w:val="0"/>
        </w:rPr>
      </w:pPr>
    </w:p>
    <w:tbl>
      <w:tblPr>
        <w:tblW w:w="14997" w:type="dxa"/>
        <w:tblInd w:w="-5" w:type="dxa"/>
        <w:tblLayout w:type="fixed"/>
        <w:tblLook w:val="0000"/>
      </w:tblPr>
      <w:tblGrid>
        <w:gridCol w:w="558"/>
        <w:gridCol w:w="2561"/>
        <w:gridCol w:w="1956"/>
        <w:gridCol w:w="5244"/>
        <w:gridCol w:w="4678"/>
      </w:tblGrid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E65A3">
              <w:rPr>
                <w:rStyle w:val="dash0410005f0431005f0437005f0430005f0446005f0020005f0441005f043f005f0438005f0441005f043a005f0430005f005fchar1char1"/>
                <w:szCs w:val="24"/>
              </w:rPr>
              <w:t>№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Разделы, главы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3E59A4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E65A3">
              <w:rPr>
                <w:rStyle w:val="dash0410005f0431005f0437005f0430005f0446005f0020005f0441005f043f005f0438005f0441005f043a005f0430005f005fchar1char1"/>
                <w:szCs w:val="24"/>
              </w:rPr>
              <w:t>Количество часов</w:t>
            </w:r>
          </w:p>
          <w:p w:rsidR="00BF6EAA" w:rsidRPr="00AE65A3" w:rsidRDefault="00BF6EAA" w:rsidP="003E59A4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всего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Темы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E65A3">
              <w:rPr>
                <w:rStyle w:val="dash0410005f0431005f0437005f0430005f0446005f0020005f0441005f043f005f0438005f0441005f043a005f0430005f005fchar1char1"/>
                <w:szCs w:val="24"/>
              </w:rPr>
              <w:t>Количество часов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, отводимых на освоение темы</w:t>
            </w: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Новейшая история 1914 – 1945 гг.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3E59A4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852C1C">
            <w:pPr>
              <w:snapToGrid w:val="0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CC731C">
              <w:rPr>
                <w:rStyle w:val="dash0410005f0431005f0437005f0430005f0446005f0020005f0441005f043f005f0438005f0441005f043a005f0430005f005fchar1char1"/>
                <w:szCs w:val="24"/>
              </w:rPr>
              <w:t>Тема 1. «Мир накануне и в годы Первой мировой войны»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3E59A4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A71C82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CC731C">
              <w:rPr>
                <w:rStyle w:val="dash0410005f0431005f0437005f0430005f0446005f0020005f0441005f043f005f0438005f0441005f043a005f0430005f005fchar1char1"/>
                <w:szCs w:val="24"/>
              </w:rPr>
              <w:t>1. Научно-технический прогресс и новый этап индустриального развития</w:t>
            </w:r>
          </w:p>
          <w:p w:rsidR="00BF6EAA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2. Колониализм и обострение противоречий мирового развития в начале </w:t>
            </w:r>
            <w:r>
              <w:rPr>
                <w:rStyle w:val="dash0410005f0431005f0437005f0430005f0446005f0020005f0441005f043f005f0438005f0441005f043a005f0430005f005fchar1char1"/>
                <w:szCs w:val="24"/>
                <w:lang w:val="en-US"/>
              </w:rPr>
              <w:t>XX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 века</w:t>
            </w:r>
          </w:p>
          <w:p w:rsidR="00BF6EAA" w:rsidRPr="00CC731C" w:rsidRDefault="00BF6EAA" w:rsidP="00852C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3. Первая мировая война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CC731C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CC731C" w:rsidRDefault="00BF6EAA" w:rsidP="00852C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Тема 2. «Межвоенный период (1918 – 1939)</w:t>
            </w:r>
          </w:p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A71C82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A71C82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1. Революционная волна после Первой мировой войны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2. Версальско-Вашингтонская система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Страны Запада и США в 1920-е годы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Политическое развитие стран Южной и Восточной Азии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Мировой экономический кризис 1929 – 1933 гг. «Великая депрессия»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Страны Запада в 1930-е гг. США: «новый курс» Ф. Рузвельта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Страны Запада в 1930-е гг. Великобритания: «национальное правительство»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Нарастание агрессии в мире. Фашистский режим в Италии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Установление нацистской диктатуры в Германии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Борьба с фашизмом. Народный фронт во Франции и Испании. Гражданская война в Испании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Международные отношения в 1930-е гг. Политика умиротворения агрессора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Развитие культуры в первой трети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  <w:p w:rsidR="00BF6EAA" w:rsidRPr="00CC731C" w:rsidRDefault="00BF6EAA" w:rsidP="00A71C8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Повторительно-обобщающий урок по 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теме 2 «Межвоенный период (1918 – 1939)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2A4739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Pr="002A4739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  <w:u w:val="single"/>
              </w:rPr>
            </w:pPr>
          </w:p>
          <w:p w:rsidR="00BF6EAA" w:rsidRPr="007E03A7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7E03A7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7E03A7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7E03A7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7E03A7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7E03A7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7E03A7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  <w:u w:val="single"/>
              </w:rPr>
            </w:pPr>
            <w:r w:rsidRPr="007E03A7">
              <w:rPr>
                <w:rStyle w:val="dash0410005f0431005f0437005f0430005f0446005f0020005f0441005f043f005f0438005f0441005f043a005f0430005f005fchar1char1"/>
                <w:szCs w:val="24"/>
                <w:u w:val="single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  <w:u w:val="single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  <w:u w:val="single"/>
              </w:rPr>
            </w:pPr>
          </w:p>
          <w:p w:rsidR="00BF6EAA" w:rsidRPr="00A71C82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71C82"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Pr="00A71C82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71C82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7E03A7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  <w:u w:val="single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Тема 3. «Вторая мировая война»</w:t>
            </w:r>
          </w:p>
          <w:p w:rsidR="00BF6EAA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A71C82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CC731C" w:rsidRDefault="00BF6EAA" w:rsidP="006E4FD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1. Начало Второй мировой войны</w:t>
            </w:r>
          </w:p>
          <w:p w:rsidR="00BF6EAA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  <w:p w:rsidR="00BF6EAA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Коренной перелом в войне. </w:t>
            </w:r>
            <w:r w:rsidRPr="00D13235">
              <w:rPr>
                <w:rFonts w:ascii="Times New Roman" w:hAnsi="Times New Roman"/>
                <w:sz w:val="24"/>
                <w:szCs w:val="24"/>
              </w:rPr>
              <w:t>Жизнь во время войны. Сопротивление оккупантам</w:t>
            </w:r>
          </w:p>
          <w:p w:rsidR="00BF6EAA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Разгром Германии, Японии и их союзников</w:t>
            </w:r>
          </w:p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Итоговая контрольная работа по курсу «Новейшая история 1914 – 1945 гг.»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CC731C" w:rsidRDefault="00BF6EAA" w:rsidP="00CC731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История России 1914 – 1945 гг.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3E59A4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44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9A733C" w:rsidRDefault="00BF6EAA" w:rsidP="00CB05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D3264F" w:rsidRDefault="00BF6EAA" w:rsidP="00CB05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Проблемы хронологизации и фальсификации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D3264F" w:rsidRDefault="00BF6EAA" w:rsidP="006F1F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852C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«Россия в годы «великих потрясений»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B05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6F1F2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CB0572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F302D7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F302D7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F302D7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F302D7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 </w:t>
            </w:r>
          </w:p>
          <w:p w:rsidR="00BF6EAA" w:rsidRPr="009A733C" w:rsidRDefault="00BF6EAA" w:rsidP="00D44AFC">
            <w:pPr>
              <w:tabs>
                <w:tab w:val="right" w:pos="23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D44AFC">
            <w:pPr>
              <w:snapToGrid w:val="0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CB057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Мир и Россия в 1914г. </w:t>
            </w:r>
          </w:p>
          <w:p w:rsidR="00BF6EAA" w:rsidRDefault="00BF6EAA" w:rsidP="00F302D7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империя в Первой мировой войне</w:t>
            </w:r>
          </w:p>
          <w:p w:rsidR="00BF6EAA" w:rsidRDefault="00BF6EAA" w:rsidP="00CB057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Великая российская революция: февраль 1917 г.</w:t>
            </w:r>
          </w:p>
          <w:p w:rsidR="00BF6EAA" w:rsidRDefault="00BF6EAA" w:rsidP="00CB057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4. Великая российская революция: октябрь 1917 г.</w:t>
            </w:r>
          </w:p>
          <w:p w:rsidR="00BF6EAA" w:rsidRPr="00567191" w:rsidRDefault="00BF6EAA" w:rsidP="00CB057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5. Первые революционные преобразования большевиков</w:t>
            </w:r>
          </w:p>
          <w:p w:rsidR="00BF6EAA" w:rsidRDefault="00BF6EAA" w:rsidP="00CB057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6. Экономическая политика советской власти. Военный коммунизм</w:t>
            </w:r>
          </w:p>
          <w:p w:rsidR="00BF6EAA" w:rsidRDefault="00BF6EAA" w:rsidP="00CB057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7. Гражданская война</w:t>
            </w:r>
          </w:p>
          <w:p w:rsidR="00BF6EAA" w:rsidRDefault="00BF6EAA" w:rsidP="00CB0572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8. Идеология и культура периода гражданской войны</w:t>
            </w:r>
          </w:p>
          <w:p w:rsidR="00BF6EAA" w:rsidRDefault="00BF6EAA" w:rsidP="00CB05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9. Повторительно-обобщающий урок по теме 1 «</w:t>
            </w:r>
            <w:r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  <w:p w:rsidR="00BF6EAA" w:rsidRPr="00D3264F" w:rsidRDefault="00BF6EAA" w:rsidP="00DF54C9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9A1E3A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Контрольная работа по теме 1 «</w:t>
            </w:r>
            <w:r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6F1F27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9A733C" w:rsidRDefault="00BF6EAA" w:rsidP="00852C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«Советский Союз в 1920 – 1930-е гг.»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9A1E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9A733C" w:rsidRDefault="00BF6EAA" w:rsidP="009A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1. Экономический и политический кризис начала 20-х гг. Переход к НЭПу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2. Экономика НЭПа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3. Образование СССР. Национальная политика в 1920-е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4. Политическое развитие в 1920-е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5. Международное положение и внешняя политика СССР в 1920-е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Культурное пространство советского общества в 1920-е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7. «Великий перелом». Индустриализация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8. Коллективизация сельского хозяйства</w:t>
            </w:r>
          </w:p>
          <w:p w:rsidR="00BF6EAA" w:rsidRDefault="00BF6EAA" w:rsidP="009A1E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Политическая система СССР в 1930-е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10. Советская национальная политика в 1930-е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11. Культурное пространство советского общества в 1930-е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12. СССР и мировое сообщество в 1929-1939 гг.</w:t>
            </w:r>
          </w:p>
          <w:p w:rsidR="00BF6EAA" w:rsidRDefault="00BF6EAA" w:rsidP="004417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13. Повторительно-обобщающий урок по теме 2 «</w:t>
            </w:r>
            <w:r>
              <w:rPr>
                <w:rFonts w:ascii="Times New Roman" w:hAnsi="Times New Roman"/>
                <w:sz w:val="24"/>
                <w:szCs w:val="24"/>
              </w:rPr>
              <w:t>Советский Союз в 1920-1930-е гг.»</w:t>
            </w:r>
          </w:p>
          <w:p w:rsidR="00BF6EAA" w:rsidRPr="00D3264F" w:rsidRDefault="00BF6EAA" w:rsidP="00DF54C9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Контрольная работа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 по теме 2 «</w:t>
            </w:r>
            <w:r>
              <w:rPr>
                <w:rFonts w:ascii="Times New Roman" w:hAnsi="Times New Roman"/>
                <w:sz w:val="24"/>
                <w:szCs w:val="24"/>
              </w:rPr>
              <w:t>Советский Союз в 1920-1930-е гг.»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3A2F1D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3A2F1D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3A2F1D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3A2F1D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3A2F1D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3A2F1D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3A2F1D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3A2F1D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3A2F1D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2A4739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2A4739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D3264F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9A733C" w:rsidRDefault="00BF6EAA" w:rsidP="009A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«Великая Отечественная война 1941-1945 гг.»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AE65A3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3A2F1D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12</w:t>
            </w:r>
          </w:p>
        </w:tc>
      </w:tr>
      <w:tr w:rsidR="00BF6EAA" w:rsidRPr="00AE65A3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9A1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9A1E3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1. СССР накануне Великой Отечественной войны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Великой Отечественной войны. Первый период войны (22 июня 1941 – ноябрь 1942г.)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Поражения и победы 1942 г.  Предпосылки коренного перелома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и война: единство фронта и тыла. Народы СССР в борьбе с фашизмом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5. Второй период Великой Отечественной войны. Коренной перелом (ноябрь 1942 – 1943 г.)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6. Третий период войны. Победа СССР в Великой Отечественной войне. Окончание Второй мировой войны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7. Советская разведка и контрразведка в годы Великой Отечественной войны</w:t>
            </w:r>
          </w:p>
          <w:p w:rsidR="00BF6EAA" w:rsidRDefault="00BF6EAA" w:rsidP="009A1E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8. Повторительно-обобщающий урок по теме 3 «</w:t>
            </w: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гг.»</w:t>
            </w:r>
          </w:p>
          <w:p w:rsidR="00BF6EAA" w:rsidRDefault="00BF6EAA" w:rsidP="00F2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Контрольная работа 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по теме 3 «</w:t>
            </w: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гг.»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Итоговая контрольная работа по курсу истории России 1914 – 1945 гг.</w:t>
            </w:r>
          </w:p>
          <w:p w:rsidR="00BF6EAA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2A4739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Pr="002A4739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2A4739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Pr="002A4739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2A4739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2A4739" w:rsidRDefault="00BF6EAA" w:rsidP="00707741">
            <w:pPr>
              <w:pStyle w:val="NoSpacing"/>
            </w:pPr>
          </w:p>
          <w:p w:rsidR="00BF6EAA" w:rsidRDefault="00BF6EAA" w:rsidP="00707741">
            <w:pPr>
              <w:pStyle w:val="NoSpacing"/>
            </w:pPr>
          </w:p>
          <w:p w:rsidR="00BF6EAA" w:rsidRPr="00F230F4" w:rsidRDefault="00BF6EAA" w:rsidP="00F230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EAA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6EAA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6EAA" w:rsidRPr="002A4739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7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EAA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6EAA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EAA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Pr="00F230F4" w:rsidRDefault="00BF6EAA" w:rsidP="007077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6EAA" w:rsidRDefault="00BF6EAA" w:rsidP="0070774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6EAA" w:rsidRPr="00707741" w:rsidRDefault="00BF6EAA" w:rsidP="000D311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BF6EAA" w:rsidRPr="00ED1939" w:rsidTr="001062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ED1939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Pr="00ED1939" w:rsidRDefault="00BF6EAA" w:rsidP="009A1E3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часов по курсу: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68</w:t>
            </w:r>
          </w:p>
          <w:p w:rsidR="00BF6EAA" w:rsidRDefault="00BF6EAA" w:rsidP="009A1E3A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ED1939" w:rsidRDefault="00BF6EAA" w:rsidP="009A1E3A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AA" w:rsidRPr="00ED1939" w:rsidRDefault="00BF6EAA" w:rsidP="006C184B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68</w:t>
            </w:r>
          </w:p>
        </w:tc>
      </w:tr>
    </w:tbl>
    <w:p w:rsidR="00BF6EAA" w:rsidRPr="009B27E6" w:rsidRDefault="00BF6EAA" w:rsidP="00CB057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D1939">
        <w:rPr>
          <w:rFonts w:ascii="Times New Roman" w:hAnsi="Times New Roman"/>
          <w:sz w:val="24"/>
          <w:szCs w:val="24"/>
        </w:rPr>
        <w:br/>
      </w:r>
    </w:p>
    <w:p w:rsidR="00BF6EAA" w:rsidRDefault="00BF6EAA" w:rsidP="000F6EFA">
      <w:pPr>
        <w:pStyle w:val="NoSpacing"/>
        <w:rPr>
          <w:rStyle w:val="2"/>
        </w:rPr>
      </w:pPr>
    </w:p>
    <w:p w:rsidR="00BF6EAA" w:rsidRDefault="00BF6EAA" w:rsidP="009B27E6"/>
    <w:p w:rsidR="00BF6EAA" w:rsidRDefault="00BF6EAA" w:rsidP="009B27E6"/>
    <w:p w:rsidR="00BF6EAA" w:rsidRDefault="00BF6EAA" w:rsidP="009B27E6">
      <w:pPr>
        <w:sectPr w:rsidR="00BF6EAA" w:rsidSect="0010625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F6EAA" w:rsidRDefault="00BF6EAA" w:rsidP="00CB0572">
      <w:pPr>
        <w:pStyle w:val="ListParagraph"/>
        <w:numPr>
          <w:ilvl w:val="0"/>
          <w:numId w:val="5"/>
        </w:numPr>
        <w:jc w:val="center"/>
        <w:rPr>
          <w:b/>
        </w:rPr>
      </w:pPr>
      <w:r w:rsidRPr="00D254E3">
        <w:rPr>
          <w:b/>
        </w:rPr>
        <w:t>Календарно-тематическое планирование</w:t>
      </w:r>
    </w:p>
    <w:p w:rsidR="00BF6EAA" w:rsidRDefault="00BF6EAA" w:rsidP="006722F3">
      <w:pPr>
        <w:pStyle w:val="ListParagraph"/>
        <w:ind w:left="928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2820"/>
        <w:gridCol w:w="45"/>
        <w:gridCol w:w="210"/>
        <w:gridCol w:w="15"/>
        <w:gridCol w:w="28"/>
        <w:gridCol w:w="3122"/>
        <w:gridCol w:w="45"/>
        <w:gridCol w:w="15"/>
        <w:gridCol w:w="105"/>
        <w:gridCol w:w="90"/>
        <w:gridCol w:w="15"/>
        <w:gridCol w:w="15"/>
        <w:gridCol w:w="3256"/>
      </w:tblGrid>
      <w:tr w:rsidR="00BF6EAA" w:rsidRPr="00E50E42" w:rsidTr="00D81DD1">
        <w:trPr>
          <w:trHeight w:val="465"/>
        </w:trPr>
        <w:tc>
          <w:tcPr>
            <w:tcW w:w="817" w:type="dxa"/>
            <w:vMerge w:val="restart"/>
          </w:tcPr>
          <w:p w:rsidR="00BF6EAA" w:rsidRPr="007B16E1" w:rsidRDefault="00BF6EAA" w:rsidP="00CB057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F6EAA" w:rsidRPr="007B16E1" w:rsidRDefault="00BF6EAA" w:rsidP="00CB0572">
            <w:pPr>
              <w:pStyle w:val="NoSpacing"/>
              <w:rPr>
                <w:lang w:eastAsia="ru-RU"/>
              </w:rPr>
            </w:pPr>
            <w:r w:rsidRPr="007B16E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</w:tcPr>
          <w:p w:rsidR="00BF6EAA" w:rsidRPr="007B16E1" w:rsidRDefault="00BF6EAA" w:rsidP="00C02FD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394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20" w:type="dxa"/>
            <w:vMerge w:val="restart"/>
          </w:tcPr>
          <w:p w:rsidR="00BF6EAA" w:rsidRPr="007B16E1" w:rsidRDefault="00BF6EAA" w:rsidP="0010625D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61" w:type="dxa"/>
            <w:gridSpan w:val="12"/>
          </w:tcPr>
          <w:p w:rsidR="00BF6EAA" w:rsidRPr="007B16E1" w:rsidRDefault="00BF6EAA" w:rsidP="00CB0572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F6EAA" w:rsidRPr="00E50E42" w:rsidTr="00D81DD1">
        <w:trPr>
          <w:trHeight w:val="431"/>
        </w:trPr>
        <w:tc>
          <w:tcPr>
            <w:tcW w:w="817" w:type="dxa"/>
            <w:vMerge/>
          </w:tcPr>
          <w:p w:rsidR="00BF6EAA" w:rsidRPr="007B16E1" w:rsidRDefault="00BF6EAA" w:rsidP="00CB057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BF6EAA" w:rsidRPr="00996394" w:rsidRDefault="00BF6EAA" w:rsidP="00C02FD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</w:tcPr>
          <w:p w:rsidR="00BF6EAA" w:rsidRDefault="00BF6EAA" w:rsidP="0010625D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5"/>
          </w:tcPr>
          <w:p w:rsidR="00BF6EAA" w:rsidRDefault="00BF6EAA" w:rsidP="00CB0572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41" w:type="dxa"/>
            <w:gridSpan w:val="7"/>
          </w:tcPr>
          <w:p w:rsidR="00BF6EAA" w:rsidRDefault="00BF6EAA" w:rsidP="00CB0572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F6EAA" w:rsidRPr="00E50E42" w:rsidTr="00D81DD1">
        <w:trPr>
          <w:trHeight w:val="911"/>
        </w:trPr>
        <w:tc>
          <w:tcPr>
            <w:tcW w:w="15276" w:type="dxa"/>
            <w:gridSpan w:val="15"/>
          </w:tcPr>
          <w:p w:rsidR="00BF6EAA" w:rsidRDefault="00BF6EAA" w:rsidP="00CC7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CC731C" w:rsidRDefault="00BF6EAA" w:rsidP="00CC7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Тема 1. «Мир накануне и в годы Первой мировой войны»</w:t>
            </w: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CC7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3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31C">
              <w:rPr>
                <w:rStyle w:val="dash0410005f0431005f0437005f0430005f0446005f0020005f0441005f043f005f0438005f0441005f043a005f0430005f005fchar1char1"/>
                <w:szCs w:val="24"/>
              </w:rPr>
              <w:t>Научно-технический прогресс и новый этап индустриального развития</w:t>
            </w:r>
          </w:p>
        </w:tc>
        <w:tc>
          <w:tcPr>
            <w:tcW w:w="2865" w:type="dxa"/>
            <w:gridSpan w:val="2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gridSpan w:val="6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5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CC7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F6EAA" w:rsidRPr="00CC731C" w:rsidRDefault="00BF6EAA" w:rsidP="00CC731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Колониализм и обострение противоречий мирового развития в начале </w:t>
            </w:r>
            <w:r>
              <w:rPr>
                <w:rStyle w:val="dash0410005f0431005f0437005f0430005f0446005f0020005f0441005f043f005f0438005f0441005f043a005f0430005f005fchar1char1"/>
                <w:szCs w:val="24"/>
                <w:lang w:val="en-US"/>
              </w:rPr>
              <w:t>XX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 века</w:t>
            </w:r>
          </w:p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gridSpan w:val="6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5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CC73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678" w:type="dxa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2865" w:type="dxa"/>
            <w:gridSpan w:val="2"/>
          </w:tcPr>
          <w:p w:rsidR="00BF6EAA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35" w:type="dxa"/>
            <w:gridSpan w:val="6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5"/>
          </w:tcPr>
          <w:p w:rsidR="00BF6EAA" w:rsidRPr="00CC731C" w:rsidRDefault="00BF6EAA" w:rsidP="00CC73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15276" w:type="dxa"/>
            <w:gridSpan w:val="15"/>
            <w:tcBorders>
              <w:right w:val="single" w:sz="4" w:space="0" w:color="000000"/>
            </w:tcBorders>
          </w:tcPr>
          <w:p w:rsidR="00BF6EAA" w:rsidRDefault="00BF6EAA" w:rsidP="00ED0BA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CC731C" w:rsidRDefault="00BF6EAA" w:rsidP="00ED0BA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Тема 2. «Межвоенный период (1918 – 1939)</w:t>
            </w: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ED0B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Революционная волна после Первой мировой войны</w:t>
            </w:r>
          </w:p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Default="00BF6EAA" w:rsidP="00D81DD1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Default="00BF6EAA" w:rsidP="00D81DD1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D81DD1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  <w:u w:val="single"/>
              </w:rPr>
            </w:pPr>
          </w:p>
          <w:p w:rsidR="00BF6EAA" w:rsidRPr="00ED0BAC" w:rsidRDefault="00BF6EAA" w:rsidP="00ED0BAC">
            <w:pPr>
              <w:rPr>
                <w:lang w:eastAsia="ru-RU"/>
              </w:rPr>
            </w:pPr>
          </w:p>
        </w:tc>
        <w:tc>
          <w:tcPr>
            <w:tcW w:w="3167" w:type="dxa"/>
            <w:gridSpan w:val="2"/>
          </w:tcPr>
          <w:p w:rsidR="00BF6EAA" w:rsidRDefault="00BF6EAA">
            <w:pPr>
              <w:spacing w:after="160" w:line="259" w:lineRule="auto"/>
              <w:rPr>
                <w:lang w:eastAsia="ru-RU"/>
              </w:rPr>
            </w:pPr>
          </w:p>
          <w:p w:rsidR="00BF6EAA" w:rsidRPr="00ED0BAC" w:rsidRDefault="00BF6EAA" w:rsidP="0010625D">
            <w:pPr>
              <w:rPr>
                <w:lang w:eastAsia="ru-RU"/>
              </w:rPr>
            </w:pPr>
          </w:p>
        </w:tc>
        <w:tc>
          <w:tcPr>
            <w:tcW w:w="3496" w:type="dxa"/>
            <w:gridSpan w:val="6"/>
          </w:tcPr>
          <w:p w:rsidR="00BF6EAA" w:rsidRDefault="00BF6EAA">
            <w:pPr>
              <w:spacing w:after="160" w:line="259" w:lineRule="auto"/>
              <w:rPr>
                <w:lang w:eastAsia="ru-RU"/>
              </w:rPr>
            </w:pPr>
          </w:p>
          <w:p w:rsidR="00BF6EAA" w:rsidRPr="00ED0BAC" w:rsidRDefault="00BF6EAA" w:rsidP="00D81DD1">
            <w:pPr>
              <w:rPr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ED0B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F6EAA" w:rsidRPr="00CC731C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Версальско-Вашингтонская система</w:t>
            </w:r>
          </w:p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F6EAA" w:rsidRDefault="00BF6EAA" w:rsidP="00D81DD1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1</w:t>
            </w:r>
          </w:p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gridSpan w:val="6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ED0B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78" w:type="dxa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Страны Запада и США в 1920-е годы</w:t>
            </w:r>
          </w:p>
        </w:tc>
        <w:tc>
          <w:tcPr>
            <w:tcW w:w="3118" w:type="dxa"/>
            <w:gridSpan w:val="5"/>
          </w:tcPr>
          <w:p w:rsidR="00BF6EAA" w:rsidRPr="002A4739" w:rsidRDefault="00BF6EAA" w:rsidP="00D81DD1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2A4739">
              <w:rPr>
                <w:rStyle w:val="dash0410005f0431005f0437005f0430005f0446005f0020005f0441005f043f005f0438005f0441005f043a005f0430005f005fchar1char1"/>
                <w:szCs w:val="24"/>
              </w:rPr>
              <w:t>2</w:t>
            </w:r>
          </w:p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gridSpan w:val="6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6944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BF6EAA" w:rsidRPr="00CC731C" w:rsidRDefault="00BF6EAA" w:rsidP="006944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BF6EAA" w:rsidRDefault="00BF6EAA" w:rsidP="006944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Мировой экономический кризис 1929 – 1933 гг. «Великая депрессия»</w:t>
            </w:r>
          </w:p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Pr="00CC731C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Страны Запада в 1930-е гг. США: «новый курс» Ф. Рузвельта</w:t>
            </w:r>
          </w:p>
        </w:tc>
        <w:tc>
          <w:tcPr>
            <w:tcW w:w="3118" w:type="dxa"/>
            <w:gridSpan w:val="5"/>
          </w:tcPr>
          <w:p w:rsidR="00BF6EAA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Страны Запада в 1930-е гг. Великобритания: «национальное правительство»</w:t>
            </w: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BF6EAA" w:rsidRDefault="00BF6EAA" w:rsidP="007E03A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Нарастание агрессии в мире. Фашистский режим в Италии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нацистской диктатуры в Германии</w:t>
            </w: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Борьба с фашизмом. Народный фронт во Франции и Испании. Гражданская война в Испании</w:t>
            </w: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в 1930-е гг. Политика умиротворения агрессора</w:t>
            </w: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BF6EAA" w:rsidRPr="00A71C82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культуры в первой трети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BF6EAA" w:rsidRDefault="00BF6EAA" w:rsidP="00A71C8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теме 2 «Межвоенный период (1918 – 1939)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Второй мировой войны</w:t>
            </w: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4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5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BF6EAA" w:rsidRPr="00D13235" w:rsidRDefault="00BF6EAA" w:rsidP="00D1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Коренной перелом в войне.</w:t>
            </w:r>
            <w:r w:rsidRPr="00D13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235">
              <w:rPr>
                <w:rFonts w:ascii="Times New Roman" w:hAnsi="Times New Roman"/>
                <w:sz w:val="24"/>
                <w:szCs w:val="24"/>
              </w:rPr>
              <w:t>Жизнь во время войны. Сопротивление оккупантам</w:t>
            </w:r>
          </w:p>
          <w:p w:rsidR="00BF6EAA" w:rsidRDefault="00BF6EAA" w:rsidP="00D1323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5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BF6EAA" w:rsidRDefault="00BF6EAA" w:rsidP="00D1323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Разгром Германии, Японии и их союзников</w:t>
            </w:r>
          </w:p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5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911"/>
        </w:trPr>
        <w:tc>
          <w:tcPr>
            <w:tcW w:w="817" w:type="dxa"/>
          </w:tcPr>
          <w:p w:rsidR="00BF6EAA" w:rsidRDefault="00BF6EAA" w:rsidP="007E03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по курсу «Новейшая история 1914 – 1945 гг.»</w:t>
            </w:r>
          </w:p>
        </w:tc>
        <w:tc>
          <w:tcPr>
            <w:tcW w:w="3118" w:type="dxa"/>
            <w:gridSpan w:val="5"/>
          </w:tcPr>
          <w:p w:rsidR="00BF6EAA" w:rsidRPr="00CC731C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5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CC731C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15276" w:type="dxa"/>
            <w:gridSpan w:val="15"/>
            <w:tcBorders>
              <w:right w:val="single" w:sz="4" w:space="0" w:color="000000"/>
            </w:tcBorders>
          </w:tcPr>
          <w:p w:rsidR="00BF6EAA" w:rsidRDefault="00BF6EAA" w:rsidP="00ED0BA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Default="00BF6EAA" w:rsidP="00ED0B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Россия в годы «великих потрясений» (15 часов)</w:t>
            </w:r>
          </w:p>
          <w:p w:rsidR="00BF6EAA" w:rsidRDefault="00BF6EAA" w:rsidP="00ED0BAC">
            <w:pPr>
              <w:pStyle w:val="NoSpacing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4A763F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BF6EAA" w:rsidRPr="00E50E42" w:rsidRDefault="00BF6EAA" w:rsidP="004A763F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118" w:type="dxa"/>
            <w:gridSpan w:val="5"/>
          </w:tcPr>
          <w:p w:rsidR="00BF6EAA" w:rsidRPr="00EF7D41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EF7D41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F7D41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BF6EAA" w:rsidRPr="00E50E42" w:rsidRDefault="00BF6EAA" w:rsidP="00ED0BA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 Россия в 1914г.</w:t>
            </w:r>
          </w:p>
        </w:tc>
        <w:tc>
          <w:tcPr>
            <w:tcW w:w="3118" w:type="dxa"/>
            <w:gridSpan w:val="5"/>
          </w:tcPr>
          <w:p w:rsidR="00BF6EAA" w:rsidRPr="00EF7D41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EF7D41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F7D41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678" w:type="dxa"/>
          </w:tcPr>
          <w:p w:rsidR="00BF6EAA" w:rsidRPr="00E50E42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3118" w:type="dxa"/>
            <w:gridSpan w:val="5"/>
          </w:tcPr>
          <w:p w:rsidR="00BF6EAA" w:rsidRPr="00EF7D41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gridSpan w:val="7"/>
          </w:tcPr>
          <w:p w:rsidR="00BF6EAA" w:rsidRPr="00EF7D41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F7D41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78" w:type="dxa"/>
          </w:tcPr>
          <w:p w:rsidR="00BF6EAA" w:rsidRPr="00E50E42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Великая российская революция: февраль 1917 г.</w:t>
            </w:r>
          </w:p>
        </w:tc>
        <w:tc>
          <w:tcPr>
            <w:tcW w:w="3118" w:type="dxa"/>
            <w:gridSpan w:val="5"/>
          </w:tcPr>
          <w:p w:rsidR="00BF6EAA" w:rsidRPr="00E50E42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gridSpan w:val="7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78" w:type="dxa"/>
          </w:tcPr>
          <w:p w:rsidR="00BF6EAA" w:rsidRPr="00E50E42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Великая российская революция: октябрь 1917 г.</w:t>
            </w:r>
          </w:p>
        </w:tc>
        <w:tc>
          <w:tcPr>
            <w:tcW w:w="3118" w:type="dxa"/>
            <w:gridSpan w:val="5"/>
          </w:tcPr>
          <w:p w:rsidR="00BF6EAA" w:rsidRPr="00E50E42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gridSpan w:val="7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78" w:type="dxa"/>
          </w:tcPr>
          <w:p w:rsidR="00BF6EAA" w:rsidRPr="00E50E42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3118" w:type="dxa"/>
            <w:gridSpan w:val="5"/>
          </w:tcPr>
          <w:p w:rsidR="00BF6EAA" w:rsidRPr="00E50E42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gridSpan w:val="7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BF6EAA" w:rsidRDefault="00BF6EAA" w:rsidP="00ED0BA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4A763F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4A763F">
              <w:rPr>
                <w:rStyle w:val="dash0410005f0431005f0437005f0430005f0446005f0020005f0441005f043f005f0438005f0441005f043a005f0430005f005fchar1char1"/>
                <w:szCs w:val="24"/>
              </w:rPr>
              <w:t>Гражданская война</w:t>
            </w:r>
          </w:p>
          <w:p w:rsidR="00BF6EAA" w:rsidRDefault="00BF6EAA" w:rsidP="00ED0BA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EAA" w:rsidRPr="00D81DD1" w:rsidRDefault="00BF6EAA" w:rsidP="00D81D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gridSpan w:val="5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3118" w:type="dxa"/>
            <w:gridSpan w:val="5"/>
          </w:tcPr>
          <w:p w:rsidR="00BF6EAA" w:rsidRPr="009B27E6" w:rsidRDefault="00BF6EAA" w:rsidP="00D81DD1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5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Повторительно-обобщающий урок по теме 1 «</w:t>
            </w:r>
            <w:r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3118" w:type="dxa"/>
            <w:gridSpan w:val="5"/>
          </w:tcPr>
          <w:p w:rsidR="00BF6EAA" w:rsidRPr="009B27E6" w:rsidRDefault="00BF6EAA" w:rsidP="00D81DD1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5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Контрольная работа по теме 1 «</w:t>
            </w:r>
            <w:r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3118" w:type="dxa"/>
            <w:gridSpan w:val="5"/>
          </w:tcPr>
          <w:p w:rsidR="00BF6EAA" w:rsidRPr="009B27E6" w:rsidRDefault="00BF6EAA" w:rsidP="00D81DD1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gridSpan w:val="5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F6EAA" w:rsidRPr="009B27E6" w:rsidRDefault="00BF6EAA" w:rsidP="00ED0BAC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15276" w:type="dxa"/>
            <w:gridSpan w:val="15"/>
          </w:tcPr>
          <w:p w:rsidR="00BF6EAA" w:rsidRDefault="00BF6EAA" w:rsidP="00ED0B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EAA" w:rsidRDefault="00BF6EAA" w:rsidP="00ED0B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«Советский Союз в 1920 – 1930-е гг.» (16 часов)</w:t>
            </w:r>
          </w:p>
          <w:p w:rsidR="00BF6EAA" w:rsidRPr="009B27E6" w:rsidRDefault="00BF6EAA" w:rsidP="00ED0BA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BF6EAA" w:rsidRPr="00E50E42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Экономический и политический кризис начала 20-х гг. Переход к НЭПу</w:t>
            </w:r>
          </w:p>
        </w:tc>
        <w:tc>
          <w:tcPr>
            <w:tcW w:w="3118" w:type="dxa"/>
            <w:gridSpan w:val="5"/>
          </w:tcPr>
          <w:p w:rsidR="00BF6EAA" w:rsidRPr="00E50E42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Pr="00E50E42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BF6EAA" w:rsidRPr="00E50E42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Экономика НЭПа</w:t>
            </w:r>
          </w:p>
        </w:tc>
        <w:tc>
          <w:tcPr>
            <w:tcW w:w="3118" w:type="dxa"/>
            <w:gridSpan w:val="5"/>
          </w:tcPr>
          <w:p w:rsidR="00BF6EAA" w:rsidRPr="00E50E42" w:rsidRDefault="00BF6EAA" w:rsidP="00D81DD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BF6EAA" w:rsidRPr="00E50E42" w:rsidRDefault="00BF6EAA" w:rsidP="00ED0BAC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3118" w:type="dxa"/>
            <w:gridSpan w:val="5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Политическое развитие в 1920-е гг.</w:t>
            </w:r>
          </w:p>
        </w:tc>
        <w:tc>
          <w:tcPr>
            <w:tcW w:w="3118" w:type="dxa"/>
            <w:gridSpan w:val="5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3118" w:type="dxa"/>
            <w:gridSpan w:val="5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</w:tcPr>
          <w:p w:rsidR="00BF6EAA" w:rsidRDefault="00BF6EAA" w:rsidP="00ED0BA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3118" w:type="dxa"/>
            <w:gridSpan w:val="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Pr="00D81DD1" w:rsidRDefault="00BF6EAA" w:rsidP="00D81DD1">
            <w:pPr>
              <w:jc w:val="center"/>
            </w:pPr>
            <w:r>
              <w:t>1</w:t>
            </w:r>
          </w:p>
        </w:tc>
        <w:tc>
          <w:tcPr>
            <w:tcW w:w="3407" w:type="dxa"/>
            <w:gridSpan w:val="7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678" w:type="dxa"/>
          </w:tcPr>
          <w:p w:rsidR="00BF6EAA" w:rsidRDefault="00BF6EAA" w:rsidP="00ED0BA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«Великий перелом». Индустриализация</w:t>
            </w:r>
          </w:p>
        </w:tc>
        <w:tc>
          <w:tcPr>
            <w:tcW w:w="3118" w:type="dxa"/>
            <w:gridSpan w:val="5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7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Коллективизация сельского хозяйства</w:t>
            </w:r>
          </w:p>
        </w:tc>
        <w:tc>
          <w:tcPr>
            <w:tcW w:w="3118" w:type="dxa"/>
            <w:gridSpan w:val="5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gridSpan w:val="7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3075" w:type="dxa"/>
            <w:gridSpan w:val="3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9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Советская национальная политика в 1930-е гг.</w:t>
            </w:r>
          </w:p>
        </w:tc>
        <w:tc>
          <w:tcPr>
            <w:tcW w:w="3075" w:type="dxa"/>
            <w:gridSpan w:val="3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9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3075" w:type="dxa"/>
            <w:gridSpan w:val="3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3450" w:type="dxa"/>
            <w:gridSpan w:val="9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СССР и мировое сообщество в 1929-1939 гг.</w:t>
            </w:r>
          </w:p>
        </w:tc>
        <w:tc>
          <w:tcPr>
            <w:tcW w:w="3075" w:type="dxa"/>
            <w:gridSpan w:val="3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9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Повторительно-обобщающий урок по теме 2 «</w:t>
            </w:r>
            <w:r>
              <w:rPr>
                <w:rFonts w:ascii="Times New Roman" w:hAnsi="Times New Roman"/>
                <w:sz w:val="24"/>
                <w:szCs w:val="24"/>
              </w:rPr>
              <w:t>Советский Союз в 1920-1930-е гг.»</w:t>
            </w:r>
          </w:p>
        </w:tc>
        <w:tc>
          <w:tcPr>
            <w:tcW w:w="3075" w:type="dxa"/>
            <w:gridSpan w:val="3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9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 xml:space="preserve"> по теме 2 «</w:t>
            </w:r>
            <w:r>
              <w:rPr>
                <w:rFonts w:ascii="Times New Roman" w:hAnsi="Times New Roman"/>
                <w:sz w:val="24"/>
                <w:szCs w:val="24"/>
              </w:rPr>
              <w:t>Советский Союз в 1920-1930-е гг.»</w:t>
            </w:r>
          </w:p>
        </w:tc>
        <w:tc>
          <w:tcPr>
            <w:tcW w:w="3075" w:type="dxa"/>
            <w:gridSpan w:val="3"/>
          </w:tcPr>
          <w:p w:rsidR="00BF6EAA" w:rsidRPr="00995DB3" w:rsidRDefault="00BF6EAA" w:rsidP="00D81D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9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15276" w:type="dxa"/>
            <w:gridSpan w:val="15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Default="00BF6EAA" w:rsidP="00ED0B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«Великая Отечественная война 1941-1945 гг.» (12 часов)</w:t>
            </w:r>
          </w:p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СССР накануне Великой Отечественной войны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90" w:type="dxa"/>
            <w:gridSpan w:val="4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Pr="00D81DD1" w:rsidRDefault="00BF6EAA" w:rsidP="00D81DD1">
            <w:pPr>
              <w:jc w:val="center"/>
            </w:pPr>
            <w:r>
              <w:t>1</w:t>
            </w: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– ноябрь 1942г.)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90" w:type="dxa"/>
            <w:gridSpan w:val="4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Pr="00D81DD1" w:rsidRDefault="00BF6EAA" w:rsidP="00D81DD1">
            <w:pPr>
              <w:jc w:val="center"/>
            </w:pPr>
            <w:r>
              <w:t>1</w:t>
            </w: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Поражения и победы 1942 г.  Предпосылки коренного перелома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90" w:type="dxa"/>
            <w:gridSpan w:val="4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Pr="00D81DD1" w:rsidRDefault="00BF6EAA" w:rsidP="00D81DD1">
            <w:pPr>
              <w:jc w:val="center"/>
            </w:pPr>
            <w:r>
              <w:t>2</w:t>
            </w: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война: единство фронта и тыла. Народы СССР в борьбе с фашизмом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BF6EAA" w:rsidRPr="00D13235" w:rsidRDefault="00BF6EAA" w:rsidP="00D13235"/>
        </w:tc>
        <w:tc>
          <w:tcPr>
            <w:tcW w:w="3090" w:type="dxa"/>
            <w:gridSpan w:val="4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F6EAA" w:rsidRPr="00D81DD1" w:rsidRDefault="00BF6EAA" w:rsidP="00D81DD1">
            <w:pPr>
              <w:jc w:val="center"/>
            </w:pPr>
            <w:r>
              <w:t>1</w:t>
            </w: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Второй период Великой Отечественной войны. Коренной перелом (ноябрь 1942 – 1943 г.)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75" w:type="dxa"/>
            <w:gridSpan w:val="3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75" w:type="dxa"/>
            <w:gridSpan w:val="3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Советская разведка и контрразведка в годы Великой Отечественной войны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75" w:type="dxa"/>
            <w:gridSpan w:val="3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szCs w:val="24"/>
              </w:rPr>
              <w:t>Повторительно-обобщающий урок по теме 3 «</w:t>
            </w: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гг.»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75" w:type="dxa"/>
            <w:gridSpan w:val="3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</w:tcPr>
          <w:p w:rsidR="00BF6EAA" w:rsidRDefault="00BF6EAA" w:rsidP="00DF54C9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по теме 3 «</w:t>
            </w: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гг.»</w:t>
            </w:r>
          </w:p>
        </w:tc>
        <w:tc>
          <w:tcPr>
            <w:tcW w:w="3075" w:type="dxa"/>
            <w:gridSpan w:val="3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EAA" w:rsidRPr="00E50E42" w:rsidTr="00D81DD1">
        <w:trPr>
          <w:trHeight w:val="156"/>
        </w:trPr>
        <w:tc>
          <w:tcPr>
            <w:tcW w:w="817" w:type="dxa"/>
          </w:tcPr>
          <w:p w:rsidR="00BF6EAA" w:rsidRDefault="00BF6EAA" w:rsidP="00ED0BA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</w:tcPr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истории России 1914 – 1945 гг.</w:t>
            </w:r>
          </w:p>
          <w:p w:rsidR="00BF6EAA" w:rsidRDefault="00BF6EAA" w:rsidP="00ED0BAC">
            <w:pPr>
              <w:pStyle w:val="NoSpacing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</w:tc>
        <w:tc>
          <w:tcPr>
            <w:tcW w:w="3075" w:type="dxa"/>
            <w:gridSpan w:val="3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8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F6EAA" w:rsidRPr="00995DB3" w:rsidRDefault="00BF6EAA" w:rsidP="00ED0B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EAA" w:rsidRPr="009B27E6" w:rsidRDefault="00BF6EAA" w:rsidP="009B27E6"/>
    <w:sectPr w:rsidR="00BF6EAA" w:rsidRPr="009B27E6" w:rsidSect="00CB05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AA" w:rsidRDefault="00BF6EAA" w:rsidP="000D3113">
      <w:pPr>
        <w:spacing w:after="0" w:line="240" w:lineRule="auto"/>
      </w:pPr>
      <w:r>
        <w:separator/>
      </w:r>
    </w:p>
  </w:endnote>
  <w:endnote w:type="continuationSeparator" w:id="0">
    <w:p w:rsidR="00BF6EAA" w:rsidRDefault="00BF6EAA" w:rsidP="000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AA" w:rsidRDefault="00BF6EAA" w:rsidP="000D3113">
      <w:pPr>
        <w:spacing w:after="0" w:line="240" w:lineRule="auto"/>
      </w:pPr>
      <w:r>
        <w:separator/>
      </w:r>
    </w:p>
  </w:footnote>
  <w:footnote w:type="continuationSeparator" w:id="0">
    <w:p w:rsidR="00BF6EAA" w:rsidRDefault="00BF6EAA" w:rsidP="000D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D7"/>
    <w:multiLevelType w:val="hybridMultilevel"/>
    <w:tmpl w:val="DC6475E0"/>
    <w:lvl w:ilvl="0" w:tplc="75F23672">
      <w:start w:val="1"/>
      <w:numFmt w:val="bullet"/>
      <w:lvlText w:val="и"/>
      <w:lvlJc w:val="left"/>
    </w:lvl>
    <w:lvl w:ilvl="1" w:tplc="21C29824">
      <w:start w:val="2"/>
      <w:numFmt w:val="decimal"/>
      <w:lvlText w:val="%2)"/>
      <w:lvlJc w:val="left"/>
      <w:rPr>
        <w:rFonts w:cs="Times New Roman"/>
      </w:rPr>
    </w:lvl>
    <w:lvl w:ilvl="2" w:tplc="11B8439E">
      <w:numFmt w:val="decimal"/>
      <w:lvlText w:val=""/>
      <w:lvlJc w:val="left"/>
      <w:rPr>
        <w:rFonts w:cs="Times New Roman"/>
      </w:rPr>
    </w:lvl>
    <w:lvl w:ilvl="3" w:tplc="62A002FA">
      <w:numFmt w:val="decimal"/>
      <w:lvlText w:val=""/>
      <w:lvlJc w:val="left"/>
      <w:rPr>
        <w:rFonts w:cs="Times New Roman"/>
      </w:rPr>
    </w:lvl>
    <w:lvl w:ilvl="4" w:tplc="96CE085E">
      <w:numFmt w:val="decimal"/>
      <w:lvlText w:val=""/>
      <w:lvlJc w:val="left"/>
      <w:rPr>
        <w:rFonts w:cs="Times New Roman"/>
      </w:rPr>
    </w:lvl>
    <w:lvl w:ilvl="5" w:tplc="3B9C26E0">
      <w:numFmt w:val="decimal"/>
      <w:lvlText w:val=""/>
      <w:lvlJc w:val="left"/>
      <w:rPr>
        <w:rFonts w:cs="Times New Roman"/>
      </w:rPr>
    </w:lvl>
    <w:lvl w:ilvl="6" w:tplc="B0C05BA2">
      <w:numFmt w:val="decimal"/>
      <w:lvlText w:val=""/>
      <w:lvlJc w:val="left"/>
      <w:rPr>
        <w:rFonts w:cs="Times New Roman"/>
      </w:rPr>
    </w:lvl>
    <w:lvl w:ilvl="7" w:tplc="C74C306A">
      <w:numFmt w:val="decimal"/>
      <w:lvlText w:val=""/>
      <w:lvlJc w:val="left"/>
      <w:rPr>
        <w:rFonts w:cs="Times New Roman"/>
      </w:rPr>
    </w:lvl>
    <w:lvl w:ilvl="8" w:tplc="DEDC5C6A">
      <w:numFmt w:val="decimal"/>
      <w:lvlText w:val=""/>
      <w:lvlJc w:val="left"/>
      <w:rPr>
        <w:rFonts w:cs="Times New Roman"/>
      </w:rPr>
    </w:lvl>
  </w:abstractNum>
  <w:abstractNum w:abstractNumId="1">
    <w:nsid w:val="00004402"/>
    <w:multiLevelType w:val="hybridMultilevel"/>
    <w:tmpl w:val="F2204528"/>
    <w:lvl w:ilvl="0" w:tplc="8600198E">
      <w:start w:val="1"/>
      <w:numFmt w:val="decimal"/>
      <w:lvlText w:val="%1)"/>
      <w:lvlJc w:val="left"/>
      <w:rPr>
        <w:rFonts w:cs="Times New Roman"/>
      </w:rPr>
    </w:lvl>
    <w:lvl w:ilvl="1" w:tplc="B40EEAF8">
      <w:numFmt w:val="decimal"/>
      <w:lvlText w:val=""/>
      <w:lvlJc w:val="left"/>
      <w:rPr>
        <w:rFonts w:cs="Times New Roman"/>
      </w:rPr>
    </w:lvl>
    <w:lvl w:ilvl="2" w:tplc="F29031BC">
      <w:numFmt w:val="decimal"/>
      <w:lvlText w:val=""/>
      <w:lvlJc w:val="left"/>
      <w:rPr>
        <w:rFonts w:cs="Times New Roman"/>
      </w:rPr>
    </w:lvl>
    <w:lvl w:ilvl="3" w:tplc="85D02412">
      <w:numFmt w:val="decimal"/>
      <w:lvlText w:val=""/>
      <w:lvlJc w:val="left"/>
      <w:rPr>
        <w:rFonts w:cs="Times New Roman"/>
      </w:rPr>
    </w:lvl>
    <w:lvl w:ilvl="4" w:tplc="3C20E1CC">
      <w:numFmt w:val="decimal"/>
      <w:lvlText w:val=""/>
      <w:lvlJc w:val="left"/>
      <w:rPr>
        <w:rFonts w:cs="Times New Roman"/>
      </w:rPr>
    </w:lvl>
    <w:lvl w:ilvl="5" w:tplc="F63CFA7A">
      <w:numFmt w:val="decimal"/>
      <w:lvlText w:val=""/>
      <w:lvlJc w:val="left"/>
      <w:rPr>
        <w:rFonts w:cs="Times New Roman"/>
      </w:rPr>
    </w:lvl>
    <w:lvl w:ilvl="6" w:tplc="D974D55A">
      <w:numFmt w:val="decimal"/>
      <w:lvlText w:val=""/>
      <w:lvlJc w:val="left"/>
      <w:rPr>
        <w:rFonts w:cs="Times New Roman"/>
      </w:rPr>
    </w:lvl>
    <w:lvl w:ilvl="7" w:tplc="9EE6566C">
      <w:numFmt w:val="decimal"/>
      <w:lvlText w:val=""/>
      <w:lvlJc w:val="left"/>
      <w:rPr>
        <w:rFonts w:cs="Times New Roman"/>
      </w:rPr>
    </w:lvl>
    <w:lvl w:ilvl="8" w:tplc="04544FF4">
      <w:numFmt w:val="decimal"/>
      <w:lvlText w:val=""/>
      <w:lvlJc w:val="left"/>
      <w:rPr>
        <w:rFonts w:cs="Times New Roman"/>
      </w:rPr>
    </w:lvl>
  </w:abstractNum>
  <w:abstractNum w:abstractNumId="2">
    <w:nsid w:val="0592532A"/>
    <w:multiLevelType w:val="hybridMultilevel"/>
    <w:tmpl w:val="805E2E4E"/>
    <w:lvl w:ilvl="0" w:tplc="E404F2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AA091E"/>
    <w:multiLevelType w:val="hybridMultilevel"/>
    <w:tmpl w:val="EBB40798"/>
    <w:lvl w:ilvl="0" w:tplc="AE64C6A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A239C5"/>
    <w:multiLevelType w:val="hybridMultilevel"/>
    <w:tmpl w:val="A3B260A6"/>
    <w:lvl w:ilvl="0" w:tplc="3118E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7F0256"/>
    <w:multiLevelType w:val="hybridMultilevel"/>
    <w:tmpl w:val="F090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310E32"/>
    <w:multiLevelType w:val="hybridMultilevel"/>
    <w:tmpl w:val="438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B2E1C"/>
    <w:multiLevelType w:val="hybridMultilevel"/>
    <w:tmpl w:val="289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13"/>
    <w:rsid w:val="00003C52"/>
    <w:rsid w:val="00012A6D"/>
    <w:rsid w:val="000719EB"/>
    <w:rsid w:val="000829E8"/>
    <w:rsid w:val="000D3113"/>
    <w:rsid w:val="000E2179"/>
    <w:rsid w:val="000F4FFF"/>
    <w:rsid w:val="000F6EFA"/>
    <w:rsid w:val="0010625D"/>
    <w:rsid w:val="001620A8"/>
    <w:rsid w:val="001673B5"/>
    <w:rsid w:val="001A15DF"/>
    <w:rsid w:val="001D619E"/>
    <w:rsid w:val="001D69E7"/>
    <w:rsid w:val="001E6363"/>
    <w:rsid w:val="0020180B"/>
    <w:rsid w:val="00254056"/>
    <w:rsid w:val="00262891"/>
    <w:rsid w:val="002638D3"/>
    <w:rsid w:val="0026581F"/>
    <w:rsid w:val="00285D61"/>
    <w:rsid w:val="00297EAC"/>
    <w:rsid w:val="002A4739"/>
    <w:rsid w:val="002A7A6A"/>
    <w:rsid w:val="002B5E71"/>
    <w:rsid w:val="002F3154"/>
    <w:rsid w:val="00301367"/>
    <w:rsid w:val="00320C16"/>
    <w:rsid w:val="00334BD6"/>
    <w:rsid w:val="003512E6"/>
    <w:rsid w:val="0037145F"/>
    <w:rsid w:val="003901BD"/>
    <w:rsid w:val="00390BFD"/>
    <w:rsid w:val="003A2F1D"/>
    <w:rsid w:val="003C1A2E"/>
    <w:rsid w:val="003E59A4"/>
    <w:rsid w:val="003F3AFC"/>
    <w:rsid w:val="003F7B5D"/>
    <w:rsid w:val="004074BD"/>
    <w:rsid w:val="00411739"/>
    <w:rsid w:val="004166BE"/>
    <w:rsid w:val="00441749"/>
    <w:rsid w:val="004643D9"/>
    <w:rsid w:val="00465DFB"/>
    <w:rsid w:val="0048663D"/>
    <w:rsid w:val="004A763F"/>
    <w:rsid w:val="004F6813"/>
    <w:rsid w:val="00515EC2"/>
    <w:rsid w:val="0052301A"/>
    <w:rsid w:val="0052394C"/>
    <w:rsid w:val="00524B3C"/>
    <w:rsid w:val="005413DE"/>
    <w:rsid w:val="00567191"/>
    <w:rsid w:val="005713EF"/>
    <w:rsid w:val="00590D95"/>
    <w:rsid w:val="005A7A4C"/>
    <w:rsid w:val="005B679B"/>
    <w:rsid w:val="005F5A8B"/>
    <w:rsid w:val="005F745E"/>
    <w:rsid w:val="00601A17"/>
    <w:rsid w:val="00631149"/>
    <w:rsid w:val="00642F07"/>
    <w:rsid w:val="006722F3"/>
    <w:rsid w:val="0069413A"/>
    <w:rsid w:val="00694498"/>
    <w:rsid w:val="006C184B"/>
    <w:rsid w:val="006E4FD7"/>
    <w:rsid w:val="006F1F27"/>
    <w:rsid w:val="00707741"/>
    <w:rsid w:val="00731CD5"/>
    <w:rsid w:val="00751913"/>
    <w:rsid w:val="0077154C"/>
    <w:rsid w:val="00781624"/>
    <w:rsid w:val="00783D07"/>
    <w:rsid w:val="007969E2"/>
    <w:rsid w:val="007A2D2C"/>
    <w:rsid w:val="007A6310"/>
    <w:rsid w:val="007B16E1"/>
    <w:rsid w:val="007B2EE2"/>
    <w:rsid w:val="007B3D93"/>
    <w:rsid w:val="007C4A66"/>
    <w:rsid w:val="007E03A7"/>
    <w:rsid w:val="00852C1C"/>
    <w:rsid w:val="00856EF5"/>
    <w:rsid w:val="00857218"/>
    <w:rsid w:val="008D5817"/>
    <w:rsid w:val="00933234"/>
    <w:rsid w:val="00966FCA"/>
    <w:rsid w:val="009737EE"/>
    <w:rsid w:val="00995DB3"/>
    <w:rsid w:val="00996394"/>
    <w:rsid w:val="009A1E3A"/>
    <w:rsid w:val="009A3714"/>
    <w:rsid w:val="009A733C"/>
    <w:rsid w:val="009B27E6"/>
    <w:rsid w:val="009B3EFE"/>
    <w:rsid w:val="009C1159"/>
    <w:rsid w:val="009D6EEA"/>
    <w:rsid w:val="009E5592"/>
    <w:rsid w:val="009E70BA"/>
    <w:rsid w:val="00A32FE0"/>
    <w:rsid w:val="00A50FC8"/>
    <w:rsid w:val="00A605AD"/>
    <w:rsid w:val="00A71C82"/>
    <w:rsid w:val="00AB24F8"/>
    <w:rsid w:val="00AC3D34"/>
    <w:rsid w:val="00AD5140"/>
    <w:rsid w:val="00AE65A3"/>
    <w:rsid w:val="00AF711F"/>
    <w:rsid w:val="00B01F7C"/>
    <w:rsid w:val="00B14BC5"/>
    <w:rsid w:val="00B30203"/>
    <w:rsid w:val="00B328C3"/>
    <w:rsid w:val="00B44759"/>
    <w:rsid w:val="00B72C0A"/>
    <w:rsid w:val="00B77428"/>
    <w:rsid w:val="00B93A36"/>
    <w:rsid w:val="00B96645"/>
    <w:rsid w:val="00BC4521"/>
    <w:rsid w:val="00BC7E7C"/>
    <w:rsid w:val="00BF6EAA"/>
    <w:rsid w:val="00C02FD6"/>
    <w:rsid w:val="00C03C56"/>
    <w:rsid w:val="00C23BB0"/>
    <w:rsid w:val="00C32AC2"/>
    <w:rsid w:val="00C85FDE"/>
    <w:rsid w:val="00C938DB"/>
    <w:rsid w:val="00CA69AD"/>
    <w:rsid w:val="00CB0572"/>
    <w:rsid w:val="00CB2583"/>
    <w:rsid w:val="00CB604F"/>
    <w:rsid w:val="00CC731C"/>
    <w:rsid w:val="00CD77C5"/>
    <w:rsid w:val="00CE150E"/>
    <w:rsid w:val="00D01F63"/>
    <w:rsid w:val="00D119F6"/>
    <w:rsid w:val="00D13235"/>
    <w:rsid w:val="00D254E3"/>
    <w:rsid w:val="00D3264F"/>
    <w:rsid w:val="00D35468"/>
    <w:rsid w:val="00D44AFC"/>
    <w:rsid w:val="00D6799A"/>
    <w:rsid w:val="00D81DD1"/>
    <w:rsid w:val="00D84C09"/>
    <w:rsid w:val="00DB373D"/>
    <w:rsid w:val="00DC260C"/>
    <w:rsid w:val="00DF54C9"/>
    <w:rsid w:val="00E00F00"/>
    <w:rsid w:val="00E03F89"/>
    <w:rsid w:val="00E20F20"/>
    <w:rsid w:val="00E50E42"/>
    <w:rsid w:val="00E6078A"/>
    <w:rsid w:val="00E86C70"/>
    <w:rsid w:val="00ED0BAC"/>
    <w:rsid w:val="00ED1939"/>
    <w:rsid w:val="00EE7714"/>
    <w:rsid w:val="00EF7D41"/>
    <w:rsid w:val="00F13CE4"/>
    <w:rsid w:val="00F230F4"/>
    <w:rsid w:val="00F302D7"/>
    <w:rsid w:val="00F4134F"/>
    <w:rsid w:val="00F42379"/>
    <w:rsid w:val="00F42874"/>
    <w:rsid w:val="00F505C7"/>
    <w:rsid w:val="00F60D3D"/>
    <w:rsid w:val="00F9303A"/>
    <w:rsid w:val="00FB1639"/>
    <w:rsid w:val="00FC6445"/>
    <w:rsid w:val="00FD2772"/>
    <w:rsid w:val="00F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323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7B2EE2"/>
    <w:rPr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B2E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7B2EE2"/>
    <w:rPr>
      <w:rFonts w:ascii="Calibri" w:eastAsia="Times New Roman" w:hAnsi="Calibri"/>
      <w:sz w:val="22"/>
      <w:lang w:val="ru-RU" w:eastAsia="en-US"/>
    </w:rPr>
  </w:style>
  <w:style w:type="character" w:customStyle="1" w:styleId="ListParagraphChar">
    <w:name w:val="List Paragraph Char"/>
    <w:link w:val="ListParagraph"/>
    <w:uiPriority w:val="99"/>
    <w:locked/>
    <w:rsid w:val="007B2EE2"/>
    <w:rPr>
      <w:rFonts w:ascii="Times New Roman" w:hAnsi="Times New Roman"/>
      <w:sz w:val="24"/>
    </w:rPr>
  </w:style>
  <w:style w:type="character" w:customStyle="1" w:styleId="1439">
    <w:name w:val="Основной текст (14)39"/>
    <w:basedOn w:val="DefaultParagraphFont"/>
    <w:uiPriority w:val="99"/>
    <w:rsid w:val="007B2EE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7">
    <w:name w:val="Основной текст (14)37"/>
    <w:basedOn w:val="DefaultParagraphFont"/>
    <w:uiPriority w:val="99"/>
    <w:rsid w:val="007B2E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basedOn w:val="DefaultParagraphFont"/>
    <w:uiPriority w:val="99"/>
    <w:rsid w:val="007B2E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basedOn w:val="DefaultParagraphFont"/>
    <w:uiPriority w:val="99"/>
    <w:rsid w:val="007B2E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basedOn w:val="DefaultParagraphFont"/>
    <w:uiPriority w:val="99"/>
    <w:rsid w:val="007B2E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basedOn w:val="DefaultParagraphFont"/>
    <w:uiPriority w:val="99"/>
    <w:rsid w:val="007B2E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13CE4"/>
    <w:rPr>
      <w:rFonts w:ascii="Times New Roman" w:hAnsi="Times New Roman"/>
      <w:sz w:val="24"/>
      <w:u w:val="none"/>
    </w:rPr>
  </w:style>
  <w:style w:type="character" w:customStyle="1" w:styleId="8TimesNewRoman">
    <w:name w:val="Основной текст (8) + Times New Roman"/>
    <w:aliases w:val="8,5 pt"/>
    <w:basedOn w:val="DefaultParagraphFont"/>
    <w:uiPriority w:val="99"/>
    <w:rsid w:val="00F13CE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8TimesNewRoman2">
    <w:name w:val="Основной текст (8) + Times New Roman2"/>
    <w:aliases w:val="81,5 pt1,Полужирный"/>
    <w:basedOn w:val="DefaultParagraphFont"/>
    <w:uiPriority w:val="99"/>
    <w:rsid w:val="00F13CE4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TimesNewRoman1">
    <w:name w:val="Основной текст (8) + Times New Roman1"/>
    <w:aliases w:val="9 pt,Полужирный1"/>
    <w:basedOn w:val="DefaultParagraphFont"/>
    <w:uiPriority w:val="99"/>
    <w:rsid w:val="00F13CE4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c7">
    <w:name w:val="c7"/>
    <w:basedOn w:val="DefaultParagraphFont"/>
    <w:uiPriority w:val="99"/>
    <w:rsid w:val="00CB0572"/>
    <w:rPr>
      <w:rFonts w:cs="Times New Roman"/>
    </w:rPr>
  </w:style>
  <w:style w:type="character" w:customStyle="1" w:styleId="c0">
    <w:name w:val="c0"/>
    <w:basedOn w:val="DefaultParagraphFont"/>
    <w:uiPriority w:val="99"/>
    <w:rsid w:val="00CB0572"/>
    <w:rPr>
      <w:rFonts w:cs="Times New Roman"/>
    </w:rPr>
  </w:style>
  <w:style w:type="character" w:customStyle="1" w:styleId="c2">
    <w:name w:val="c2"/>
    <w:basedOn w:val="DefaultParagraphFont"/>
    <w:uiPriority w:val="99"/>
    <w:rsid w:val="00CB0572"/>
    <w:rPr>
      <w:rFonts w:cs="Times New Roman"/>
    </w:rPr>
  </w:style>
  <w:style w:type="character" w:customStyle="1" w:styleId="c16">
    <w:name w:val="c16"/>
    <w:basedOn w:val="DefaultParagraphFont"/>
    <w:uiPriority w:val="99"/>
    <w:rsid w:val="00CB0572"/>
    <w:rPr>
      <w:rFonts w:cs="Times New Roman"/>
    </w:rPr>
  </w:style>
  <w:style w:type="character" w:customStyle="1" w:styleId="c1">
    <w:name w:val="c1"/>
    <w:basedOn w:val="DefaultParagraphFont"/>
    <w:uiPriority w:val="99"/>
    <w:rsid w:val="00CB0572"/>
    <w:rPr>
      <w:rFonts w:cs="Times New Roman"/>
    </w:rPr>
  </w:style>
  <w:style w:type="character" w:customStyle="1" w:styleId="c19">
    <w:name w:val="c19"/>
    <w:basedOn w:val="DefaultParagraphFont"/>
    <w:uiPriority w:val="99"/>
    <w:rsid w:val="00CB0572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7714"/>
    <w:rPr>
      <w:rFonts w:cs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E7714"/>
    <w:pPr>
      <w:shd w:val="clear" w:color="auto" w:fill="FFFFFF"/>
      <w:spacing w:after="120" w:line="211" w:lineRule="exact"/>
      <w:jc w:val="right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17F94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EE7714"/>
    <w:rPr>
      <w:rFonts w:ascii="Calibri" w:eastAsia="Times New Roman" w:hAnsi="Calibri" w:cs="Times New Roman"/>
    </w:rPr>
  </w:style>
  <w:style w:type="character" w:customStyle="1" w:styleId="3">
    <w:name w:val="Заголовок №3_"/>
    <w:basedOn w:val="DefaultParagraphFont"/>
    <w:link w:val="31"/>
    <w:uiPriority w:val="99"/>
    <w:locked/>
    <w:rsid w:val="00EE7714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EE771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"/>
    <w:uiPriority w:val="99"/>
    <w:rsid w:val="00EE7714"/>
  </w:style>
  <w:style w:type="character" w:customStyle="1" w:styleId="8">
    <w:name w:val="Основной текст + Полужирный8"/>
    <w:basedOn w:val="BodyTextChar"/>
    <w:uiPriority w:val="99"/>
    <w:rsid w:val="00EE7714"/>
    <w:rPr>
      <w:rFonts w:ascii="Times New Roman" w:hAnsi="Times New Roman"/>
      <w:b/>
      <w:bCs/>
      <w:spacing w:val="0"/>
    </w:rPr>
  </w:style>
  <w:style w:type="character" w:customStyle="1" w:styleId="5">
    <w:name w:val="Основной текст + Полужирный5"/>
    <w:basedOn w:val="BodyTextChar"/>
    <w:uiPriority w:val="99"/>
    <w:rsid w:val="00EE7714"/>
    <w:rPr>
      <w:rFonts w:ascii="Times New Roman" w:hAnsi="Times New Roman"/>
      <w:b/>
      <w:bCs/>
      <w:spacing w:val="0"/>
    </w:rPr>
  </w:style>
  <w:style w:type="character" w:customStyle="1" w:styleId="32">
    <w:name w:val="Заголовок №32"/>
    <w:basedOn w:val="3"/>
    <w:uiPriority w:val="99"/>
    <w:rsid w:val="00EE7714"/>
    <w:rPr>
      <w:rFonts w:ascii="Times New Roman" w:hAnsi="Times New Roman"/>
      <w:spacing w:val="0"/>
    </w:rPr>
  </w:style>
  <w:style w:type="character" w:customStyle="1" w:styleId="4">
    <w:name w:val="Заголовок №4_"/>
    <w:basedOn w:val="DefaultParagraphFont"/>
    <w:link w:val="41"/>
    <w:uiPriority w:val="99"/>
    <w:locked/>
    <w:rsid w:val="00631149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Normal"/>
    <w:link w:val="4"/>
    <w:uiPriority w:val="99"/>
    <w:rsid w:val="0063114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2">
    <w:name w:val="Основной текст (2)"/>
    <w:basedOn w:val="DefaultParagraphFont"/>
    <w:uiPriority w:val="99"/>
    <w:rsid w:val="00DC260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C260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DC260C"/>
    <w:pPr>
      <w:widowControl w:val="0"/>
      <w:shd w:val="clear" w:color="auto" w:fill="FFFFFF"/>
      <w:spacing w:after="4620" w:line="245" w:lineRule="exact"/>
      <w:ind w:hanging="540"/>
    </w:pPr>
    <w:rPr>
      <w:rFonts w:ascii="Times New Roman" w:eastAsia="Times New Roman" w:hAnsi="Times New Roman"/>
      <w:sz w:val="24"/>
      <w:szCs w:val="24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DC26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DC260C"/>
    <w:pPr>
      <w:widowControl w:val="0"/>
      <w:shd w:val="clear" w:color="auto" w:fill="FFFFFF"/>
      <w:spacing w:before="4620" w:after="0" w:line="245" w:lineRule="exact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90">
    <w:name w:val="Основной текст (9)"/>
    <w:basedOn w:val="9"/>
    <w:uiPriority w:val="99"/>
    <w:rsid w:val="00DC260C"/>
    <w:rPr>
      <w:color w:val="000000"/>
      <w:spacing w:val="0"/>
      <w:w w:val="100"/>
      <w:position w:val="0"/>
      <w:lang w:val="ru-RU" w:eastAsia="ru-RU"/>
    </w:rPr>
  </w:style>
  <w:style w:type="paragraph" w:customStyle="1" w:styleId="a">
    <w:name w:val="Перечень"/>
    <w:basedOn w:val="Normal"/>
    <w:next w:val="Normal"/>
    <w:link w:val="a0"/>
    <w:uiPriority w:val="99"/>
    <w:rsid w:val="0037145F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0">
    <w:name w:val="Перечень Знак"/>
    <w:link w:val="a"/>
    <w:uiPriority w:val="99"/>
    <w:locked/>
    <w:rsid w:val="0037145F"/>
    <w:rPr>
      <w:rFonts w:ascii="Times New Roman" w:eastAsia="Times New Roman" w:hAnsi="Times New Roman"/>
      <w:sz w:val="28"/>
      <w:u w:color="00000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14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11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D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11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1480</TotalTime>
  <Pages>21</Pages>
  <Words>6455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75</cp:revision>
  <dcterms:created xsi:type="dcterms:W3CDTF">2019-08-19T07:56:00Z</dcterms:created>
  <dcterms:modified xsi:type="dcterms:W3CDTF">2021-09-01T10:58:00Z</dcterms:modified>
</cp:coreProperties>
</file>