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8C" w:rsidRPr="006B57A4" w:rsidRDefault="00602A8C" w:rsidP="004B51D5">
      <w:pPr>
        <w:spacing w:line="254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6B57A4">
        <w:rPr>
          <w:rFonts w:ascii="Times New Roman" w:eastAsia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602A8C" w:rsidRPr="006B57A4" w:rsidRDefault="00602A8C" w:rsidP="004B51D5">
      <w:pPr>
        <w:spacing w:line="254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6B57A4">
        <w:rPr>
          <w:rFonts w:ascii="Times New Roman" w:eastAsia="Times New Roman" w:hAnsi="Times New Roman"/>
          <w:sz w:val="24"/>
          <w:szCs w:val="24"/>
        </w:rPr>
        <w:t>«Ачирская средняя общеобразовательная школа»</w:t>
      </w:r>
    </w:p>
    <w:p w:rsidR="00602A8C" w:rsidRPr="006B57A4" w:rsidRDefault="00602A8C" w:rsidP="004B51D5">
      <w:pPr>
        <w:spacing w:line="254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602A8C" w:rsidRDefault="00602A8C" w:rsidP="004B51D5">
      <w:pPr>
        <w:spacing w:line="254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6B57A4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81"/>
        <w:gridCol w:w="3396"/>
        <w:gridCol w:w="3320"/>
      </w:tblGrid>
      <w:tr w:rsidR="00602A8C" w:rsidTr="003C4516">
        <w:trPr>
          <w:trHeight w:val="1658"/>
        </w:trPr>
        <w:tc>
          <w:tcPr>
            <w:tcW w:w="5204" w:type="dxa"/>
          </w:tcPr>
          <w:p w:rsidR="00602A8C" w:rsidRDefault="00602A8C" w:rsidP="003C451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Руководитель методического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объединения_______Барсукова А.Р </w:t>
            </w:r>
          </w:p>
          <w:p w:rsidR="00602A8C" w:rsidRDefault="00602A8C" w:rsidP="003C4516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1 от  «31» 08.2022г.                                                          </w:t>
            </w:r>
          </w:p>
        </w:tc>
        <w:tc>
          <w:tcPr>
            <w:tcW w:w="5205" w:type="dxa"/>
          </w:tcPr>
          <w:p w:rsidR="00602A8C" w:rsidRDefault="00602A8C" w:rsidP="003C451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602A8C" w:rsidRDefault="00602A8C" w:rsidP="003C4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         _________Барсукова З.Т.           </w:t>
            </w:r>
          </w:p>
          <w:p w:rsidR="00602A8C" w:rsidRPr="00E96DF8" w:rsidRDefault="00602A8C" w:rsidP="003C451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«31»  08. 2022г </w:t>
            </w:r>
          </w:p>
        </w:tc>
        <w:tc>
          <w:tcPr>
            <w:tcW w:w="5205" w:type="dxa"/>
          </w:tcPr>
          <w:p w:rsidR="00602A8C" w:rsidRDefault="00602A8C" w:rsidP="003C451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602A8C" w:rsidRDefault="00602A8C" w:rsidP="003C4516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________Барсукова Г.Ш. </w:t>
            </w:r>
          </w:p>
          <w:p w:rsidR="00602A8C" w:rsidRDefault="00602A8C" w:rsidP="003C4516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«01» 09 2022г. №162/3</w:t>
            </w:r>
          </w:p>
        </w:tc>
      </w:tr>
    </w:tbl>
    <w:p w:rsidR="00602A8C" w:rsidRPr="006B57A4" w:rsidRDefault="00602A8C" w:rsidP="004B51D5">
      <w:pPr>
        <w:spacing w:line="254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6B57A4">
        <w:rPr>
          <w:rFonts w:ascii="Times New Roman" w:eastAsia="Times New Roman" w:hAnsi="Times New Roman"/>
          <w:sz w:val="24"/>
          <w:szCs w:val="24"/>
        </w:rPr>
        <w:t xml:space="preserve">         </w:t>
      </w:r>
    </w:p>
    <w:p w:rsidR="00602A8C" w:rsidRPr="006B57A4" w:rsidRDefault="00602A8C" w:rsidP="004B51D5">
      <w:pPr>
        <w:spacing w:line="254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6B57A4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602A8C" w:rsidRPr="006B57A4" w:rsidRDefault="00602A8C" w:rsidP="004B51D5">
      <w:pPr>
        <w:spacing w:line="254" w:lineRule="auto"/>
        <w:rPr>
          <w:rFonts w:ascii="Times New Roman" w:eastAsia="Times New Roman" w:hAnsi="Times New Roman"/>
          <w:sz w:val="24"/>
          <w:szCs w:val="24"/>
        </w:rPr>
      </w:pPr>
    </w:p>
    <w:p w:rsidR="00602A8C" w:rsidRPr="006B57A4" w:rsidRDefault="00602A8C" w:rsidP="004B51D5">
      <w:pPr>
        <w:spacing w:line="254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602A8C" w:rsidRPr="006B57A4" w:rsidRDefault="00602A8C" w:rsidP="004B51D5">
      <w:pPr>
        <w:spacing w:line="254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6B57A4">
        <w:rPr>
          <w:rFonts w:ascii="Times New Roman" w:eastAsia="Times New Roman" w:hAnsi="Times New Roman"/>
          <w:sz w:val="24"/>
          <w:szCs w:val="24"/>
        </w:rPr>
        <w:t xml:space="preserve">Рабочая программа по предмету «Биология» 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6B57A4">
        <w:rPr>
          <w:rFonts w:ascii="Times New Roman" w:eastAsia="Times New Roman" w:hAnsi="Times New Roman"/>
          <w:sz w:val="24"/>
          <w:szCs w:val="24"/>
        </w:rPr>
        <w:t xml:space="preserve"> класс</w:t>
      </w:r>
    </w:p>
    <w:p w:rsidR="00602A8C" w:rsidRPr="006B57A4" w:rsidRDefault="00602A8C" w:rsidP="004B51D5">
      <w:pPr>
        <w:spacing w:line="254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602A8C" w:rsidRPr="006B57A4" w:rsidRDefault="00602A8C" w:rsidP="004B51D5">
      <w:pPr>
        <w:spacing w:line="254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602A8C" w:rsidRPr="006B57A4" w:rsidRDefault="00602A8C" w:rsidP="004B51D5">
      <w:pPr>
        <w:spacing w:line="254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602A8C" w:rsidRPr="006B57A4" w:rsidRDefault="00602A8C" w:rsidP="004B51D5">
      <w:pPr>
        <w:spacing w:line="254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602A8C" w:rsidRPr="006B57A4" w:rsidRDefault="00602A8C" w:rsidP="004B51D5">
      <w:pPr>
        <w:spacing w:line="254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602A8C" w:rsidRPr="006B57A4" w:rsidRDefault="00602A8C" w:rsidP="004B51D5">
      <w:pPr>
        <w:spacing w:line="254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602A8C" w:rsidRPr="006B57A4" w:rsidRDefault="00602A8C" w:rsidP="004B51D5">
      <w:pPr>
        <w:spacing w:line="254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6B57A4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Составитель: Яналиева Л.Г</w:t>
      </w:r>
    </w:p>
    <w:p w:rsidR="00602A8C" w:rsidRDefault="00602A8C" w:rsidP="00D87B55">
      <w:pPr>
        <w:jc w:val="center"/>
        <w:sectPr w:rsidR="00602A8C" w:rsidSect="004B51D5">
          <w:pgSz w:w="11900" w:h="16840"/>
          <w:pgMar w:top="301" w:right="652" w:bottom="340" w:left="663" w:header="720" w:footer="720" w:gutter="0"/>
          <w:cols w:space="720" w:equalWidth="0">
            <w:col w:w="10581"/>
          </w:cols>
          <w:docGrid w:linePitch="360"/>
        </w:sectPr>
      </w:pPr>
    </w:p>
    <w:p w:rsidR="00602A8C" w:rsidRDefault="00602A8C" w:rsidP="0068636B">
      <w:pPr>
        <w:pBdr>
          <w:bottom w:val="single" w:sz="6" w:space="5" w:color="000000"/>
        </w:pBdr>
        <w:shd w:val="clear" w:color="auto" w:fill="FFFFFF"/>
        <w:spacing w:after="0" w:line="360" w:lineRule="auto"/>
        <w:outlineLvl w:val="0"/>
        <w:rPr>
          <w:rFonts w:ascii="Times New Roman" w:hAnsi="Times New Roman"/>
          <w:b/>
          <w:color w:val="000000"/>
          <w:sz w:val="24"/>
        </w:rPr>
      </w:pPr>
    </w:p>
    <w:p w:rsidR="00602A8C" w:rsidRPr="0068636B" w:rsidRDefault="00602A8C" w:rsidP="00FA4356">
      <w:pPr>
        <w:pBdr>
          <w:bottom w:val="single" w:sz="6" w:space="5" w:color="000000"/>
        </w:pBd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color w:val="000000"/>
          <w:sz w:val="18"/>
          <w:szCs w:val="18"/>
        </w:rPr>
      </w:pPr>
    </w:p>
    <w:p w:rsidR="00602A8C" w:rsidRPr="0068636B" w:rsidRDefault="00602A8C" w:rsidP="00FA4356">
      <w:pPr>
        <w:pBdr>
          <w:bottom w:val="single" w:sz="6" w:space="5" w:color="000000"/>
        </w:pBd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kern w:val="36"/>
          <w:sz w:val="18"/>
          <w:szCs w:val="18"/>
          <w:lang w:eastAsia="ru-RU"/>
        </w:rPr>
      </w:pPr>
      <w:r w:rsidRPr="0068636B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68636B">
        <w:rPr>
          <w:rFonts w:ascii="Times New Roman" w:hAnsi="Times New Roman"/>
          <w:b/>
          <w:bCs/>
          <w:caps/>
          <w:color w:val="000000"/>
          <w:kern w:val="36"/>
          <w:sz w:val="18"/>
          <w:szCs w:val="18"/>
          <w:lang w:eastAsia="ru-RU"/>
        </w:rPr>
        <w:t>ПЛАНИРУЕМЫЕ ОБРАЗОВАТЕЛЬНЫЕ РЕЗУЛЬТАТЫ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 xml:space="preserve"> </w:t>
      </w:r>
      <w:r w:rsidRPr="0068636B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Личностные результаты</w:t>
      </w: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 xml:space="preserve">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Гражданского воспитания: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активное участие в жизни семьи, Организации, местного сообщества, родного края, страны;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неприятие любых форм экстремизма, дискриминации;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понимание роли различных социальных институтов в жизни человека;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представление о способах противодействия коррупции;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готовность к участию в гуманитарной деятельности (волонтерство, помощь людям, нуждающимся в ней).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602A8C" w:rsidRPr="0068636B" w:rsidRDefault="00602A8C" w:rsidP="00FA4356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Патриотического воспитания: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Духовно-нравственного воспитания: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ориентация на моральные ценности и нормы в ситуациях нравственного выбора;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Эстетического воспитания: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стремление к самовыражению в разных видах искусства.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осознание ценности жизни;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соблюдение правил безопасности, в том числе навыков безопасного поведения в интернет-среде;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умение принимать себя и других, не осуждая;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 xml:space="preserve">. </w:t>
      </w:r>
      <w:r w:rsidRPr="0068636B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Трудового воспитания: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готовность адаптироваться в профессиональной среде;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уважение к труду и результатам трудовой деятельности;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Экологического воспитания: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активное неприятие действий, приносящих вред окружающей среде;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готовность к участию в практической деятельности экологической направленности.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Ценности научного познания: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овладение языковой и читательской культурой как средством познания мира;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Личностные результаты,</w:t>
      </w: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 xml:space="preserve"> обеспечивающие адаптацию обучающегося к изменяющимся условиям социальной и природной среды, включают: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-освоение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-способность обучающихся во взаимодействии в условиях неопределенности, открытость опыту и знаниям других;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-способность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-навык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-умение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-умение анализировать и выявлять взаимосвязи природы, общества и экономики;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-умение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-способность обучающихся осознавать стрессовую ситуацию, оценивать происходящие изменения и их последствия;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-воспринимать стрессовую ситуацию как вызов, требующий контрмер;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-оценивать ситуацию стресса, корректировать принимаемые решения и действия;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-формулировать и оценивать риски и последствия, формировать опыт, уметь находить позитивное в произошедшей ситуации;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-быть готовым действовать в отсутствие гарантий успеха.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Метапредметные результаты</w:t>
      </w: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 xml:space="preserve"> освоения программы основного общего образования, в том числе адаптированной, должны отражать: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 xml:space="preserve"> Овладение универсальными учебными познавательными действиями: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1) базовые логические действия: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выявлять и характеризовать существенные признаки объектов (явлений);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предлагать критерии для выявления закономерностей и противоречий;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выявлять дефициты информации, данных, необходимых для решения поставленной задачи;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выявлять причинно-следственные связи при изучении явлений и процессов;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2) базовые исследовательские действия: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использовать вопросы как исследовательский инструмент познания;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оценивать на применимость и достоверность информации, полученной в ходе исследования (эксперимента);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602A8C" w:rsidRPr="0068636B" w:rsidRDefault="00602A8C" w:rsidP="00791D3E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3</w:t>
      </w:r>
      <w:r w:rsidRPr="0068636B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) работа с информацией: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602A8C" w:rsidRPr="0068636B" w:rsidRDefault="00602A8C" w:rsidP="00FA4356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эффективно запоминать и систематизировать информацию.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602A8C" w:rsidRPr="0068636B" w:rsidRDefault="00602A8C" w:rsidP="00791D3E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Овладение универсальными учебными коммуникативными действиями: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1) общение: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выражать себя (свою точку зрения) в устных и письменных текстах;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 xml:space="preserve">2) совместная деятельность: 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602A8C" w:rsidRPr="0068636B" w:rsidRDefault="00602A8C" w:rsidP="00791D3E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Овладение универсальными учебными регулятивными действиями: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1) самоорганизация: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выявлять проблемы для решения в жизненных и учебных ситуациях;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делать выбор и брать ответственность за решение;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602A8C" w:rsidRPr="0068636B" w:rsidRDefault="00602A8C" w:rsidP="00791D3E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2) самоконтроль: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владеть способами самоконтроля, самомотивации и рефлексии;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давать адекватную оценку ситуации и предлагать план ее изменения;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оценивать соответствие результата цели и условиям;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3) эмоциональный интеллект: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различать, называть и управлять собственными эмоциями и эмоциями других;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выявлять и анализировать причины эмоций;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ставить себя на место другого человека, понимать мотивы и намерения другого;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регулировать способ выражения эмоций;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4) принятие себя и других: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осознанно относиться к другому человеку, его мнению;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признавать свое право на ошибку и такое же право другого;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принимать себя и других, не осуждая;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открытость себе и другим;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осознавать невозможность контролировать все вокруг.</w:t>
      </w: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602A8C" w:rsidRPr="0068636B" w:rsidRDefault="00602A8C" w:rsidP="00FA4356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602A8C" w:rsidRPr="0068636B" w:rsidRDefault="00602A8C" w:rsidP="00791D3E">
      <w:pPr>
        <w:shd w:val="clear" w:color="auto" w:fill="FFFFFF"/>
        <w:spacing w:after="0" w:line="360" w:lineRule="auto"/>
        <w:ind w:firstLine="227"/>
        <w:jc w:val="center"/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</w:pPr>
      <w:r w:rsidRPr="0068636B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Предметные результаты</w:t>
      </w:r>
    </w:p>
    <w:p w:rsidR="00602A8C" w:rsidRPr="0068636B" w:rsidRDefault="00602A8C" w:rsidP="00791D3E">
      <w:pPr>
        <w:autoSpaceDE w:val="0"/>
        <w:autoSpaceDN w:val="0"/>
        <w:spacing w:after="320" w:line="23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68636B">
        <w:rPr>
          <w:rFonts w:ascii="Times New Roman" w:hAnsi="Times New Roman"/>
          <w:color w:val="000000"/>
          <w:sz w:val="18"/>
          <w:szCs w:val="18"/>
        </w:rPr>
        <w:t>• характеризовать биологию как науку о живой природе; на- зывать признаки живого, сравнивать объекты живой и не- живой природы;</w:t>
      </w:r>
    </w:p>
    <w:p w:rsidR="00602A8C" w:rsidRPr="0068636B" w:rsidRDefault="00602A8C" w:rsidP="00791D3E">
      <w:pPr>
        <w:autoSpaceDE w:val="0"/>
        <w:autoSpaceDN w:val="0"/>
        <w:spacing w:after="320" w:line="23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68636B">
        <w:rPr>
          <w:rFonts w:ascii="Times New Roman" w:hAnsi="Times New Roman"/>
          <w:color w:val="000000"/>
          <w:sz w:val="18"/>
          <w:szCs w:val="18"/>
        </w:rPr>
        <w:t>• перечислять источники биологических знаний; характеризо- вать значение биологических знаний для современного чело- века; профессии, связанные с биологией (4—5);</w:t>
      </w:r>
    </w:p>
    <w:p w:rsidR="00602A8C" w:rsidRPr="0068636B" w:rsidRDefault="00602A8C" w:rsidP="00791D3E">
      <w:pPr>
        <w:autoSpaceDE w:val="0"/>
        <w:autoSpaceDN w:val="0"/>
        <w:spacing w:after="320" w:line="23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68636B">
        <w:rPr>
          <w:rFonts w:ascii="Times New Roman" w:hAnsi="Times New Roman"/>
          <w:color w:val="000000"/>
          <w:sz w:val="18"/>
          <w:szCs w:val="18"/>
        </w:rPr>
        <w:t>• приводить  примеры  вклада   российских   (в   том   числе В. И. Вернадский, А. Л. Чижевский) и зарубежных (в том числе Аристотель, Теофраст, Гиппократ) учёных в развитие биологии;</w:t>
      </w:r>
    </w:p>
    <w:p w:rsidR="00602A8C" w:rsidRPr="0068636B" w:rsidRDefault="00602A8C" w:rsidP="00791D3E">
      <w:pPr>
        <w:autoSpaceDE w:val="0"/>
        <w:autoSpaceDN w:val="0"/>
        <w:spacing w:after="320" w:line="23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68636B">
        <w:rPr>
          <w:rFonts w:ascii="Times New Roman" w:hAnsi="Times New Roman"/>
          <w:color w:val="000000"/>
          <w:sz w:val="18"/>
          <w:szCs w:val="18"/>
        </w:rPr>
        <w:t>• иметь представление о важнейших биологических процессах и явлениях: питание, дыхание, транспорт веществ, раздра- жимость, рост, развитие, движение, размножение;</w:t>
      </w:r>
    </w:p>
    <w:p w:rsidR="00602A8C" w:rsidRPr="0068636B" w:rsidRDefault="00602A8C" w:rsidP="00791D3E">
      <w:pPr>
        <w:autoSpaceDE w:val="0"/>
        <w:autoSpaceDN w:val="0"/>
        <w:spacing w:after="320" w:line="23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68636B">
        <w:rPr>
          <w:rFonts w:ascii="Times New Roman" w:hAnsi="Times New Roman"/>
          <w:color w:val="000000"/>
          <w:sz w:val="18"/>
          <w:szCs w:val="18"/>
        </w:rPr>
        <w:t>• применять биологические термины и понятия (в том чис- ле: живые тела, биология, экология, цитология, анатомия, физиология, биологическая систематика, клетка, ткань, ор- ган, система органов, организм, вирус, движение, питание, фотосинтез, дыхание, выделение, раздражимость, рост, раз- множение, развитие, среда обитания, природное сообщество, искусственное сообщество) в соответствии с поставленной за- дачей и в контексте;</w:t>
      </w:r>
    </w:p>
    <w:p w:rsidR="00602A8C" w:rsidRPr="0068636B" w:rsidRDefault="00602A8C" w:rsidP="00791D3E">
      <w:pPr>
        <w:autoSpaceDE w:val="0"/>
        <w:autoSpaceDN w:val="0"/>
        <w:spacing w:after="320" w:line="23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68636B">
        <w:rPr>
          <w:rFonts w:ascii="Times New Roman" w:hAnsi="Times New Roman"/>
          <w:color w:val="000000"/>
          <w:sz w:val="18"/>
          <w:szCs w:val="18"/>
        </w:rPr>
        <w:t>• различать по внешнему виду (изображениям), схемам и опи- саниям доядерные и ядерные организмы; различные биоло- гические объекты: растения, животных, грибы, лишайники, бактерии; природные и искусственные сообщества, взаимо- связи организмов в природном и искусственном сообществах; представителей флоры и фауны природных зон Земли; ланд- шафты природные и культурные;</w:t>
      </w:r>
    </w:p>
    <w:p w:rsidR="00602A8C" w:rsidRPr="0068636B" w:rsidRDefault="00602A8C" w:rsidP="00791D3E">
      <w:pPr>
        <w:autoSpaceDE w:val="0"/>
        <w:autoSpaceDN w:val="0"/>
        <w:spacing w:after="320" w:line="23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68636B">
        <w:rPr>
          <w:rFonts w:ascii="Times New Roman" w:hAnsi="Times New Roman"/>
          <w:color w:val="000000"/>
          <w:sz w:val="18"/>
          <w:szCs w:val="18"/>
        </w:rPr>
        <w:t>• проводить описание организма (растения, животного) по за- данному плану; выделять существенные признаки строения и процессов жизнедеятельности организмов, характеризовать организмы как тела живой природы, перечислять особенно- сти растений, животных, грибов, лишайников, бактерий и вирусов;</w:t>
      </w:r>
    </w:p>
    <w:p w:rsidR="00602A8C" w:rsidRPr="0068636B" w:rsidRDefault="00602A8C" w:rsidP="00791D3E">
      <w:pPr>
        <w:autoSpaceDE w:val="0"/>
        <w:autoSpaceDN w:val="0"/>
        <w:spacing w:after="320" w:line="23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68636B">
        <w:rPr>
          <w:rFonts w:ascii="Times New Roman" w:hAnsi="Times New Roman"/>
          <w:color w:val="000000"/>
          <w:sz w:val="18"/>
          <w:szCs w:val="18"/>
        </w:rPr>
        <w:t>• раскрывать понятие о среде обитания (водной, наземно-воз- душной, почвенной, внутриорганизменной), условиях среды обитания;</w:t>
      </w:r>
    </w:p>
    <w:p w:rsidR="00602A8C" w:rsidRPr="0068636B" w:rsidRDefault="00602A8C" w:rsidP="00791D3E">
      <w:pPr>
        <w:autoSpaceDE w:val="0"/>
        <w:autoSpaceDN w:val="0"/>
        <w:spacing w:after="320" w:line="23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68636B">
        <w:rPr>
          <w:rFonts w:ascii="Times New Roman" w:hAnsi="Times New Roman"/>
          <w:color w:val="000000"/>
          <w:sz w:val="18"/>
          <w:szCs w:val="18"/>
        </w:rPr>
        <w:t>• приводить примеры, характеризующие приспособленность организмов к среде обитания, взаимосвязи организмов в со- обществах;</w:t>
      </w:r>
    </w:p>
    <w:p w:rsidR="00602A8C" w:rsidRPr="0068636B" w:rsidRDefault="00602A8C" w:rsidP="00791D3E">
      <w:pPr>
        <w:autoSpaceDE w:val="0"/>
        <w:autoSpaceDN w:val="0"/>
        <w:spacing w:after="320" w:line="23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68636B">
        <w:rPr>
          <w:rFonts w:ascii="Times New Roman" w:hAnsi="Times New Roman"/>
          <w:color w:val="000000"/>
          <w:sz w:val="18"/>
          <w:szCs w:val="18"/>
        </w:rPr>
        <w:t>• выделять отличительные признаки природных и искусствен- ных сообществ;</w:t>
      </w:r>
    </w:p>
    <w:p w:rsidR="00602A8C" w:rsidRPr="0068636B" w:rsidRDefault="00602A8C" w:rsidP="00791D3E">
      <w:pPr>
        <w:autoSpaceDE w:val="0"/>
        <w:autoSpaceDN w:val="0"/>
        <w:spacing w:after="320" w:line="23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68636B">
        <w:rPr>
          <w:rFonts w:ascii="Times New Roman" w:hAnsi="Times New Roman"/>
          <w:color w:val="000000"/>
          <w:sz w:val="18"/>
          <w:szCs w:val="18"/>
        </w:rPr>
        <w:t>• аргументировать основные правила поведения человека в природе и объяснять значение природоохранной деятельно- сти человека; анализировать глобальные экологические про- блемы;</w:t>
      </w:r>
    </w:p>
    <w:p w:rsidR="00602A8C" w:rsidRPr="0068636B" w:rsidRDefault="00602A8C" w:rsidP="00791D3E">
      <w:pPr>
        <w:autoSpaceDE w:val="0"/>
        <w:autoSpaceDN w:val="0"/>
        <w:spacing w:after="320" w:line="23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68636B">
        <w:rPr>
          <w:rFonts w:ascii="Times New Roman" w:hAnsi="Times New Roman"/>
          <w:color w:val="000000"/>
          <w:sz w:val="18"/>
          <w:szCs w:val="18"/>
        </w:rPr>
        <w:t>• раскрывать роль биологии в практической деятельности че- ловека;</w:t>
      </w:r>
    </w:p>
    <w:p w:rsidR="00602A8C" w:rsidRPr="0068636B" w:rsidRDefault="00602A8C" w:rsidP="00791D3E">
      <w:pPr>
        <w:autoSpaceDE w:val="0"/>
        <w:autoSpaceDN w:val="0"/>
        <w:spacing w:after="320" w:line="23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68636B">
        <w:rPr>
          <w:rFonts w:ascii="Times New Roman" w:hAnsi="Times New Roman"/>
          <w:color w:val="000000"/>
          <w:sz w:val="18"/>
          <w:szCs w:val="18"/>
        </w:rPr>
        <w:t>• демонстрировать на конкретных примерах связь знаний био- логии со знаниями по математике, предметов гуманитарного цикла, различными видами искусства;</w:t>
      </w:r>
    </w:p>
    <w:p w:rsidR="00602A8C" w:rsidRPr="0068636B" w:rsidRDefault="00602A8C" w:rsidP="00791D3E">
      <w:pPr>
        <w:autoSpaceDE w:val="0"/>
        <w:autoSpaceDN w:val="0"/>
        <w:spacing w:after="320" w:line="23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68636B">
        <w:rPr>
          <w:rFonts w:ascii="Times New Roman" w:hAnsi="Times New Roman"/>
          <w:color w:val="000000"/>
          <w:sz w:val="18"/>
          <w:szCs w:val="18"/>
        </w:rPr>
        <w:t>• выполнять практические работы (поиск информации с ис- пользованием различных источников;  описание  организма по заданному плану) и лабораторные работы (работа с ми- кроскопом; знакомство с различными способами измерения и сравнения живых объектов);</w:t>
      </w:r>
    </w:p>
    <w:p w:rsidR="00602A8C" w:rsidRPr="0068636B" w:rsidRDefault="00602A8C" w:rsidP="00791D3E">
      <w:pPr>
        <w:autoSpaceDE w:val="0"/>
        <w:autoSpaceDN w:val="0"/>
        <w:spacing w:after="320" w:line="23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68636B">
        <w:rPr>
          <w:rFonts w:ascii="Times New Roman" w:hAnsi="Times New Roman"/>
          <w:color w:val="000000"/>
          <w:sz w:val="18"/>
          <w:szCs w:val="18"/>
        </w:rPr>
        <w:t>• применять методы биологии (наблюдение, описание, класси- фикация, измерение,  эксперимент):  проводить  наблюдения за организмами, описывать биологические объекты, процес- сы и явления; выполнять биологический рисунок и измере- ние биологических объектов;</w:t>
      </w:r>
    </w:p>
    <w:p w:rsidR="00602A8C" w:rsidRPr="0068636B" w:rsidRDefault="00602A8C" w:rsidP="00791D3E">
      <w:pPr>
        <w:autoSpaceDE w:val="0"/>
        <w:autoSpaceDN w:val="0"/>
        <w:spacing w:after="320" w:line="23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68636B">
        <w:rPr>
          <w:rFonts w:ascii="Times New Roman" w:hAnsi="Times New Roman"/>
          <w:color w:val="000000"/>
          <w:sz w:val="18"/>
          <w:szCs w:val="18"/>
        </w:rPr>
        <w:t>• владеть приёмами работы с лупой, световым и цифровым микроскопами при рассматривании биологических объектов;</w:t>
      </w:r>
    </w:p>
    <w:p w:rsidR="00602A8C" w:rsidRPr="0068636B" w:rsidRDefault="00602A8C" w:rsidP="00791D3E">
      <w:pPr>
        <w:autoSpaceDE w:val="0"/>
        <w:autoSpaceDN w:val="0"/>
        <w:spacing w:after="320" w:line="23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68636B">
        <w:rPr>
          <w:rFonts w:ascii="Times New Roman" w:hAnsi="Times New Roman"/>
          <w:color w:val="000000"/>
          <w:sz w:val="18"/>
          <w:szCs w:val="18"/>
        </w:rPr>
        <w:t>• соблюдать правила безопасного труда при работе с учебным и лабораторным оборудованием, химической посудой в соот- ветствии с инструкциями на уроке, во внеурочной деятель- ности;</w:t>
      </w:r>
    </w:p>
    <w:p w:rsidR="00602A8C" w:rsidRPr="0068636B" w:rsidRDefault="00602A8C" w:rsidP="00791D3E">
      <w:pPr>
        <w:autoSpaceDE w:val="0"/>
        <w:autoSpaceDN w:val="0"/>
        <w:spacing w:after="320" w:line="23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68636B">
        <w:rPr>
          <w:rFonts w:ascii="Times New Roman" w:hAnsi="Times New Roman"/>
          <w:color w:val="000000"/>
          <w:sz w:val="18"/>
          <w:szCs w:val="18"/>
        </w:rPr>
        <w:t>• использовать при выполнении учебных заданий научно-по- пулярную литературу по биологии, справочные материалы, ресурсы Интернета;</w:t>
      </w:r>
    </w:p>
    <w:p w:rsidR="00602A8C" w:rsidRPr="0068636B" w:rsidRDefault="00602A8C" w:rsidP="00791D3E">
      <w:pPr>
        <w:autoSpaceDE w:val="0"/>
        <w:autoSpaceDN w:val="0"/>
        <w:spacing w:after="320" w:line="23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68636B">
        <w:rPr>
          <w:rFonts w:ascii="Times New Roman" w:hAnsi="Times New Roman"/>
          <w:color w:val="000000"/>
          <w:sz w:val="18"/>
          <w:szCs w:val="18"/>
        </w:rPr>
        <w:t xml:space="preserve">• создавать письменные и устные сообщения, грамотно исполь- зуя понятийный аппарат изучаемого раздела биологии.                                                                    </w:t>
      </w:r>
    </w:p>
    <w:p w:rsidR="00602A8C" w:rsidRPr="0068636B" w:rsidRDefault="00602A8C" w:rsidP="00791D3E">
      <w:pPr>
        <w:autoSpaceDE w:val="0"/>
        <w:autoSpaceDN w:val="0"/>
        <w:spacing w:after="0" w:line="230" w:lineRule="auto"/>
        <w:jc w:val="center"/>
        <w:rPr>
          <w:sz w:val="18"/>
          <w:szCs w:val="18"/>
        </w:rPr>
      </w:pPr>
      <w:r w:rsidRPr="0068636B">
        <w:rPr>
          <w:rFonts w:ascii="Times New Roman" w:hAnsi="Times New Roman"/>
          <w:b/>
          <w:color w:val="000000"/>
          <w:sz w:val="18"/>
          <w:szCs w:val="18"/>
        </w:rPr>
        <w:t>СОДЕРЖАНИЕ УЧЕБНОГО ПРЕДМЕТА</w:t>
      </w:r>
    </w:p>
    <w:p w:rsidR="00602A8C" w:rsidRPr="0068636B" w:rsidRDefault="00602A8C" w:rsidP="00EA4491">
      <w:pPr>
        <w:autoSpaceDE w:val="0"/>
        <w:autoSpaceDN w:val="0"/>
        <w:spacing w:before="346" w:after="0" w:line="262" w:lineRule="auto"/>
        <w:ind w:left="180"/>
        <w:rPr>
          <w:sz w:val="18"/>
          <w:szCs w:val="18"/>
        </w:rPr>
      </w:pPr>
      <w:r w:rsidRPr="0068636B">
        <w:rPr>
          <w:rFonts w:ascii="Times New Roman" w:hAnsi="Times New Roman"/>
          <w:b/>
          <w:color w:val="000000"/>
          <w:sz w:val="18"/>
          <w:szCs w:val="18"/>
        </w:rPr>
        <w:t xml:space="preserve">1. Биология — наука о живой природе </w:t>
      </w:r>
      <w:r w:rsidRPr="0068636B">
        <w:rPr>
          <w:sz w:val="18"/>
          <w:szCs w:val="18"/>
        </w:rPr>
        <w:br/>
      </w:r>
      <w:r w:rsidRPr="0068636B">
        <w:rPr>
          <w:rFonts w:ascii="Times New Roman" w:hAnsi="Times New Roman"/>
          <w:color w:val="000000"/>
          <w:sz w:val="18"/>
          <w:szCs w:val="18"/>
        </w:rPr>
        <w:t>Понятие о жизни. Признаки живого (клеточное строение, питание, дыхание, выделение, рост и др.).</w:t>
      </w:r>
    </w:p>
    <w:p w:rsidR="00602A8C" w:rsidRPr="0068636B" w:rsidRDefault="00602A8C" w:rsidP="00EA4491">
      <w:pPr>
        <w:autoSpaceDE w:val="0"/>
        <w:autoSpaceDN w:val="0"/>
        <w:spacing w:before="70" w:after="0" w:line="230" w:lineRule="auto"/>
        <w:rPr>
          <w:sz w:val="18"/>
          <w:szCs w:val="18"/>
        </w:rPr>
      </w:pPr>
      <w:r w:rsidRPr="0068636B">
        <w:rPr>
          <w:rFonts w:ascii="Times New Roman" w:hAnsi="Times New Roman"/>
          <w:color w:val="000000"/>
          <w:sz w:val="18"/>
          <w:szCs w:val="18"/>
        </w:rPr>
        <w:t>Объекты живой и неживой природы, их сравнение. Живая и неживая природа — единое целое.</w:t>
      </w:r>
    </w:p>
    <w:p w:rsidR="00602A8C" w:rsidRPr="0068636B" w:rsidRDefault="00602A8C" w:rsidP="00EA4491">
      <w:pPr>
        <w:autoSpaceDE w:val="0"/>
        <w:autoSpaceDN w:val="0"/>
        <w:spacing w:before="70" w:after="0" w:line="281" w:lineRule="auto"/>
        <w:ind w:right="576" w:firstLine="180"/>
        <w:rPr>
          <w:sz w:val="18"/>
          <w:szCs w:val="18"/>
        </w:rPr>
      </w:pPr>
      <w:r w:rsidRPr="0068636B">
        <w:rPr>
          <w:rFonts w:ascii="Times New Roman" w:hAnsi="Times New Roman"/>
          <w:color w:val="000000"/>
          <w:sz w:val="18"/>
          <w:szCs w:val="18"/>
        </w:rPr>
        <w:t>Биология — система наук о живой природе. Основные разделы биологии (ботаника, зоология, экология, цитология, анатомия, физиология и др.). Профессии, связанные с биологией: врач, ветеринар, психолог, агроном, животновод и др. (4—5). Связь биологии с другими науками (математика, география и др.). Роль биологии в познании окружающего мира и практической деятельности современного человека.</w:t>
      </w:r>
    </w:p>
    <w:p w:rsidR="00602A8C" w:rsidRPr="0068636B" w:rsidRDefault="00602A8C" w:rsidP="00EA4491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sz w:val="18"/>
          <w:szCs w:val="18"/>
        </w:rPr>
      </w:pPr>
      <w:r w:rsidRPr="0068636B">
        <w:rPr>
          <w:sz w:val="18"/>
          <w:szCs w:val="18"/>
        </w:rPr>
        <w:tab/>
      </w:r>
      <w:r w:rsidRPr="0068636B">
        <w:rPr>
          <w:rFonts w:ascii="Times New Roman" w:hAnsi="Times New Roman"/>
          <w:color w:val="000000"/>
          <w:sz w:val="18"/>
          <w:szCs w:val="18"/>
        </w:rPr>
        <w:t>Кабинет биологии. Правила поведения и работы в кабинете с биологическими приборами и инструментами.</w:t>
      </w:r>
    </w:p>
    <w:p w:rsidR="00602A8C" w:rsidRPr="0068636B" w:rsidRDefault="00602A8C" w:rsidP="00EA4491">
      <w:pPr>
        <w:tabs>
          <w:tab w:val="left" w:pos="180"/>
        </w:tabs>
        <w:autoSpaceDE w:val="0"/>
        <w:autoSpaceDN w:val="0"/>
        <w:spacing w:before="70" w:after="0" w:line="262" w:lineRule="auto"/>
        <w:rPr>
          <w:sz w:val="18"/>
          <w:szCs w:val="18"/>
        </w:rPr>
      </w:pPr>
      <w:r w:rsidRPr="0068636B">
        <w:rPr>
          <w:sz w:val="18"/>
          <w:szCs w:val="18"/>
        </w:rPr>
        <w:tab/>
      </w:r>
      <w:r w:rsidRPr="0068636B">
        <w:rPr>
          <w:rFonts w:ascii="Times New Roman" w:hAnsi="Times New Roman"/>
          <w:color w:val="000000"/>
          <w:sz w:val="18"/>
          <w:szCs w:val="18"/>
        </w:rPr>
        <w:t>Биологические термины, понятия, символы. Источники биологических знаний. Поиск информации с использованием различных источников (научнопопулярная литература, справочники, Интернет).</w:t>
      </w:r>
    </w:p>
    <w:p w:rsidR="00602A8C" w:rsidRPr="0068636B" w:rsidRDefault="00602A8C" w:rsidP="00EA4491">
      <w:pPr>
        <w:tabs>
          <w:tab w:val="left" w:pos="180"/>
        </w:tabs>
        <w:autoSpaceDE w:val="0"/>
        <w:autoSpaceDN w:val="0"/>
        <w:spacing w:before="190" w:after="0"/>
        <w:ind w:right="720"/>
        <w:rPr>
          <w:sz w:val="18"/>
          <w:szCs w:val="18"/>
        </w:rPr>
      </w:pPr>
      <w:r w:rsidRPr="0068636B">
        <w:rPr>
          <w:sz w:val="18"/>
          <w:szCs w:val="18"/>
        </w:rPr>
        <w:tab/>
      </w:r>
      <w:r w:rsidRPr="0068636B">
        <w:rPr>
          <w:rFonts w:ascii="Times New Roman" w:hAnsi="Times New Roman"/>
          <w:b/>
          <w:color w:val="000000"/>
          <w:sz w:val="18"/>
          <w:szCs w:val="18"/>
        </w:rPr>
        <w:t xml:space="preserve">2. Методы изучения живой природы </w:t>
      </w:r>
      <w:r w:rsidRPr="0068636B">
        <w:rPr>
          <w:sz w:val="18"/>
          <w:szCs w:val="18"/>
        </w:rPr>
        <w:br/>
      </w:r>
      <w:r w:rsidRPr="0068636B">
        <w:rPr>
          <w:sz w:val="18"/>
          <w:szCs w:val="18"/>
        </w:rPr>
        <w:tab/>
      </w:r>
      <w:r w:rsidRPr="0068636B">
        <w:rPr>
          <w:rFonts w:ascii="Times New Roman" w:hAnsi="Times New Roman"/>
          <w:color w:val="000000"/>
          <w:sz w:val="18"/>
          <w:szCs w:val="18"/>
        </w:rPr>
        <w:t>Научные методы изучения живой природы: наблюдение, эксперимент, описание, измерение, классификация. Устройство увеличительных приборов: лупы и микроскопа. Правила работы с увеличительными приборами.</w:t>
      </w:r>
    </w:p>
    <w:p w:rsidR="00602A8C" w:rsidRPr="0068636B" w:rsidRDefault="00602A8C" w:rsidP="00EA4491">
      <w:pPr>
        <w:autoSpaceDE w:val="0"/>
        <w:autoSpaceDN w:val="0"/>
        <w:spacing w:before="70" w:after="0" w:line="271" w:lineRule="auto"/>
        <w:ind w:right="864" w:firstLine="180"/>
        <w:rPr>
          <w:sz w:val="18"/>
          <w:szCs w:val="18"/>
        </w:rPr>
      </w:pPr>
      <w:r w:rsidRPr="0068636B">
        <w:rPr>
          <w:rFonts w:ascii="Times New Roman" w:hAnsi="Times New Roman"/>
          <w:color w:val="000000"/>
          <w:sz w:val="18"/>
          <w:szCs w:val="18"/>
        </w:rPr>
        <w:t>Метод описания в биологии (наглядный, словесный, схематический). Метод измерения (инструменты измерения). Метод классификации организмов, применение двойных названий организмов. Наблюдение и эксперимент как ведущие методы биологии.</w:t>
      </w:r>
    </w:p>
    <w:p w:rsidR="00602A8C" w:rsidRPr="0068636B" w:rsidRDefault="00602A8C" w:rsidP="00EA4491">
      <w:pPr>
        <w:autoSpaceDE w:val="0"/>
        <w:autoSpaceDN w:val="0"/>
        <w:spacing w:before="70" w:after="0" w:line="271" w:lineRule="auto"/>
        <w:ind w:right="576" w:firstLine="180"/>
        <w:rPr>
          <w:sz w:val="18"/>
          <w:szCs w:val="18"/>
        </w:rPr>
      </w:pPr>
      <w:r w:rsidRPr="0068636B">
        <w:rPr>
          <w:rFonts w:ascii="Times New Roman" w:hAnsi="Times New Roman"/>
          <w:i/>
          <w:color w:val="000000"/>
          <w:sz w:val="18"/>
          <w:szCs w:val="18"/>
        </w:rPr>
        <w:t xml:space="preserve">Лабораторные и практические работы </w:t>
      </w:r>
      <w:r w:rsidRPr="0068636B">
        <w:rPr>
          <w:sz w:val="18"/>
          <w:szCs w:val="18"/>
        </w:rPr>
        <w:br/>
      </w:r>
      <w:r w:rsidRPr="0068636B">
        <w:rPr>
          <w:rFonts w:ascii="Times New Roman" w:hAnsi="Times New Roman"/>
          <w:color w:val="000000"/>
          <w:sz w:val="18"/>
          <w:szCs w:val="18"/>
        </w:rPr>
        <w:t>1. Изучение лабораторного оборудования: термометры, весы, чашки Петри, пробирки, мензурки. Правила работы с оборудованием в школьном кабинете.</w:t>
      </w:r>
    </w:p>
    <w:p w:rsidR="00602A8C" w:rsidRPr="0068636B" w:rsidRDefault="00602A8C" w:rsidP="00EA4491">
      <w:pPr>
        <w:autoSpaceDE w:val="0"/>
        <w:autoSpaceDN w:val="0"/>
        <w:spacing w:before="70" w:after="0" w:line="230" w:lineRule="auto"/>
        <w:rPr>
          <w:sz w:val="18"/>
          <w:szCs w:val="18"/>
        </w:rPr>
      </w:pPr>
      <w:r w:rsidRPr="0068636B">
        <w:rPr>
          <w:rFonts w:ascii="Times New Roman" w:hAnsi="Times New Roman"/>
          <w:color w:val="000000"/>
          <w:sz w:val="18"/>
          <w:szCs w:val="18"/>
        </w:rPr>
        <w:t>2. Ознакомление с устройством лупы, светового микроскопа, правила работы с ними.</w:t>
      </w:r>
    </w:p>
    <w:p w:rsidR="00602A8C" w:rsidRPr="0068636B" w:rsidRDefault="00602A8C" w:rsidP="00EA4491">
      <w:pPr>
        <w:autoSpaceDE w:val="0"/>
        <w:autoSpaceDN w:val="0"/>
        <w:spacing w:before="70" w:after="0" w:line="262" w:lineRule="auto"/>
        <w:rPr>
          <w:sz w:val="18"/>
          <w:szCs w:val="18"/>
        </w:rPr>
      </w:pPr>
      <w:r w:rsidRPr="0068636B">
        <w:rPr>
          <w:rFonts w:ascii="Times New Roman" w:hAnsi="Times New Roman"/>
          <w:color w:val="000000"/>
          <w:sz w:val="18"/>
          <w:szCs w:val="18"/>
        </w:rPr>
        <w:t>3. 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микроскопа.</w:t>
      </w:r>
    </w:p>
    <w:p w:rsidR="00602A8C" w:rsidRPr="0068636B" w:rsidRDefault="00602A8C" w:rsidP="00EA4491">
      <w:pPr>
        <w:autoSpaceDE w:val="0"/>
        <w:autoSpaceDN w:val="0"/>
        <w:spacing w:before="70" w:after="0" w:line="262" w:lineRule="auto"/>
        <w:ind w:left="180" w:right="1872"/>
        <w:rPr>
          <w:sz w:val="18"/>
          <w:szCs w:val="18"/>
        </w:rPr>
      </w:pPr>
      <w:r w:rsidRPr="0068636B">
        <w:rPr>
          <w:rFonts w:ascii="Times New Roman" w:hAnsi="Times New Roman"/>
          <w:i/>
          <w:color w:val="000000"/>
          <w:sz w:val="18"/>
          <w:szCs w:val="18"/>
        </w:rPr>
        <w:t xml:space="preserve">Экскурсии или видеоэкскурсии </w:t>
      </w:r>
      <w:r w:rsidRPr="0068636B">
        <w:rPr>
          <w:sz w:val="18"/>
          <w:szCs w:val="18"/>
        </w:rPr>
        <w:br/>
      </w:r>
      <w:r w:rsidRPr="0068636B">
        <w:rPr>
          <w:rFonts w:ascii="Times New Roman" w:hAnsi="Times New Roman"/>
          <w:color w:val="000000"/>
          <w:sz w:val="18"/>
          <w:szCs w:val="18"/>
        </w:rPr>
        <w:t>Овладение методами изучения живой природы — наблюдением и экспериментом.</w:t>
      </w:r>
    </w:p>
    <w:p w:rsidR="00602A8C" w:rsidRPr="0068636B" w:rsidRDefault="00602A8C" w:rsidP="00EA4491">
      <w:pPr>
        <w:autoSpaceDE w:val="0"/>
        <w:autoSpaceDN w:val="0"/>
        <w:spacing w:before="190" w:after="0" w:line="262" w:lineRule="auto"/>
        <w:ind w:left="180" w:right="4464"/>
        <w:rPr>
          <w:sz w:val="18"/>
          <w:szCs w:val="18"/>
        </w:rPr>
      </w:pPr>
      <w:r w:rsidRPr="0068636B">
        <w:rPr>
          <w:rFonts w:ascii="Times New Roman" w:hAnsi="Times New Roman"/>
          <w:b/>
          <w:color w:val="000000"/>
          <w:sz w:val="18"/>
          <w:szCs w:val="18"/>
        </w:rPr>
        <w:t xml:space="preserve">3. Организмы — тела живой природы </w:t>
      </w:r>
      <w:r w:rsidRPr="0068636B">
        <w:rPr>
          <w:sz w:val="18"/>
          <w:szCs w:val="18"/>
        </w:rPr>
        <w:br/>
      </w:r>
      <w:r w:rsidRPr="0068636B">
        <w:rPr>
          <w:rFonts w:ascii="Times New Roman" w:hAnsi="Times New Roman"/>
          <w:color w:val="000000"/>
          <w:sz w:val="18"/>
          <w:szCs w:val="18"/>
        </w:rPr>
        <w:t>Понятие об организме. Доядерные и ядерные организмы.</w:t>
      </w:r>
    </w:p>
    <w:p w:rsidR="00602A8C" w:rsidRPr="0068636B" w:rsidRDefault="00602A8C" w:rsidP="00EA4491">
      <w:pPr>
        <w:autoSpaceDE w:val="0"/>
        <w:autoSpaceDN w:val="0"/>
        <w:spacing w:before="72" w:after="0" w:line="271" w:lineRule="auto"/>
        <w:ind w:right="432" w:firstLine="180"/>
        <w:rPr>
          <w:sz w:val="18"/>
          <w:szCs w:val="18"/>
        </w:rPr>
      </w:pPr>
      <w:r w:rsidRPr="0068636B">
        <w:rPr>
          <w:rFonts w:ascii="Times New Roman" w:hAnsi="Times New Roman"/>
          <w:color w:val="000000"/>
          <w:sz w:val="18"/>
          <w:szCs w:val="18"/>
        </w:rPr>
        <w:t>Клетка и её открытие. Клеточное строение организмов. Цитология — наука о клетке. Клетка —наименьшая единица строения и жизнедеятельности организмов. Строение клетки под световым микроскопом: клеточная оболочка, цитоплазма, ядро.</w:t>
      </w:r>
    </w:p>
    <w:p w:rsidR="00602A8C" w:rsidRPr="0068636B" w:rsidRDefault="00602A8C" w:rsidP="00EA4491">
      <w:pPr>
        <w:autoSpaceDE w:val="0"/>
        <w:autoSpaceDN w:val="0"/>
        <w:spacing w:before="70" w:after="0" w:line="230" w:lineRule="auto"/>
        <w:ind w:left="180"/>
        <w:rPr>
          <w:sz w:val="18"/>
          <w:szCs w:val="18"/>
        </w:rPr>
      </w:pPr>
      <w:r w:rsidRPr="0068636B">
        <w:rPr>
          <w:rFonts w:ascii="Times New Roman" w:hAnsi="Times New Roman"/>
          <w:color w:val="000000"/>
          <w:sz w:val="18"/>
          <w:szCs w:val="18"/>
        </w:rPr>
        <w:t>Одноклеточные и многоклеточные организмы. Клетки, ткани, органы, системы органов.</w:t>
      </w:r>
    </w:p>
    <w:p w:rsidR="00602A8C" w:rsidRPr="0068636B" w:rsidRDefault="00602A8C" w:rsidP="00EA4491">
      <w:pPr>
        <w:tabs>
          <w:tab w:val="left" w:pos="180"/>
        </w:tabs>
        <w:autoSpaceDE w:val="0"/>
        <w:autoSpaceDN w:val="0"/>
        <w:spacing w:before="70" w:after="0" w:line="262" w:lineRule="auto"/>
        <w:rPr>
          <w:sz w:val="18"/>
          <w:szCs w:val="18"/>
        </w:rPr>
      </w:pPr>
      <w:r w:rsidRPr="0068636B">
        <w:rPr>
          <w:sz w:val="18"/>
          <w:szCs w:val="18"/>
        </w:rPr>
        <w:tab/>
      </w:r>
      <w:r w:rsidRPr="0068636B">
        <w:rPr>
          <w:rFonts w:ascii="Times New Roman" w:hAnsi="Times New Roman"/>
          <w:color w:val="000000"/>
          <w:sz w:val="18"/>
          <w:szCs w:val="18"/>
        </w:rPr>
        <w:t>Жизнедеятельность организмов. Особенности строения и процессов жизнедеятельности у растений, животных, бактерий и грибов.</w:t>
      </w:r>
    </w:p>
    <w:p w:rsidR="00602A8C" w:rsidRPr="0068636B" w:rsidRDefault="00602A8C" w:rsidP="00EA4491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sz w:val="18"/>
          <w:szCs w:val="18"/>
        </w:rPr>
      </w:pPr>
      <w:r w:rsidRPr="0068636B">
        <w:rPr>
          <w:sz w:val="18"/>
          <w:szCs w:val="18"/>
        </w:rPr>
        <w:tab/>
      </w:r>
      <w:r w:rsidRPr="0068636B">
        <w:rPr>
          <w:rFonts w:ascii="Times New Roman" w:hAnsi="Times New Roman"/>
          <w:color w:val="000000"/>
          <w:sz w:val="18"/>
          <w:szCs w:val="18"/>
        </w:rPr>
        <w:t>Свойства организмов: питание, дыхание, выделение, движение, размножение, развитие, раздражимость, приспособленность. Организм — единое целое.</w:t>
      </w:r>
    </w:p>
    <w:p w:rsidR="00602A8C" w:rsidRPr="0068636B" w:rsidRDefault="00602A8C" w:rsidP="00EA4491">
      <w:pPr>
        <w:autoSpaceDE w:val="0"/>
        <w:autoSpaceDN w:val="0"/>
        <w:spacing w:before="70" w:after="0" w:line="271" w:lineRule="auto"/>
        <w:ind w:firstLine="180"/>
        <w:rPr>
          <w:sz w:val="18"/>
          <w:szCs w:val="18"/>
        </w:rPr>
      </w:pPr>
      <w:r w:rsidRPr="0068636B">
        <w:rPr>
          <w:rFonts w:ascii="Times New Roman" w:hAnsi="Times New Roman"/>
          <w:color w:val="000000"/>
          <w:sz w:val="18"/>
          <w:szCs w:val="18"/>
        </w:rPr>
        <w:t>Разнообразие организмов и их классификация (таксоны в биологии: царства, типы (отделы), классы, отряды (порядки), семейства, роды, виды. Бактерии и вирусы как формы жизни. Значение бактерий и вирусов в природе и в жизни человека.</w:t>
      </w:r>
    </w:p>
    <w:p w:rsidR="00602A8C" w:rsidRPr="0068636B" w:rsidRDefault="00602A8C" w:rsidP="00EA4491">
      <w:pPr>
        <w:autoSpaceDE w:val="0"/>
        <w:autoSpaceDN w:val="0"/>
        <w:spacing w:before="70" w:after="0" w:line="271" w:lineRule="auto"/>
        <w:ind w:right="720" w:firstLine="180"/>
        <w:rPr>
          <w:sz w:val="18"/>
          <w:szCs w:val="18"/>
        </w:rPr>
      </w:pPr>
      <w:r w:rsidRPr="0068636B">
        <w:rPr>
          <w:rFonts w:ascii="Times New Roman" w:hAnsi="Times New Roman"/>
          <w:i/>
          <w:color w:val="000000"/>
          <w:sz w:val="18"/>
          <w:szCs w:val="18"/>
        </w:rPr>
        <w:t xml:space="preserve">Лабораторные и практические работы </w:t>
      </w:r>
      <w:r w:rsidRPr="0068636B">
        <w:rPr>
          <w:sz w:val="18"/>
          <w:szCs w:val="18"/>
        </w:rPr>
        <w:br/>
      </w:r>
      <w:r w:rsidRPr="0068636B">
        <w:rPr>
          <w:rFonts w:ascii="Times New Roman" w:hAnsi="Times New Roman"/>
          <w:color w:val="000000"/>
          <w:sz w:val="18"/>
          <w:szCs w:val="18"/>
        </w:rPr>
        <w:t>1. Изучение клеток кожицы чешуи лука под лупой и микроскопом (на примере самостоятельно приготовленного микропрепарата).</w:t>
      </w:r>
    </w:p>
    <w:p w:rsidR="00602A8C" w:rsidRDefault="00602A8C" w:rsidP="00EA4491">
      <w:pPr>
        <w:autoSpaceDE w:val="0"/>
        <w:autoSpaceDN w:val="0"/>
        <w:spacing w:before="70" w:after="0" w:line="230" w:lineRule="auto"/>
        <w:rPr>
          <w:rFonts w:ascii="Times New Roman" w:hAnsi="Times New Roman"/>
          <w:color w:val="000000"/>
          <w:sz w:val="18"/>
          <w:szCs w:val="18"/>
        </w:rPr>
      </w:pPr>
      <w:r w:rsidRPr="0068636B">
        <w:rPr>
          <w:rFonts w:ascii="Times New Roman" w:hAnsi="Times New Roman"/>
          <w:color w:val="000000"/>
          <w:sz w:val="18"/>
          <w:szCs w:val="18"/>
        </w:rPr>
        <w:t>2. Ознакомление с принципами систематики организмов.</w:t>
      </w:r>
    </w:p>
    <w:p w:rsidR="00602A8C" w:rsidRPr="0068636B" w:rsidRDefault="00602A8C" w:rsidP="00EA4491">
      <w:pPr>
        <w:autoSpaceDE w:val="0"/>
        <w:autoSpaceDN w:val="0"/>
        <w:spacing w:before="70" w:after="0" w:line="230" w:lineRule="auto"/>
        <w:rPr>
          <w:sz w:val="18"/>
          <w:szCs w:val="18"/>
        </w:rPr>
      </w:pPr>
    </w:p>
    <w:p w:rsidR="00602A8C" w:rsidRDefault="00602A8C" w:rsidP="0068636B">
      <w:pPr>
        <w:autoSpaceDE w:val="0"/>
        <w:autoSpaceDN w:val="0"/>
        <w:spacing w:after="0" w:line="230" w:lineRule="auto"/>
        <w:rPr>
          <w:rFonts w:ascii="Times New Roman" w:hAnsi="Times New Roman"/>
          <w:color w:val="000000"/>
          <w:sz w:val="18"/>
          <w:szCs w:val="18"/>
        </w:rPr>
      </w:pPr>
      <w:r w:rsidRPr="0068636B">
        <w:rPr>
          <w:rFonts w:ascii="Times New Roman" w:hAnsi="Times New Roman"/>
          <w:color w:val="000000"/>
          <w:sz w:val="18"/>
          <w:szCs w:val="18"/>
        </w:rPr>
        <w:t>3. Наблюдение за потреблением воды растением.</w:t>
      </w:r>
    </w:p>
    <w:p w:rsidR="00602A8C" w:rsidRPr="0068636B" w:rsidRDefault="00602A8C" w:rsidP="0068636B">
      <w:pPr>
        <w:autoSpaceDE w:val="0"/>
        <w:autoSpaceDN w:val="0"/>
        <w:spacing w:after="0" w:line="230" w:lineRule="auto"/>
        <w:rPr>
          <w:sz w:val="18"/>
          <w:szCs w:val="18"/>
        </w:rPr>
      </w:pPr>
    </w:p>
    <w:p w:rsidR="00602A8C" w:rsidRPr="0068636B" w:rsidRDefault="00602A8C" w:rsidP="0068636B">
      <w:pPr>
        <w:tabs>
          <w:tab w:val="left" w:pos="180"/>
        </w:tabs>
        <w:autoSpaceDE w:val="0"/>
        <w:autoSpaceDN w:val="0"/>
        <w:spacing w:before="190" w:after="0"/>
        <w:ind w:right="144"/>
        <w:rPr>
          <w:sz w:val="18"/>
          <w:szCs w:val="18"/>
        </w:rPr>
      </w:pPr>
      <w:r w:rsidRPr="0068636B">
        <w:rPr>
          <w:sz w:val="18"/>
          <w:szCs w:val="18"/>
        </w:rPr>
        <w:tab/>
      </w:r>
      <w:r w:rsidRPr="0068636B">
        <w:rPr>
          <w:rFonts w:ascii="Times New Roman" w:hAnsi="Times New Roman"/>
          <w:b/>
          <w:color w:val="000000"/>
          <w:sz w:val="18"/>
          <w:szCs w:val="18"/>
        </w:rPr>
        <w:t xml:space="preserve">4. Организмы и среда обитания </w:t>
      </w:r>
      <w:r w:rsidRPr="0068636B">
        <w:rPr>
          <w:sz w:val="18"/>
          <w:szCs w:val="18"/>
        </w:rPr>
        <w:br/>
      </w:r>
      <w:r w:rsidRPr="0068636B">
        <w:rPr>
          <w:sz w:val="18"/>
          <w:szCs w:val="18"/>
        </w:rPr>
        <w:tab/>
      </w:r>
      <w:r w:rsidRPr="0068636B">
        <w:rPr>
          <w:rFonts w:ascii="Times New Roman" w:hAnsi="Times New Roman"/>
          <w:color w:val="000000"/>
          <w:sz w:val="18"/>
          <w:szCs w:val="18"/>
        </w:rPr>
        <w:t>Понятие о среде обитания. Водная, наземновоздушная, почвенная, внутриорганизменная среды обитания. Представители сред обитания. Особенности сред обитания организмов. Приспособления организмов к среде обитания. Сезонные изменения в жизни организмов.</w:t>
      </w:r>
    </w:p>
    <w:p w:rsidR="00602A8C" w:rsidRPr="0068636B" w:rsidRDefault="00602A8C" w:rsidP="0068636B">
      <w:pPr>
        <w:autoSpaceDE w:val="0"/>
        <w:autoSpaceDN w:val="0"/>
        <w:spacing w:before="70" w:after="0" w:line="262" w:lineRule="auto"/>
        <w:ind w:left="180" w:right="1440"/>
        <w:rPr>
          <w:sz w:val="18"/>
          <w:szCs w:val="18"/>
        </w:rPr>
      </w:pPr>
      <w:r w:rsidRPr="0068636B">
        <w:rPr>
          <w:rFonts w:ascii="Times New Roman" w:hAnsi="Times New Roman"/>
          <w:i/>
          <w:color w:val="000000"/>
          <w:sz w:val="18"/>
          <w:szCs w:val="18"/>
        </w:rPr>
        <w:t xml:space="preserve">Лабораторные и практические работы </w:t>
      </w:r>
      <w:r w:rsidRPr="0068636B">
        <w:rPr>
          <w:sz w:val="18"/>
          <w:szCs w:val="18"/>
        </w:rPr>
        <w:br/>
      </w:r>
      <w:r w:rsidRPr="0068636B">
        <w:rPr>
          <w:rFonts w:ascii="Times New Roman" w:hAnsi="Times New Roman"/>
          <w:color w:val="000000"/>
          <w:sz w:val="18"/>
          <w:szCs w:val="18"/>
        </w:rPr>
        <w:t>Выявление приспособлений организмов к среде обитания (на конкретных примерах).</w:t>
      </w:r>
    </w:p>
    <w:p w:rsidR="00602A8C" w:rsidRPr="0068636B" w:rsidRDefault="00602A8C" w:rsidP="0068636B">
      <w:pPr>
        <w:autoSpaceDE w:val="0"/>
        <w:autoSpaceDN w:val="0"/>
        <w:spacing w:before="70" w:after="0" w:line="262" w:lineRule="auto"/>
        <w:ind w:left="180" w:right="4032"/>
        <w:rPr>
          <w:sz w:val="18"/>
          <w:szCs w:val="18"/>
        </w:rPr>
      </w:pPr>
      <w:r w:rsidRPr="0068636B">
        <w:rPr>
          <w:rFonts w:ascii="Times New Roman" w:hAnsi="Times New Roman"/>
          <w:i/>
          <w:color w:val="000000"/>
          <w:sz w:val="18"/>
          <w:szCs w:val="18"/>
        </w:rPr>
        <w:t xml:space="preserve">Экскурсии или видеоэкскурсии </w:t>
      </w:r>
      <w:r w:rsidRPr="0068636B">
        <w:rPr>
          <w:sz w:val="18"/>
          <w:szCs w:val="18"/>
        </w:rPr>
        <w:br/>
      </w:r>
      <w:r w:rsidRPr="0068636B">
        <w:rPr>
          <w:rFonts w:ascii="Times New Roman" w:hAnsi="Times New Roman"/>
          <w:color w:val="000000"/>
          <w:sz w:val="18"/>
          <w:szCs w:val="18"/>
        </w:rPr>
        <w:t>Растительный и животный мир родного края (краеведение).</w:t>
      </w:r>
    </w:p>
    <w:p w:rsidR="00602A8C" w:rsidRPr="0068636B" w:rsidRDefault="00602A8C" w:rsidP="0068636B">
      <w:pPr>
        <w:tabs>
          <w:tab w:val="left" w:pos="180"/>
        </w:tabs>
        <w:autoSpaceDE w:val="0"/>
        <w:autoSpaceDN w:val="0"/>
        <w:spacing w:before="192" w:after="0" w:line="281" w:lineRule="auto"/>
        <w:rPr>
          <w:sz w:val="18"/>
          <w:szCs w:val="18"/>
        </w:rPr>
      </w:pPr>
      <w:r w:rsidRPr="0068636B">
        <w:rPr>
          <w:sz w:val="18"/>
          <w:szCs w:val="18"/>
        </w:rPr>
        <w:tab/>
      </w:r>
      <w:r w:rsidRPr="0068636B">
        <w:rPr>
          <w:rFonts w:ascii="Times New Roman" w:hAnsi="Times New Roman"/>
          <w:b/>
          <w:color w:val="000000"/>
          <w:sz w:val="18"/>
          <w:szCs w:val="18"/>
        </w:rPr>
        <w:t xml:space="preserve">5. Природные сообщества </w:t>
      </w:r>
      <w:r w:rsidRPr="0068636B">
        <w:rPr>
          <w:sz w:val="18"/>
          <w:szCs w:val="18"/>
        </w:rPr>
        <w:br/>
      </w:r>
      <w:r w:rsidRPr="0068636B">
        <w:rPr>
          <w:sz w:val="18"/>
          <w:szCs w:val="18"/>
        </w:rPr>
        <w:tab/>
      </w:r>
      <w:r w:rsidRPr="0068636B">
        <w:rPr>
          <w:rFonts w:ascii="Times New Roman" w:hAnsi="Times New Roman"/>
          <w:color w:val="000000"/>
          <w:sz w:val="18"/>
          <w:szCs w:val="18"/>
        </w:rPr>
        <w:t>Понятие о природном сообществе. Взаимосвязи организмов в природных сообществах. Пищевые связи в сообществах. Пищевые звенья, цепи и сети питания. Производители, потребители и разрушители органических веществ в природных сообществах. Примеры природных сообществ (лес, пруд, озеро и др.).</w:t>
      </w:r>
    </w:p>
    <w:p w:rsidR="00602A8C" w:rsidRPr="0068636B" w:rsidRDefault="00602A8C" w:rsidP="0068636B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sz w:val="18"/>
          <w:szCs w:val="18"/>
        </w:rPr>
      </w:pPr>
      <w:r w:rsidRPr="0068636B">
        <w:rPr>
          <w:sz w:val="18"/>
          <w:szCs w:val="18"/>
        </w:rPr>
        <w:tab/>
      </w:r>
      <w:r w:rsidRPr="0068636B">
        <w:rPr>
          <w:rFonts w:ascii="Times New Roman" w:hAnsi="Times New Roman"/>
          <w:color w:val="000000"/>
          <w:sz w:val="18"/>
          <w:szCs w:val="18"/>
        </w:rPr>
        <w:t>Искусственные сообщества, их отличительные признаки от природных сообществ. Причины неустойчивости искусственных сообществ. Роль искусственных сообществ в жизни человека.</w:t>
      </w:r>
    </w:p>
    <w:p w:rsidR="00602A8C" w:rsidRPr="0068636B" w:rsidRDefault="00602A8C" w:rsidP="0068636B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sz w:val="18"/>
          <w:szCs w:val="18"/>
        </w:rPr>
      </w:pPr>
      <w:r w:rsidRPr="0068636B">
        <w:rPr>
          <w:sz w:val="18"/>
          <w:szCs w:val="18"/>
        </w:rPr>
        <w:tab/>
      </w:r>
      <w:r w:rsidRPr="0068636B">
        <w:rPr>
          <w:rFonts w:ascii="Times New Roman" w:hAnsi="Times New Roman"/>
          <w:color w:val="000000"/>
          <w:sz w:val="18"/>
          <w:szCs w:val="18"/>
        </w:rPr>
        <w:t>Природные зоны Земли, их обитатели. Флора и фауна природных зон. Ландшафты: природные и культурные.</w:t>
      </w:r>
    </w:p>
    <w:p w:rsidR="00602A8C" w:rsidRPr="0068636B" w:rsidRDefault="00602A8C" w:rsidP="0068636B">
      <w:pPr>
        <w:autoSpaceDE w:val="0"/>
        <w:autoSpaceDN w:val="0"/>
        <w:spacing w:before="70" w:after="0" w:line="262" w:lineRule="auto"/>
        <w:ind w:left="180" w:right="1584"/>
        <w:rPr>
          <w:sz w:val="18"/>
          <w:szCs w:val="18"/>
        </w:rPr>
      </w:pPr>
      <w:r w:rsidRPr="0068636B">
        <w:rPr>
          <w:rFonts w:ascii="Times New Roman" w:hAnsi="Times New Roman"/>
          <w:i/>
          <w:color w:val="000000"/>
          <w:sz w:val="18"/>
          <w:szCs w:val="18"/>
        </w:rPr>
        <w:t xml:space="preserve">Лабораторные и практические работы </w:t>
      </w:r>
      <w:r w:rsidRPr="0068636B">
        <w:rPr>
          <w:sz w:val="18"/>
          <w:szCs w:val="18"/>
        </w:rPr>
        <w:br/>
      </w:r>
      <w:r w:rsidRPr="0068636B">
        <w:rPr>
          <w:rFonts w:ascii="Times New Roman" w:hAnsi="Times New Roman"/>
          <w:color w:val="000000"/>
          <w:sz w:val="18"/>
          <w:szCs w:val="18"/>
        </w:rPr>
        <w:t>Изучение искусственных сообществ и их обитателей (на примере аквариума и др.).</w:t>
      </w:r>
    </w:p>
    <w:p w:rsidR="00602A8C" w:rsidRPr="0068636B" w:rsidRDefault="00602A8C" w:rsidP="0068636B">
      <w:pPr>
        <w:tabs>
          <w:tab w:val="left" w:pos="180"/>
        </w:tabs>
        <w:autoSpaceDE w:val="0"/>
        <w:autoSpaceDN w:val="0"/>
        <w:spacing w:before="70" w:after="0" w:line="262" w:lineRule="auto"/>
        <w:ind w:right="2304"/>
        <w:rPr>
          <w:sz w:val="18"/>
          <w:szCs w:val="18"/>
        </w:rPr>
      </w:pPr>
      <w:r w:rsidRPr="0068636B">
        <w:rPr>
          <w:sz w:val="18"/>
          <w:szCs w:val="18"/>
        </w:rPr>
        <w:tab/>
      </w:r>
      <w:r w:rsidRPr="0068636B">
        <w:rPr>
          <w:rFonts w:ascii="Times New Roman" w:hAnsi="Times New Roman"/>
          <w:i/>
          <w:color w:val="000000"/>
          <w:sz w:val="18"/>
          <w:szCs w:val="18"/>
        </w:rPr>
        <w:t xml:space="preserve">Экскурсии или видеоэкскурсии </w:t>
      </w:r>
      <w:r w:rsidRPr="0068636B">
        <w:rPr>
          <w:sz w:val="18"/>
          <w:szCs w:val="18"/>
        </w:rPr>
        <w:br/>
      </w:r>
      <w:r w:rsidRPr="0068636B">
        <w:rPr>
          <w:rFonts w:ascii="Times New Roman" w:hAnsi="Times New Roman"/>
          <w:color w:val="000000"/>
          <w:sz w:val="18"/>
          <w:szCs w:val="18"/>
        </w:rPr>
        <w:t>1. Изучение природных сообществ (на примере леса, озера, пруда, луга и др.).</w:t>
      </w:r>
    </w:p>
    <w:p w:rsidR="00602A8C" w:rsidRPr="0068636B" w:rsidRDefault="00602A8C" w:rsidP="0068636B">
      <w:pPr>
        <w:autoSpaceDE w:val="0"/>
        <w:autoSpaceDN w:val="0"/>
        <w:spacing w:before="70" w:after="0" w:line="230" w:lineRule="auto"/>
        <w:rPr>
          <w:sz w:val="18"/>
          <w:szCs w:val="18"/>
        </w:rPr>
      </w:pPr>
      <w:r w:rsidRPr="0068636B">
        <w:rPr>
          <w:rFonts w:ascii="Times New Roman" w:hAnsi="Times New Roman"/>
          <w:color w:val="000000"/>
          <w:sz w:val="18"/>
          <w:szCs w:val="18"/>
        </w:rPr>
        <w:t>2. Изучение сезонных явлений в жизни природных сообществ.</w:t>
      </w:r>
    </w:p>
    <w:p w:rsidR="00602A8C" w:rsidRPr="0068636B" w:rsidRDefault="00602A8C" w:rsidP="0068636B">
      <w:pPr>
        <w:tabs>
          <w:tab w:val="left" w:pos="180"/>
        </w:tabs>
        <w:autoSpaceDE w:val="0"/>
        <w:autoSpaceDN w:val="0"/>
        <w:spacing w:before="190" w:after="0" w:line="283" w:lineRule="auto"/>
        <w:rPr>
          <w:sz w:val="18"/>
          <w:szCs w:val="18"/>
        </w:rPr>
      </w:pPr>
      <w:r w:rsidRPr="0068636B">
        <w:rPr>
          <w:sz w:val="18"/>
          <w:szCs w:val="18"/>
        </w:rPr>
        <w:tab/>
      </w:r>
      <w:r w:rsidRPr="0068636B">
        <w:rPr>
          <w:rFonts w:ascii="Times New Roman" w:hAnsi="Times New Roman"/>
          <w:b/>
          <w:color w:val="000000"/>
          <w:sz w:val="18"/>
          <w:szCs w:val="18"/>
        </w:rPr>
        <w:t xml:space="preserve">6. Живая природа и человек </w:t>
      </w:r>
      <w:r w:rsidRPr="0068636B">
        <w:rPr>
          <w:sz w:val="18"/>
          <w:szCs w:val="18"/>
        </w:rPr>
        <w:br/>
      </w:r>
      <w:r w:rsidRPr="0068636B">
        <w:rPr>
          <w:sz w:val="18"/>
          <w:szCs w:val="18"/>
        </w:rPr>
        <w:tab/>
      </w:r>
      <w:r w:rsidRPr="0068636B">
        <w:rPr>
          <w:rFonts w:ascii="Times New Roman" w:hAnsi="Times New Roman"/>
          <w:color w:val="000000"/>
          <w:sz w:val="18"/>
          <w:szCs w:val="18"/>
        </w:rPr>
        <w:t>Изменения в природе в связи с развитием сельского хозяйства, производства и ростом численности населения. Влияние человека на живую природу в ходе истории. Глобальные экологические проблемы. Загрязнение воздушной и водной оболочек Земли, потери почв, их предотвращение. Пути сохранения биологического разнообразия. Охраняемые территории (заповедники, заказники, национальные парки, памятники природы). Красная книга РФ. Осознание жизни как великой ценности.</w:t>
      </w:r>
    </w:p>
    <w:p w:rsidR="00602A8C" w:rsidRPr="0068636B" w:rsidRDefault="00602A8C" w:rsidP="0068636B">
      <w:pPr>
        <w:tabs>
          <w:tab w:val="left" w:pos="180"/>
        </w:tabs>
        <w:autoSpaceDE w:val="0"/>
        <w:autoSpaceDN w:val="0"/>
        <w:spacing w:before="72" w:after="0" w:line="271" w:lineRule="auto"/>
        <w:ind w:right="720"/>
        <w:rPr>
          <w:sz w:val="18"/>
          <w:szCs w:val="18"/>
        </w:rPr>
      </w:pPr>
      <w:r w:rsidRPr="0068636B">
        <w:rPr>
          <w:sz w:val="18"/>
          <w:szCs w:val="18"/>
        </w:rPr>
        <w:tab/>
      </w:r>
      <w:r w:rsidRPr="0068636B">
        <w:rPr>
          <w:rFonts w:ascii="Times New Roman" w:hAnsi="Times New Roman"/>
          <w:i/>
          <w:color w:val="000000"/>
          <w:sz w:val="18"/>
          <w:szCs w:val="18"/>
        </w:rPr>
        <w:t xml:space="preserve">Практические работы </w:t>
      </w:r>
      <w:r w:rsidRPr="0068636B">
        <w:rPr>
          <w:sz w:val="18"/>
          <w:szCs w:val="18"/>
        </w:rPr>
        <w:br/>
      </w:r>
      <w:r w:rsidRPr="0068636B">
        <w:rPr>
          <w:sz w:val="18"/>
          <w:szCs w:val="18"/>
        </w:rPr>
        <w:tab/>
      </w:r>
      <w:r w:rsidRPr="0068636B">
        <w:rPr>
          <w:rFonts w:ascii="Times New Roman" w:hAnsi="Times New Roman"/>
          <w:color w:val="000000"/>
          <w:sz w:val="18"/>
          <w:szCs w:val="18"/>
        </w:rPr>
        <w:t>Проведение акции по уборке мусора в ближайшем лесу, парке, сквере или на пришкольной территории.</w:t>
      </w:r>
    </w:p>
    <w:p w:rsidR="00602A8C" w:rsidRPr="0068636B" w:rsidRDefault="00602A8C" w:rsidP="0068636B">
      <w:pPr>
        <w:rPr>
          <w:sz w:val="18"/>
          <w:szCs w:val="18"/>
        </w:rPr>
        <w:sectPr w:rsidR="00602A8C" w:rsidRPr="0068636B">
          <w:pgSz w:w="11900" w:h="16840"/>
          <w:pgMar w:top="286" w:right="802" w:bottom="1440" w:left="666" w:header="720" w:footer="720" w:gutter="0"/>
          <w:cols w:space="720" w:equalWidth="0">
            <w:col w:w="10432"/>
          </w:cols>
          <w:docGrid w:linePitch="360"/>
        </w:sectPr>
      </w:pPr>
    </w:p>
    <w:p w:rsidR="00602A8C" w:rsidRPr="0068636B" w:rsidRDefault="00602A8C" w:rsidP="00EA4491">
      <w:pPr>
        <w:rPr>
          <w:sz w:val="18"/>
          <w:szCs w:val="18"/>
        </w:rPr>
        <w:sectPr w:rsidR="00602A8C" w:rsidRPr="0068636B">
          <w:pgSz w:w="11900" w:h="16840"/>
          <w:pgMar w:top="298" w:right="650" w:bottom="338" w:left="666" w:header="720" w:footer="720" w:gutter="0"/>
          <w:cols w:space="720" w:equalWidth="0">
            <w:col w:w="10584"/>
          </w:cols>
          <w:docGrid w:linePitch="360"/>
        </w:sectPr>
      </w:pPr>
    </w:p>
    <w:p w:rsidR="00602A8C" w:rsidRPr="0068636B" w:rsidRDefault="00602A8C" w:rsidP="00EA4491">
      <w:pPr>
        <w:autoSpaceDE w:val="0"/>
        <w:autoSpaceDN w:val="0"/>
        <w:spacing w:after="66" w:line="220" w:lineRule="exact"/>
        <w:rPr>
          <w:sz w:val="18"/>
          <w:szCs w:val="18"/>
        </w:rPr>
      </w:pPr>
    </w:p>
    <w:p w:rsidR="00602A8C" w:rsidRPr="0068636B" w:rsidRDefault="00602A8C" w:rsidP="0084332D">
      <w:pPr>
        <w:autoSpaceDE w:val="0"/>
        <w:autoSpaceDN w:val="0"/>
        <w:spacing w:after="320" w:line="23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602A8C" w:rsidRPr="0068636B" w:rsidRDefault="00602A8C" w:rsidP="0084332D">
      <w:pPr>
        <w:autoSpaceDE w:val="0"/>
        <w:autoSpaceDN w:val="0"/>
        <w:spacing w:after="320" w:line="23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602A8C" w:rsidRPr="0068636B" w:rsidRDefault="00602A8C" w:rsidP="0084332D">
      <w:pPr>
        <w:autoSpaceDE w:val="0"/>
        <w:autoSpaceDN w:val="0"/>
        <w:spacing w:after="320" w:line="23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68636B">
        <w:rPr>
          <w:rFonts w:ascii="Times New Roman" w:hAnsi="Times New Roman"/>
          <w:b/>
          <w:color w:val="000000"/>
          <w:sz w:val="18"/>
          <w:szCs w:val="18"/>
        </w:rPr>
        <w:t xml:space="preserve">    ТЕМАТИЧЕСКОЕ ПЛАНИРОВАНИЕ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9"/>
        <w:gridCol w:w="2637"/>
        <w:gridCol w:w="1559"/>
        <w:gridCol w:w="2470"/>
        <w:gridCol w:w="7452"/>
      </w:tblGrid>
      <w:tr w:rsidR="00602A8C" w:rsidRPr="00926DAD" w:rsidTr="00926DAD">
        <w:tc>
          <w:tcPr>
            <w:tcW w:w="619" w:type="dxa"/>
          </w:tcPr>
          <w:p w:rsidR="00602A8C" w:rsidRPr="00926DAD" w:rsidRDefault="00602A8C" w:rsidP="00926D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6DAD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602A8C" w:rsidRPr="00926DAD" w:rsidRDefault="00602A8C" w:rsidP="00926D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6DAD">
              <w:rPr>
                <w:rFonts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2637" w:type="dxa"/>
          </w:tcPr>
          <w:p w:rsidR="00602A8C" w:rsidRPr="00926DAD" w:rsidRDefault="00602A8C" w:rsidP="00926D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6DAD">
              <w:rPr>
                <w:rFonts w:ascii="Times New Roman" w:hAnsi="Times New Roman"/>
                <w:b/>
                <w:sz w:val="18"/>
                <w:szCs w:val="18"/>
              </w:rPr>
              <w:t>Наименование разделов и тем программы</w:t>
            </w:r>
          </w:p>
        </w:tc>
        <w:tc>
          <w:tcPr>
            <w:tcW w:w="1559" w:type="dxa"/>
          </w:tcPr>
          <w:p w:rsidR="00602A8C" w:rsidRPr="00926DAD" w:rsidRDefault="00602A8C" w:rsidP="00926D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6DAD">
              <w:rPr>
                <w:rStyle w:val="Strong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Количество часов</w:t>
            </w:r>
          </w:p>
        </w:tc>
        <w:tc>
          <w:tcPr>
            <w:tcW w:w="2470" w:type="dxa"/>
          </w:tcPr>
          <w:p w:rsidR="00602A8C" w:rsidRPr="00926DAD" w:rsidRDefault="00602A8C" w:rsidP="00926D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6DAD">
              <w:rPr>
                <w:rFonts w:ascii="Times New Roman" w:hAnsi="Times New Roman"/>
                <w:b/>
                <w:sz w:val="18"/>
                <w:szCs w:val="18"/>
              </w:rPr>
              <w:t>Электронные (цифровые) образовательные ресурсы</w:t>
            </w:r>
          </w:p>
        </w:tc>
        <w:tc>
          <w:tcPr>
            <w:tcW w:w="7452" w:type="dxa"/>
          </w:tcPr>
          <w:p w:rsidR="00602A8C" w:rsidRPr="00926DAD" w:rsidRDefault="00602A8C" w:rsidP="00926D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6DAD">
              <w:rPr>
                <w:rFonts w:ascii="Times New Roman" w:hAnsi="Times New Roman"/>
                <w:b/>
                <w:sz w:val="18"/>
                <w:szCs w:val="18"/>
              </w:rPr>
              <w:t>Форма реализации воспитательного потенциала темы</w:t>
            </w:r>
          </w:p>
        </w:tc>
      </w:tr>
      <w:tr w:rsidR="00602A8C" w:rsidRPr="00926DAD" w:rsidTr="00926DAD">
        <w:tc>
          <w:tcPr>
            <w:tcW w:w="619" w:type="dxa"/>
          </w:tcPr>
          <w:p w:rsidR="00602A8C" w:rsidRPr="00926DAD" w:rsidRDefault="00602A8C" w:rsidP="00926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6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37" w:type="dxa"/>
          </w:tcPr>
          <w:p w:rsidR="00602A8C" w:rsidRPr="00926DAD" w:rsidRDefault="00602A8C" w:rsidP="00926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6DAD">
              <w:rPr>
                <w:rFonts w:ascii="Times New Roman" w:hAnsi="Times New Roman"/>
                <w:sz w:val="18"/>
                <w:szCs w:val="18"/>
              </w:rPr>
              <w:t>Биология — наука о живой природе</w:t>
            </w:r>
            <w:r w:rsidRPr="00926DAD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559" w:type="dxa"/>
          </w:tcPr>
          <w:p w:rsidR="00602A8C" w:rsidRPr="00926DAD" w:rsidRDefault="00602A8C" w:rsidP="00926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A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70" w:type="dxa"/>
          </w:tcPr>
          <w:p w:rsidR="00602A8C" w:rsidRPr="00926DAD" w:rsidRDefault="00602A8C" w:rsidP="00926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6DAD">
              <w:rPr>
                <w:rFonts w:ascii="Times New Roman" w:hAnsi="Times New Roman"/>
                <w:sz w:val="18"/>
                <w:szCs w:val="18"/>
              </w:rPr>
              <w:t xml:space="preserve">http://www.floranimal.ru </w:t>
            </w:r>
            <w:hyperlink r:id="rId4" w:history="1">
              <w:r w:rsidRPr="00926DAD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https://resh.edu.ru/</w:t>
              </w:r>
            </w:hyperlink>
            <w:r w:rsidRPr="00926DAD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7452" w:type="dxa"/>
          </w:tcPr>
          <w:p w:rsidR="00602A8C" w:rsidRPr="00926DAD" w:rsidRDefault="00602A8C" w:rsidP="00926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6DAD">
              <w:rPr>
                <w:rFonts w:ascii="Times New Roman" w:hAnsi="Times New Roman"/>
                <w:sz w:val="18"/>
                <w:szCs w:val="18"/>
              </w:rPr>
              <w:t>Использование воспитательных возможностей содержания темы через подбор соответствующих задач для решения.</w:t>
            </w:r>
          </w:p>
          <w:p w:rsidR="00602A8C" w:rsidRPr="00926DAD" w:rsidRDefault="00602A8C" w:rsidP="00926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2A8C" w:rsidRPr="00926DAD" w:rsidRDefault="00602A8C" w:rsidP="00926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6DAD">
              <w:rPr>
                <w:rFonts w:ascii="Times New Roman" w:hAnsi="Times New Roman"/>
                <w:sz w:val="18"/>
                <w:szCs w:val="18"/>
              </w:rPr>
      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602A8C" w:rsidRPr="00926DAD" w:rsidTr="00926DAD">
        <w:tc>
          <w:tcPr>
            <w:tcW w:w="619" w:type="dxa"/>
          </w:tcPr>
          <w:p w:rsidR="00602A8C" w:rsidRPr="00926DAD" w:rsidRDefault="00602A8C" w:rsidP="00926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6D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37" w:type="dxa"/>
          </w:tcPr>
          <w:p w:rsidR="00602A8C" w:rsidRPr="00926DAD" w:rsidRDefault="00602A8C" w:rsidP="00926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6DAD">
              <w:rPr>
                <w:rFonts w:ascii="Times New Roman" w:hAnsi="Times New Roman"/>
                <w:sz w:val="18"/>
                <w:szCs w:val="18"/>
              </w:rPr>
              <w:t>Методы изучения живой природы</w:t>
            </w:r>
          </w:p>
        </w:tc>
        <w:tc>
          <w:tcPr>
            <w:tcW w:w="1559" w:type="dxa"/>
          </w:tcPr>
          <w:p w:rsidR="00602A8C" w:rsidRPr="00926DAD" w:rsidRDefault="00602A8C" w:rsidP="00926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A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70" w:type="dxa"/>
          </w:tcPr>
          <w:p w:rsidR="00602A8C" w:rsidRPr="00926DAD" w:rsidRDefault="00602A8C" w:rsidP="00926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5" w:history="1">
              <w:r w:rsidRPr="00926DAD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http://school-</w:t>
              </w:r>
            </w:hyperlink>
            <w:r w:rsidRPr="00926DA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452" w:type="dxa"/>
          </w:tcPr>
          <w:p w:rsidR="00602A8C" w:rsidRPr="00926DAD" w:rsidRDefault="00602A8C" w:rsidP="00926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6DAD">
              <w:rPr>
                <w:rFonts w:ascii="Times New Roman" w:hAnsi="Times New Roman"/>
                <w:sz w:val="18"/>
                <w:szCs w:val="18"/>
              </w:rPr>
              <w:t>Привлечение внимания обучающихся к ценностному аспекту изучаемых на уроках явлений, 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</w:tr>
      <w:tr w:rsidR="00602A8C" w:rsidRPr="00926DAD" w:rsidTr="00926DAD">
        <w:tc>
          <w:tcPr>
            <w:tcW w:w="619" w:type="dxa"/>
          </w:tcPr>
          <w:p w:rsidR="00602A8C" w:rsidRPr="00926DAD" w:rsidRDefault="00602A8C" w:rsidP="00926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6DA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37" w:type="dxa"/>
          </w:tcPr>
          <w:p w:rsidR="00602A8C" w:rsidRPr="00926DAD" w:rsidRDefault="00602A8C" w:rsidP="00926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6DAD">
              <w:rPr>
                <w:rFonts w:ascii="Times New Roman" w:hAnsi="Times New Roman"/>
                <w:sz w:val="18"/>
                <w:szCs w:val="18"/>
              </w:rPr>
              <w:t>Организмы — тела живой природы</w:t>
            </w:r>
          </w:p>
        </w:tc>
        <w:tc>
          <w:tcPr>
            <w:tcW w:w="1559" w:type="dxa"/>
          </w:tcPr>
          <w:p w:rsidR="00602A8C" w:rsidRPr="00926DAD" w:rsidRDefault="00602A8C" w:rsidP="00926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A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470" w:type="dxa"/>
          </w:tcPr>
          <w:p w:rsidR="00602A8C" w:rsidRPr="00926DAD" w:rsidRDefault="00602A8C" w:rsidP="00926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6DAD">
              <w:rPr>
                <w:rFonts w:ascii="Times New Roman" w:hAnsi="Times New Roman"/>
                <w:sz w:val="18"/>
                <w:szCs w:val="18"/>
              </w:rPr>
              <w:t xml:space="preserve">collection.edu.ru/  </w:t>
            </w:r>
          </w:p>
        </w:tc>
        <w:tc>
          <w:tcPr>
            <w:tcW w:w="7452" w:type="dxa"/>
          </w:tcPr>
          <w:p w:rsidR="00602A8C" w:rsidRPr="00926DAD" w:rsidRDefault="00602A8C" w:rsidP="00926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6DAD">
              <w:rPr>
                <w:rFonts w:ascii="Times New Roman" w:hAnsi="Times New Roman"/>
                <w:sz w:val="18"/>
                <w:szCs w:val="18"/>
              </w:rPr>
              <w:t>Применение групповой работы или работы в парах, которые учат обучающихся командной работе и взаимодействию с другими обучающимися</w:t>
            </w:r>
          </w:p>
        </w:tc>
      </w:tr>
      <w:tr w:rsidR="00602A8C" w:rsidRPr="00926DAD" w:rsidTr="00926DAD">
        <w:tc>
          <w:tcPr>
            <w:tcW w:w="619" w:type="dxa"/>
          </w:tcPr>
          <w:p w:rsidR="00602A8C" w:rsidRPr="00926DAD" w:rsidRDefault="00602A8C" w:rsidP="00926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6DA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37" w:type="dxa"/>
          </w:tcPr>
          <w:p w:rsidR="00602A8C" w:rsidRPr="00926DAD" w:rsidRDefault="00602A8C" w:rsidP="00926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6DAD">
              <w:rPr>
                <w:rFonts w:ascii="Times New Roman" w:hAnsi="Times New Roman"/>
                <w:sz w:val="18"/>
                <w:szCs w:val="18"/>
              </w:rPr>
              <w:t>Организмы и среда обитания</w:t>
            </w:r>
          </w:p>
        </w:tc>
        <w:tc>
          <w:tcPr>
            <w:tcW w:w="1559" w:type="dxa"/>
          </w:tcPr>
          <w:p w:rsidR="00602A8C" w:rsidRPr="00926DAD" w:rsidRDefault="00602A8C" w:rsidP="00926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A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70" w:type="dxa"/>
          </w:tcPr>
          <w:p w:rsidR="00602A8C" w:rsidRPr="00926DAD" w:rsidRDefault="00602A8C" w:rsidP="00926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6DAD">
              <w:rPr>
                <w:rFonts w:ascii="Times New Roman" w:hAnsi="Times New Roman"/>
                <w:sz w:val="18"/>
                <w:szCs w:val="18"/>
              </w:rPr>
              <w:t xml:space="preserve">https://resh.edu.ru/ </w:t>
            </w:r>
            <w:hyperlink r:id="rId6" w:history="1">
              <w:r w:rsidRPr="00926DAD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http://school-</w:t>
              </w:r>
            </w:hyperlink>
            <w:r w:rsidRPr="00926DA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452" w:type="dxa"/>
          </w:tcPr>
          <w:p w:rsidR="00602A8C" w:rsidRPr="00926DAD" w:rsidRDefault="00602A8C" w:rsidP="00926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6DAD">
              <w:rPr>
                <w:rFonts w:ascii="Times New Roman" w:hAnsi="Times New Roman"/>
                <w:sz w:val="18"/>
                <w:szCs w:val="18"/>
              </w:rPr>
              <w:t>Применение групповой работы или работы в парах, которые учат обучающихся командной работе и взаимодействию с другими обучающимися</w:t>
            </w:r>
          </w:p>
        </w:tc>
      </w:tr>
      <w:tr w:rsidR="00602A8C" w:rsidRPr="00926DAD" w:rsidTr="00926DAD">
        <w:tc>
          <w:tcPr>
            <w:tcW w:w="619" w:type="dxa"/>
          </w:tcPr>
          <w:p w:rsidR="00602A8C" w:rsidRPr="00926DAD" w:rsidRDefault="00602A8C" w:rsidP="00926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6DA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37" w:type="dxa"/>
          </w:tcPr>
          <w:p w:rsidR="00602A8C" w:rsidRPr="00926DAD" w:rsidRDefault="00602A8C" w:rsidP="00926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6DAD">
              <w:rPr>
                <w:rFonts w:ascii="Times New Roman" w:hAnsi="Times New Roman"/>
                <w:sz w:val="18"/>
                <w:szCs w:val="18"/>
              </w:rPr>
              <w:t>Природные сообщества</w:t>
            </w:r>
          </w:p>
        </w:tc>
        <w:tc>
          <w:tcPr>
            <w:tcW w:w="1559" w:type="dxa"/>
          </w:tcPr>
          <w:p w:rsidR="00602A8C" w:rsidRPr="00926DAD" w:rsidRDefault="00602A8C" w:rsidP="00926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A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470" w:type="dxa"/>
          </w:tcPr>
          <w:p w:rsidR="00602A8C" w:rsidRPr="00926DAD" w:rsidRDefault="00602A8C" w:rsidP="00926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6DAD">
              <w:rPr>
                <w:rFonts w:ascii="Times New Roman" w:hAnsi="Times New Roman"/>
                <w:sz w:val="18"/>
                <w:szCs w:val="18"/>
              </w:rPr>
              <w:t xml:space="preserve">https://resh.edu.ru/ </w:t>
            </w:r>
            <w:hyperlink r:id="rId7" w:history="1">
              <w:r w:rsidRPr="00926DAD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http://school-</w:t>
              </w:r>
            </w:hyperlink>
            <w:r w:rsidRPr="00926DA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452" w:type="dxa"/>
          </w:tcPr>
          <w:p w:rsidR="00602A8C" w:rsidRPr="00926DAD" w:rsidRDefault="00602A8C" w:rsidP="00926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6DAD">
              <w:rPr>
                <w:rFonts w:ascii="Times New Roman" w:hAnsi="Times New Roman"/>
                <w:sz w:val="18"/>
                <w:szCs w:val="18"/>
              </w:rPr>
      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602A8C" w:rsidRPr="00926DAD" w:rsidTr="00926DAD">
        <w:tc>
          <w:tcPr>
            <w:tcW w:w="619" w:type="dxa"/>
          </w:tcPr>
          <w:p w:rsidR="00602A8C" w:rsidRPr="00926DAD" w:rsidRDefault="00602A8C" w:rsidP="00926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6DA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637" w:type="dxa"/>
          </w:tcPr>
          <w:p w:rsidR="00602A8C" w:rsidRPr="00926DAD" w:rsidRDefault="00602A8C" w:rsidP="00926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6DAD">
              <w:rPr>
                <w:rFonts w:ascii="Times New Roman" w:hAnsi="Times New Roman"/>
                <w:sz w:val="18"/>
                <w:szCs w:val="18"/>
              </w:rPr>
              <w:t>Живая природа и человек</w:t>
            </w:r>
          </w:p>
        </w:tc>
        <w:tc>
          <w:tcPr>
            <w:tcW w:w="1559" w:type="dxa"/>
          </w:tcPr>
          <w:p w:rsidR="00602A8C" w:rsidRPr="00926DAD" w:rsidRDefault="00602A8C" w:rsidP="00926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A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70" w:type="dxa"/>
          </w:tcPr>
          <w:p w:rsidR="00602A8C" w:rsidRPr="00926DAD" w:rsidRDefault="00602A8C" w:rsidP="00926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6DAD">
              <w:rPr>
                <w:rFonts w:ascii="Times New Roman" w:hAnsi="Times New Roman"/>
                <w:sz w:val="18"/>
                <w:szCs w:val="18"/>
              </w:rPr>
              <w:t xml:space="preserve">collection.edu.ru/ </w:t>
            </w:r>
          </w:p>
        </w:tc>
        <w:tc>
          <w:tcPr>
            <w:tcW w:w="7452" w:type="dxa"/>
          </w:tcPr>
          <w:p w:rsidR="00602A8C" w:rsidRPr="00926DAD" w:rsidRDefault="00602A8C" w:rsidP="00926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6DAD">
              <w:rPr>
                <w:rFonts w:ascii="Times New Roman" w:hAnsi="Times New Roman"/>
                <w:sz w:val="18"/>
                <w:szCs w:val="18"/>
              </w:rPr>
      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</w:t>
            </w:r>
          </w:p>
          <w:p w:rsidR="00602A8C" w:rsidRPr="00926DAD" w:rsidRDefault="00602A8C" w:rsidP="00926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6DAD">
              <w:rPr>
                <w:rFonts w:ascii="Times New Roman" w:hAnsi="Times New Roman"/>
                <w:sz w:val="18"/>
                <w:szCs w:val="18"/>
              </w:rPr>
              <w:t>и самоорганизации;</w:t>
            </w:r>
          </w:p>
        </w:tc>
      </w:tr>
      <w:tr w:rsidR="00602A8C" w:rsidRPr="00926DAD" w:rsidTr="00926DAD">
        <w:tc>
          <w:tcPr>
            <w:tcW w:w="619" w:type="dxa"/>
          </w:tcPr>
          <w:p w:rsidR="00602A8C" w:rsidRPr="00926DAD" w:rsidRDefault="00602A8C" w:rsidP="00926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7" w:type="dxa"/>
          </w:tcPr>
          <w:p w:rsidR="00602A8C" w:rsidRPr="00926DAD" w:rsidRDefault="00602A8C" w:rsidP="00926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6DAD">
              <w:rPr>
                <w:rFonts w:ascii="Times New Roman" w:hAnsi="Times New Roman"/>
                <w:sz w:val="18"/>
                <w:szCs w:val="18"/>
              </w:rPr>
              <w:t>Резервное время</w:t>
            </w:r>
          </w:p>
        </w:tc>
        <w:tc>
          <w:tcPr>
            <w:tcW w:w="1559" w:type="dxa"/>
          </w:tcPr>
          <w:p w:rsidR="00602A8C" w:rsidRPr="00926DAD" w:rsidRDefault="00602A8C" w:rsidP="00926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70" w:type="dxa"/>
          </w:tcPr>
          <w:p w:rsidR="00602A8C" w:rsidRPr="00926DAD" w:rsidRDefault="00602A8C" w:rsidP="00926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52" w:type="dxa"/>
          </w:tcPr>
          <w:p w:rsidR="00602A8C" w:rsidRPr="00926DAD" w:rsidRDefault="00602A8C" w:rsidP="00926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2A8C" w:rsidRPr="00926DAD" w:rsidTr="00926DAD">
        <w:tc>
          <w:tcPr>
            <w:tcW w:w="619" w:type="dxa"/>
          </w:tcPr>
          <w:p w:rsidR="00602A8C" w:rsidRPr="00926DAD" w:rsidRDefault="00602A8C" w:rsidP="00926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7" w:type="dxa"/>
          </w:tcPr>
          <w:p w:rsidR="00602A8C" w:rsidRPr="00926DAD" w:rsidRDefault="00602A8C" w:rsidP="00926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6DAD">
              <w:rPr>
                <w:rFonts w:ascii="Times New Roman" w:hAnsi="Times New Roman"/>
                <w:sz w:val="18"/>
                <w:szCs w:val="18"/>
              </w:rPr>
              <w:t>Общее количество часов по программе</w:t>
            </w:r>
          </w:p>
        </w:tc>
        <w:tc>
          <w:tcPr>
            <w:tcW w:w="1559" w:type="dxa"/>
          </w:tcPr>
          <w:p w:rsidR="00602A8C" w:rsidRPr="00926DAD" w:rsidRDefault="00602A8C" w:rsidP="00926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AD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470" w:type="dxa"/>
          </w:tcPr>
          <w:p w:rsidR="00602A8C" w:rsidRPr="00926DAD" w:rsidRDefault="00602A8C" w:rsidP="00926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52" w:type="dxa"/>
          </w:tcPr>
          <w:p w:rsidR="00602A8C" w:rsidRPr="00926DAD" w:rsidRDefault="00602A8C" w:rsidP="00926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02A8C" w:rsidRPr="0068636B" w:rsidRDefault="00602A8C" w:rsidP="00FD508F">
      <w:pPr>
        <w:rPr>
          <w:rFonts w:ascii="Times New Roman" w:hAnsi="Times New Roman"/>
          <w:sz w:val="18"/>
          <w:szCs w:val="18"/>
        </w:rPr>
      </w:pPr>
    </w:p>
    <w:p w:rsidR="00602A8C" w:rsidRPr="0068636B" w:rsidRDefault="00602A8C" w:rsidP="00FD508F">
      <w:pPr>
        <w:rPr>
          <w:rFonts w:ascii="Times New Roman" w:hAnsi="Times New Roman"/>
          <w:sz w:val="18"/>
          <w:szCs w:val="18"/>
        </w:rPr>
      </w:pPr>
    </w:p>
    <w:p w:rsidR="00602A8C" w:rsidRPr="0068636B" w:rsidRDefault="00602A8C" w:rsidP="00FD508F">
      <w:pPr>
        <w:rPr>
          <w:rFonts w:ascii="Times New Roman" w:hAnsi="Times New Roman"/>
          <w:sz w:val="18"/>
          <w:szCs w:val="18"/>
        </w:rPr>
      </w:pPr>
    </w:p>
    <w:p w:rsidR="00602A8C" w:rsidRPr="0068636B" w:rsidRDefault="00602A8C" w:rsidP="00FD508F">
      <w:pPr>
        <w:rPr>
          <w:rFonts w:ascii="Times New Roman" w:hAnsi="Times New Roman"/>
          <w:sz w:val="18"/>
          <w:szCs w:val="18"/>
        </w:rPr>
      </w:pPr>
    </w:p>
    <w:p w:rsidR="00602A8C" w:rsidRPr="0068636B" w:rsidRDefault="00602A8C" w:rsidP="00FD508F">
      <w:pPr>
        <w:rPr>
          <w:rFonts w:ascii="Times New Roman" w:hAnsi="Times New Roman"/>
          <w:sz w:val="18"/>
          <w:szCs w:val="18"/>
        </w:rPr>
      </w:pPr>
    </w:p>
    <w:p w:rsidR="00602A8C" w:rsidRPr="0068636B" w:rsidRDefault="00602A8C" w:rsidP="00FD508F">
      <w:pPr>
        <w:rPr>
          <w:rFonts w:ascii="Times New Roman" w:hAnsi="Times New Roman"/>
          <w:sz w:val="18"/>
          <w:szCs w:val="18"/>
        </w:rPr>
      </w:pPr>
    </w:p>
    <w:p w:rsidR="00602A8C" w:rsidRPr="0068636B" w:rsidRDefault="00602A8C" w:rsidP="00FD508F">
      <w:pPr>
        <w:rPr>
          <w:rFonts w:ascii="Times New Roman" w:hAnsi="Times New Roman"/>
          <w:sz w:val="18"/>
          <w:szCs w:val="18"/>
        </w:rPr>
      </w:pPr>
    </w:p>
    <w:p w:rsidR="00602A8C" w:rsidRPr="0068636B" w:rsidRDefault="00602A8C" w:rsidP="00FD508F">
      <w:pPr>
        <w:rPr>
          <w:rFonts w:ascii="Times New Roman" w:hAnsi="Times New Roman"/>
          <w:sz w:val="18"/>
          <w:szCs w:val="18"/>
        </w:rPr>
      </w:pPr>
    </w:p>
    <w:p w:rsidR="00602A8C" w:rsidRPr="0068636B" w:rsidRDefault="00602A8C" w:rsidP="00FD508F">
      <w:pPr>
        <w:rPr>
          <w:rFonts w:ascii="Times New Roman" w:hAnsi="Times New Roman"/>
          <w:sz w:val="18"/>
          <w:szCs w:val="18"/>
        </w:rPr>
      </w:pPr>
    </w:p>
    <w:p w:rsidR="00602A8C" w:rsidRPr="0068636B" w:rsidRDefault="00602A8C" w:rsidP="00FD508F">
      <w:pPr>
        <w:rPr>
          <w:rFonts w:ascii="Times New Roman" w:hAnsi="Times New Roman"/>
          <w:sz w:val="18"/>
          <w:szCs w:val="18"/>
        </w:rPr>
      </w:pPr>
    </w:p>
    <w:p w:rsidR="00602A8C" w:rsidRPr="0068636B" w:rsidRDefault="00602A8C" w:rsidP="00FD508F">
      <w:pPr>
        <w:rPr>
          <w:rFonts w:ascii="Times New Roman" w:hAnsi="Times New Roman"/>
          <w:sz w:val="18"/>
          <w:szCs w:val="18"/>
        </w:rPr>
      </w:pPr>
    </w:p>
    <w:p w:rsidR="00602A8C" w:rsidRPr="0068636B" w:rsidRDefault="00602A8C" w:rsidP="00FD508F">
      <w:pPr>
        <w:rPr>
          <w:rFonts w:ascii="Times New Roman" w:hAnsi="Times New Roman"/>
          <w:sz w:val="18"/>
          <w:szCs w:val="18"/>
        </w:rPr>
      </w:pPr>
    </w:p>
    <w:p w:rsidR="00602A8C" w:rsidRPr="0068636B" w:rsidRDefault="00602A8C" w:rsidP="00FD508F">
      <w:pPr>
        <w:rPr>
          <w:rFonts w:ascii="Times New Roman" w:hAnsi="Times New Roman"/>
          <w:sz w:val="18"/>
          <w:szCs w:val="18"/>
        </w:rPr>
        <w:sectPr w:rsidR="00602A8C" w:rsidRPr="0068636B" w:rsidSect="0084332D">
          <w:pgSz w:w="16840" w:h="11900" w:orient="landscape"/>
          <w:pgMar w:top="663" w:right="1276" w:bottom="425" w:left="1134" w:header="720" w:footer="720" w:gutter="0"/>
          <w:cols w:space="720" w:equalWidth="0">
            <w:col w:w="10116"/>
          </w:cols>
          <w:docGrid w:linePitch="360"/>
        </w:sectPr>
      </w:pPr>
    </w:p>
    <w:p w:rsidR="00602A8C" w:rsidRPr="0068636B" w:rsidRDefault="00602A8C" w:rsidP="0084332D">
      <w:pPr>
        <w:autoSpaceDE w:val="0"/>
        <w:autoSpaceDN w:val="0"/>
        <w:spacing w:after="66" w:line="220" w:lineRule="exact"/>
        <w:jc w:val="center"/>
        <w:rPr>
          <w:sz w:val="18"/>
          <w:szCs w:val="18"/>
        </w:rPr>
      </w:pPr>
    </w:p>
    <w:p w:rsidR="00602A8C" w:rsidRPr="0068636B" w:rsidRDefault="00602A8C" w:rsidP="0084332D">
      <w:pPr>
        <w:autoSpaceDE w:val="0"/>
        <w:autoSpaceDN w:val="0"/>
        <w:spacing w:after="0" w:line="14" w:lineRule="exact"/>
        <w:jc w:val="center"/>
        <w:rPr>
          <w:sz w:val="18"/>
          <w:szCs w:val="18"/>
        </w:rPr>
      </w:pPr>
    </w:p>
    <w:p w:rsidR="00602A8C" w:rsidRPr="0068636B" w:rsidRDefault="00602A8C" w:rsidP="0084332D">
      <w:pPr>
        <w:autoSpaceDE w:val="0"/>
        <w:autoSpaceDN w:val="0"/>
        <w:spacing w:after="320" w:line="230" w:lineRule="auto"/>
        <w:jc w:val="center"/>
        <w:rPr>
          <w:rFonts w:ascii="Times New Roman" w:hAnsi="Times New Roman"/>
          <w:sz w:val="18"/>
          <w:szCs w:val="18"/>
        </w:rPr>
      </w:pPr>
      <w:r w:rsidRPr="0068636B">
        <w:rPr>
          <w:rFonts w:ascii="Times New Roman" w:hAnsi="Times New Roman"/>
          <w:b/>
          <w:color w:val="000000"/>
          <w:sz w:val="18"/>
          <w:szCs w:val="18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0A0"/>
      </w:tblPr>
      <w:tblGrid>
        <w:gridCol w:w="504"/>
        <w:gridCol w:w="3596"/>
        <w:gridCol w:w="851"/>
        <w:gridCol w:w="1417"/>
        <w:gridCol w:w="1374"/>
        <w:gridCol w:w="1164"/>
        <w:gridCol w:w="1646"/>
      </w:tblGrid>
      <w:tr w:rsidR="00602A8C" w:rsidRPr="00926DAD" w:rsidTr="005A5C5D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  <w:r w:rsidRPr="00926DAD">
              <w:rPr>
                <w:rFonts w:ascii="Times New Roman" w:hAnsi="Times New Roman"/>
                <w:sz w:val="18"/>
                <w:szCs w:val="18"/>
              </w:rPr>
              <w:br/>
            </w:r>
            <w:r w:rsidRPr="0068636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3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Тема урока</w:t>
            </w:r>
          </w:p>
        </w:tc>
        <w:tc>
          <w:tcPr>
            <w:tcW w:w="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Количество часов</w:t>
            </w:r>
          </w:p>
        </w:tc>
        <w:tc>
          <w:tcPr>
            <w:tcW w:w="28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D5123">
            <w:pPr>
              <w:autoSpaceDE w:val="0"/>
              <w:autoSpaceDN w:val="0"/>
              <w:spacing w:before="98" w:after="0" w:line="271" w:lineRule="auto"/>
              <w:ind w:right="4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Дата </w:t>
            </w:r>
            <w:r w:rsidRPr="00926DAD">
              <w:rPr>
                <w:rFonts w:ascii="Times New Roman" w:hAnsi="Times New Roman"/>
                <w:sz w:val="18"/>
                <w:szCs w:val="18"/>
              </w:rPr>
              <w:br/>
            </w:r>
            <w:r w:rsidRPr="0068636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изучения</w:t>
            </w:r>
          </w:p>
        </w:tc>
      </w:tr>
      <w:tr w:rsidR="00602A8C" w:rsidRPr="00926DAD" w:rsidTr="005A5C5D">
        <w:trPr>
          <w:trHeight w:hRule="exact" w:val="195"/>
        </w:trPr>
        <w:tc>
          <w:tcPr>
            <w:tcW w:w="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контрольные работы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практические работы</w:t>
            </w:r>
          </w:p>
        </w:tc>
        <w:tc>
          <w:tcPr>
            <w:tcW w:w="281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2A8C" w:rsidRPr="00926DAD" w:rsidTr="00B57AF9">
        <w:trPr>
          <w:trHeight w:hRule="exact" w:val="630"/>
        </w:trPr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68636B" w:rsidRDefault="00602A8C" w:rsidP="008433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68636B" w:rsidRDefault="00602A8C" w:rsidP="0084332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68636B" w:rsidRDefault="00602A8C" w:rsidP="0084332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A8C" w:rsidRPr="00926DAD" w:rsidRDefault="00602A8C" w:rsidP="0084332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6DAD">
              <w:rPr>
                <w:rFonts w:ascii="Times New Roman" w:hAnsi="Times New Roman"/>
                <w:b/>
                <w:sz w:val="18"/>
                <w:szCs w:val="18"/>
              </w:rPr>
              <w:t>По плану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A8C" w:rsidRPr="00926DAD" w:rsidRDefault="00602A8C" w:rsidP="0084332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6DAD">
              <w:rPr>
                <w:rFonts w:ascii="Times New Roman" w:hAnsi="Times New Roman"/>
                <w:b/>
                <w:sz w:val="18"/>
                <w:szCs w:val="18"/>
              </w:rPr>
              <w:t>По факту</w:t>
            </w:r>
          </w:p>
        </w:tc>
      </w:tr>
      <w:tr w:rsidR="00602A8C" w:rsidRPr="00926DAD" w:rsidTr="0084332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Понятие о жизни. Признаки живого. Живая и неживая природа — единое целое.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D5123">
            <w:pPr>
              <w:autoSpaceDE w:val="0"/>
              <w:autoSpaceDN w:val="0"/>
              <w:spacing w:before="98" w:after="0" w:line="262" w:lineRule="auto"/>
              <w:ind w:right="7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2A8C" w:rsidRPr="00926DAD" w:rsidTr="0084332D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Биология — система наук о живой природе.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2A8C" w:rsidRPr="00926DAD" w:rsidTr="0084332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Кабинет биологии. Правила поведения и работы в </w:t>
            </w:r>
            <w:r w:rsidRPr="00926DAD">
              <w:rPr>
                <w:rFonts w:ascii="Times New Roman" w:hAnsi="Times New Roman"/>
                <w:sz w:val="18"/>
                <w:szCs w:val="18"/>
              </w:rPr>
              <w:br/>
            </w: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кабинете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2A8C" w:rsidRPr="00926DAD" w:rsidTr="0084332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Биологические термины, понятия, символы.</w:t>
            </w:r>
          </w:p>
          <w:p w:rsidR="00602A8C" w:rsidRPr="00926DAD" w:rsidRDefault="00602A8C" w:rsidP="0084332D">
            <w:pPr>
              <w:autoSpaceDE w:val="0"/>
              <w:autoSpaceDN w:val="0"/>
              <w:spacing w:before="70" w:after="0" w:line="262" w:lineRule="auto"/>
              <w:ind w:left="72" w:right="288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Источники биологических знаний.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2A8C" w:rsidRPr="00926DAD" w:rsidTr="0084332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Научные методы изучения живой природы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2A8C" w:rsidRPr="00926DAD" w:rsidTr="0084332D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Устройство увеличительных приборов: лупы и </w:t>
            </w:r>
            <w:r w:rsidRPr="00926DAD">
              <w:rPr>
                <w:rFonts w:ascii="Times New Roman" w:hAnsi="Times New Roman"/>
                <w:sz w:val="18"/>
                <w:szCs w:val="18"/>
              </w:rPr>
              <w:br/>
            </w: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микроскопа. Правила работы с увеличительными </w:t>
            </w:r>
            <w:r w:rsidRPr="00926DAD">
              <w:rPr>
                <w:rFonts w:ascii="Times New Roman" w:hAnsi="Times New Roman"/>
                <w:sz w:val="18"/>
                <w:szCs w:val="18"/>
              </w:rPr>
              <w:br/>
            </w: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приборами.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2A8C" w:rsidRPr="00926DAD" w:rsidTr="0084332D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Метод описания в биологии (наглядный, словесный, </w:t>
            </w:r>
            <w:r w:rsidRPr="00926DAD">
              <w:rPr>
                <w:rFonts w:ascii="Times New Roman" w:hAnsi="Times New Roman"/>
                <w:sz w:val="18"/>
                <w:szCs w:val="18"/>
              </w:rPr>
              <w:br/>
            </w: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схематический)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2A8C" w:rsidRPr="00926DAD" w:rsidTr="0084332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Метод измерения </w:t>
            </w:r>
            <w:r w:rsidRPr="00926DAD">
              <w:rPr>
                <w:rFonts w:ascii="Times New Roman" w:hAnsi="Times New Roman"/>
                <w:sz w:val="18"/>
                <w:szCs w:val="18"/>
              </w:rPr>
              <w:br/>
            </w: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(инструменты измерения).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2A8C" w:rsidRPr="00926DAD" w:rsidTr="0084332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Метод классификации организмов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2A8C" w:rsidRPr="00926DAD" w:rsidTr="0084332D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86" w:lineRule="auto"/>
              <w:ind w:left="72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Ознакомление с </w:t>
            </w:r>
            <w:r w:rsidRPr="00926DAD">
              <w:rPr>
                <w:rFonts w:ascii="Times New Roman" w:hAnsi="Times New Roman"/>
                <w:sz w:val="18"/>
                <w:szCs w:val="18"/>
              </w:rPr>
              <w:br/>
            </w: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растительными и животными клетками: томата и арбуза </w:t>
            </w:r>
            <w:r w:rsidRPr="00926DAD">
              <w:rPr>
                <w:rFonts w:ascii="Times New Roman" w:hAnsi="Times New Roman"/>
                <w:sz w:val="18"/>
                <w:szCs w:val="18"/>
              </w:rPr>
              <w:br/>
            </w: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(натуральные препараты), </w:t>
            </w:r>
            <w:r w:rsidRPr="00926DAD">
              <w:rPr>
                <w:rFonts w:ascii="Times New Roman" w:hAnsi="Times New Roman"/>
                <w:sz w:val="18"/>
                <w:szCs w:val="18"/>
              </w:rPr>
              <w:br/>
            </w: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инфузории туфельки и гидры (готовые микропрепараты) с помощью лупы и светового микроскопа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02A8C" w:rsidRPr="0068636B" w:rsidRDefault="00602A8C" w:rsidP="0084332D">
      <w:pPr>
        <w:autoSpaceDE w:val="0"/>
        <w:autoSpaceDN w:val="0"/>
        <w:spacing w:after="0" w:line="14" w:lineRule="exact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6" w:type="dxa"/>
        <w:tblLayout w:type="fixed"/>
        <w:tblLook w:val="00A0"/>
      </w:tblPr>
      <w:tblGrid>
        <w:gridCol w:w="504"/>
        <w:gridCol w:w="3596"/>
        <w:gridCol w:w="851"/>
        <w:gridCol w:w="1417"/>
        <w:gridCol w:w="1374"/>
        <w:gridCol w:w="1164"/>
        <w:gridCol w:w="1646"/>
      </w:tblGrid>
      <w:tr w:rsidR="00602A8C" w:rsidRPr="00926DAD" w:rsidTr="0084332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71" w:lineRule="auto"/>
              <w:ind w:left="72" w:right="720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Понятие об организме. Доядерные и ядерные организмы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2A8C" w:rsidRPr="00926DAD" w:rsidTr="0084332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Цитология — наука о клетке.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2A8C" w:rsidRPr="00926DAD" w:rsidTr="0084332D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83" w:lineRule="auto"/>
              <w:ind w:left="72" w:right="432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Изучение клеток кожицы чешуи лука под лупой и микроскопом (на примере самостоятельно </w:t>
            </w:r>
            <w:r w:rsidRPr="00926DAD">
              <w:rPr>
                <w:rFonts w:ascii="Times New Roman" w:hAnsi="Times New Roman"/>
                <w:sz w:val="18"/>
                <w:szCs w:val="18"/>
              </w:rPr>
              <w:br/>
            </w: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приготовленного </w:t>
            </w:r>
            <w:r w:rsidRPr="00926DAD">
              <w:rPr>
                <w:rFonts w:ascii="Times New Roman" w:hAnsi="Times New Roman"/>
                <w:sz w:val="18"/>
                <w:szCs w:val="18"/>
              </w:rPr>
              <w:br/>
            </w: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микропрепарата).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2A8C" w:rsidRPr="00926DAD" w:rsidTr="0084332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Одноклеточные и </w:t>
            </w:r>
            <w:r w:rsidRPr="00926DAD">
              <w:rPr>
                <w:rFonts w:ascii="Times New Roman" w:hAnsi="Times New Roman"/>
                <w:sz w:val="18"/>
                <w:szCs w:val="18"/>
              </w:rPr>
              <w:br/>
            </w: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многоклеточные организмы.</w:t>
            </w:r>
          </w:p>
          <w:p w:rsidR="00602A8C" w:rsidRPr="00926DAD" w:rsidRDefault="00602A8C" w:rsidP="0084332D">
            <w:pPr>
              <w:autoSpaceDE w:val="0"/>
              <w:autoSpaceDN w:val="0"/>
              <w:spacing w:before="70" w:after="0" w:line="262" w:lineRule="auto"/>
              <w:ind w:left="72" w:right="720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Клетки, ткани, органы, системы органов.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2A8C" w:rsidRPr="00926DAD" w:rsidTr="0084332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Жизнедеятельность организмов.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2A8C" w:rsidRPr="00926DAD" w:rsidTr="0084332D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83" w:lineRule="auto"/>
              <w:ind w:left="72" w:right="576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Свойства организмов: </w:t>
            </w:r>
            <w:r w:rsidRPr="00926DAD">
              <w:rPr>
                <w:rFonts w:ascii="Times New Roman" w:hAnsi="Times New Roman"/>
                <w:sz w:val="18"/>
                <w:szCs w:val="18"/>
              </w:rPr>
              <w:br/>
            </w: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питание, дыхание, </w:t>
            </w:r>
            <w:r w:rsidRPr="00926DAD">
              <w:rPr>
                <w:rFonts w:ascii="Times New Roman" w:hAnsi="Times New Roman"/>
                <w:sz w:val="18"/>
                <w:szCs w:val="18"/>
              </w:rPr>
              <w:br/>
            </w: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выделение, движение, размножение, </w:t>
            </w:r>
            <w:r w:rsidRPr="00926DAD">
              <w:rPr>
                <w:rFonts w:ascii="Times New Roman" w:hAnsi="Times New Roman"/>
                <w:sz w:val="18"/>
                <w:szCs w:val="18"/>
              </w:rPr>
              <w:br/>
            </w: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развитие. Наблюдение за потреблением воды </w:t>
            </w:r>
            <w:r w:rsidRPr="00926DAD">
              <w:rPr>
                <w:rFonts w:ascii="Times New Roman" w:hAnsi="Times New Roman"/>
                <w:sz w:val="18"/>
                <w:szCs w:val="18"/>
              </w:rPr>
              <w:br/>
            </w: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растением.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2A8C" w:rsidRPr="00926DAD" w:rsidTr="0084332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Разнообразие организмов и их классификация.</w:t>
            </w:r>
          </w:p>
          <w:p w:rsidR="00602A8C" w:rsidRPr="00926DAD" w:rsidRDefault="00602A8C" w:rsidP="0084332D">
            <w:pPr>
              <w:autoSpaceDE w:val="0"/>
              <w:autoSpaceDN w:val="0"/>
              <w:spacing w:before="70" w:after="0" w:line="262" w:lineRule="auto"/>
              <w:ind w:left="72" w:right="144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Ознакомление с принципами систематики организмов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2A8C" w:rsidRPr="00926DAD" w:rsidTr="0084332D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Понятие о среде обитания. Виды сред.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2A8C" w:rsidRPr="00926DAD" w:rsidTr="0084332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Особенности сред обитания организмов.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2A8C" w:rsidRPr="00926DAD" w:rsidTr="0084332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Представители сред обитания.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2A8C" w:rsidRPr="00926DAD" w:rsidTr="0084332D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81" w:lineRule="auto"/>
              <w:ind w:left="72" w:right="144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Приспособления организмов к среде обитания. Выявление приспособлений организмов к среде обитания (на </w:t>
            </w:r>
            <w:r w:rsidRPr="00926DAD">
              <w:rPr>
                <w:rFonts w:ascii="Times New Roman" w:hAnsi="Times New Roman"/>
                <w:sz w:val="18"/>
                <w:szCs w:val="18"/>
              </w:rPr>
              <w:br/>
            </w: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конкретных примерах).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2A8C" w:rsidRPr="00926DAD" w:rsidTr="0084332D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Сезонные изменения в жизни организмов.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2A8C" w:rsidRPr="00926DAD" w:rsidTr="0084332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62" w:lineRule="auto"/>
              <w:ind w:left="72" w:right="864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Понятие о природном сообществе.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2A8C" w:rsidRPr="00926DAD" w:rsidTr="0084332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Пищевые звенья, цепи и сети питания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2A8C" w:rsidRPr="00926DAD" w:rsidTr="0084332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Примеры природных </w:t>
            </w:r>
            <w:r w:rsidRPr="00926DAD">
              <w:rPr>
                <w:rFonts w:ascii="Times New Roman" w:hAnsi="Times New Roman"/>
                <w:sz w:val="18"/>
                <w:szCs w:val="18"/>
              </w:rPr>
              <w:br/>
            </w: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сообществ (лес, пруд, озеро и др.)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2A8C" w:rsidRPr="00926DAD" w:rsidTr="0084332D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71" w:lineRule="auto"/>
              <w:ind w:left="72" w:right="2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Искусственные сообщества, их отличительные признаки от природных сообществ.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2A8C" w:rsidRPr="00926DAD" w:rsidTr="0084332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Изучение искусственных </w:t>
            </w:r>
            <w:r w:rsidRPr="00926DAD">
              <w:rPr>
                <w:rFonts w:ascii="Times New Roman" w:hAnsi="Times New Roman"/>
                <w:sz w:val="18"/>
                <w:szCs w:val="18"/>
              </w:rPr>
              <w:br/>
            </w: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сообществ и их обитателей (на примере аквариума и др.).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2A8C" w:rsidRPr="00926DAD" w:rsidTr="0084332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Природные зоны Земли, их обитатели.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2A8C" w:rsidRPr="00926DAD" w:rsidTr="0084332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Ландшафты: природные и культурные.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2A8C" w:rsidRPr="00926DAD" w:rsidTr="0084332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Изменения в природе в связи с развитием человечества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2A8C" w:rsidRPr="00926DAD" w:rsidTr="0084332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Влияние человека на живую природу в ходе истории. </w:t>
            </w:r>
            <w:r w:rsidRPr="00926DAD">
              <w:rPr>
                <w:rFonts w:ascii="Times New Roman" w:hAnsi="Times New Roman"/>
                <w:sz w:val="18"/>
                <w:szCs w:val="18"/>
              </w:rPr>
              <w:br/>
            </w: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Глобальные экологические проблемы.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2A8C" w:rsidRPr="00926DAD" w:rsidTr="0084332D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83" w:lineRule="auto"/>
              <w:ind w:left="72" w:right="144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Загрязнение воздушной и водной оболочек Земли, </w:t>
            </w:r>
            <w:r w:rsidRPr="00926DAD">
              <w:rPr>
                <w:rFonts w:ascii="Times New Roman" w:hAnsi="Times New Roman"/>
                <w:sz w:val="18"/>
                <w:szCs w:val="18"/>
              </w:rPr>
              <w:br/>
            </w: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потери почв, их </w:t>
            </w:r>
            <w:r w:rsidRPr="00926DAD">
              <w:rPr>
                <w:rFonts w:ascii="Times New Roman" w:hAnsi="Times New Roman"/>
                <w:sz w:val="18"/>
                <w:szCs w:val="18"/>
              </w:rPr>
              <w:br/>
            </w: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предотвращение. Пути </w:t>
            </w:r>
            <w:r w:rsidRPr="00926DAD">
              <w:rPr>
                <w:rFonts w:ascii="Times New Roman" w:hAnsi="Times New Roman"/>
                <w:sz w:val="18"/>
                <w:szCs w:val="18"/>
              </w:rPr>
              <w:br/>
            </w: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сохранения биологического разнообразия.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2A8C" w:rsidRPr="00926DAD" w:rsidTr="0084332D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/>
              <w:ind w:left="72" w:right="432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Охраняемые территории (заповедники, заказники, национальные парки, </w:t>
            </w:r>
            <w:r w:rsidRPr="00926DAD">
              <w:rPr>
                <w:rFonts w:ascii="Times New Roman" w:hAnsi="Times New Roman"/>
                <w:sz w:val="18"/>
                <w:szCs w:val="18"/>
              </w:rPr>
              <w:br/>
            </w: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памятники природы).</w:t>
            </w:r>
          </w:p>
          <w:p w:rsidR="00602A8C" w:rsidRPr="00926DAD" w:rsidRDefault="00602A8C" w:rsidP="0084332D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Красная книга РФ.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2A8C" w:rsidRPr="00926DAD" w:rsidTr="0084332D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РЕЗЕРВНОЕ ВРЕМЯ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2A8C" w:rsidRPr="00926DAD" w:rsidTr="0084332D">
        <w:trPr>
          <w:trHeight w:hRule="exact" w:val="808"/>
        </w:trPr>
        <w:tc>
          <w:tcPr>
            <w:tcW w:w="4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/>
                <w:b/>
                <w:sz w:val="18"/>
                <w:szCs w:val="18"/>
              </w:rPr>
            </w:pPr>
            <w:r w:rsidRPr="0068636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18"/>
                <w:szCs w:val="18"/>
              </w:rPr>
            </w:pPr>
            <w:r w:rsidRPr="0068636B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A8C" w:rsidRPr="00926DAD" w:rsidRDefault="00602A8C" w:rsidP="008433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02A8C" w:rsidRPr="0068636B" w:rsidRDefault="00602A8C" w:rsidP="00FD508F">
      <w:pPr>
        <w:rPr>
          <w:sz w:val="18"/>
          <w:szCs w:val="18"/>
        </w:rPr>
        <w:sectPr w:rsidR="00602A8C" w:rsidRPr="0068636B">
          <w:pgSz w:w="11900" w:h="16840"/>
          <w:pgMar w:top="284" w:right="650" w:bottom="302" w:left="666" w:header="720" w:footer="720" w:gutter="0"/>
          <w:cols w:space="720" w:equalWidth="0">
            <w:col w:w="10584"/>
          </w:cols>
          <w:docGrid w:linePitch="360"/>
        </w:sectPr>
      </w:pPr>
    </w:p>
    <w:p w:rsidR="00602A8C" w:rsidRPr="0068636B" w:rsidRDefault="00602A8C" w:rsidP="00FD508F">
      <w:pPr>
        <w:autoSpaceDE w:val="0"/>
        <w:autoSpaceDN w:val="0"/>
        <w:spacing w:after="66" w:line="220" w:lineRule="exact"/>
        <w:rPr>
          <w:sz w:val="18"/>
          <w:szCs w:val="18"/>
        </w:rPr>
      </w:pPr>
    </w:p>
    <w:p w:rsidR="00602A8C" w:rsidRPr="0068636B" w:rsidRDefault="00602A8C" w:rsidP="00FD508F">
      <w:pPr>
        <w:autoSpaceDE w:val="0"/>
        <w:autoSpaceDN w:val="0"/>
        <w:spacing w:after="0" w:line="14" w:lineRule="exact"/>
        <w:rPr>
          <w:sz w:val="18"/>
          <w:szCs w:val="18"/>
        </w:rPr>
      </w:pPr>
    </w:p>
    <w:p w:rsidR="00602A8C" w:rsidRPr="0068636B" w:rsidRDefault="00602A8C" w:rsidP="00FD508F">
      <w:pPr>
        <w:rPr>
          <w:sz w:val="18"/>
          <w:szCs w:val="18"/>
        </w:rPr>
        <w:sectPr w:rsidR="00602A8C" w:rsidRPr="0068636B">
          <w:pgSz w:w="11900" w:h="16840"/>
          <w:pgMar w:top="284" w:right="650" w:bottom="898" w:left="666" w:header="720" w:footer="720" w:gutter="0"/>
          <w:cols w:space="720" w:equalWidth="0">
            <w:col w:w="10584"/>
          </w:cols>
          <w:docGrid w:linePitch="360"/>
        </w:sectPr>
      </w:pPr>
    </w:p>
    <w:p w:rsidR="00602A8C" w:rsidRPr="00FD508F" w:rsidRDefault="00602A8C">
      <w:pPr>
        <w:rPr>
          <w:rFonts w:ascii="Times New Roman" w:hAnsi="Times New Roman"/>
          <w:sz w:val="24"/>
          <w:szCs w:val="24"/>
        </w:rPr>
      </w:pPr>
    </w:p>
    <w:sectPr w:rsidR="00602A8C" w:rsidRPr="00FD508F" w:rsidSect="00CD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C84"/>
    <w:rsid w:val="00285EED"/>
    <w:rsid w:val="003B2847"/>
    <w:rsid w:val="003C4516"/>
    <w:rsid w:val="00421F54"/>
    <w:rsid w:val="004B51D5"/>
    <w:rsid w:val="004D7C84"/>
    <w:rsid w:val="005678E5"/>
    <w:rsid w:val="005A5C5D"/>
    <w:rsid w:val="00602A8C"/>
    <w:rsid w:val="0068636B"/>
    <w:rsid w:val="006B57A4"/>
    <w:rsid w:val="007221FB"/>
    <w:rsid w:val="00791D3E"/>
    <w:rsid w:val="007B7224"/>
    <w:rsid w:val="0084332D"/>
    <w:rsid w:val="00843E98"/>
    <w:rsid w:val="008D5123"/>
    <w:rsid w:val="008E1DBC"/>
    <w:rsid w:val="00926DAD"/>
    <w:rsid w:val="009D0541"/>
    <w:rsid w:val="00A7083A"/>
    <w:rsid w:val="00B57AF9"/>
    <w:rsid w:val="00B67D76"/>
    <w:rsid w:val="00CD00F6"/>
    <w:rsid w:val="00D87B55"/>
    <w:rsid w:val="00DF4BB6"/>
    <w:rsid w:val="00E90957"/>
    <w:rsid w:val="00E96DF8"/>
    <w:rsid w:val="00EA4491"/>
    <w:rsid w:val="00FA4356"/>
    <w:rsid w:val="00FD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0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D05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221FB"/>
    <w:rPr>
      <w:rFonts w:cs="Times New Roman"/>
      <w:color w:val="0563C1"/>
      <w:u w:val="single"/>
    </w:rPr>
  </w:style>
  <w:style w:type="character" w:styleId="Strong">
    <w:name w:val="Strong"/>
    <w:basedOn w:val="DefaultParagraphFont"/>
    <w:uiPriority w:val="99"/>
    <w:qFormat/>
    <w:rsid w:val="00FD508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86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636B"/>
    <w:rPr>
      <w:rFonts w:ascii="Segoe UI" w:hAnsi="Segoe UI" w:cs="Segoe UI"/>
      <w:sz w:val="18"/>
      <w:szCs w:val="18"/>
    </w:rPr>
  </w:style>
  <w:style w:type="paragraph" w:customStyle="1" w:styleId="a">
    <w:name w:val="Знак Знак"/>
    <w:basedOn w:val="Normal"/>
    <w:uiPriority w:val="99"/>
    <w:rsid w:val="005678E5"/>
    <w:pPr>
      <w:spacing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08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chool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-" TargetMode="External"/><Relationship Id="rId5" Type="http://schemas.openxmlformats.org/officeDocument/2006/relationships/hyperlink" Target="http://school-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</TotalTime>
  <Pages>16</Pages>
  <Words>4486</Words>
  <Characters>25574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9</cp:revision>
  <cp:lastPrinted>2022-11-23T11:54:00Z</cp:lastPrinted>
  <dcterms:created xsi:type="dcterms:W3CDTF">2022-09-27T09:36:00Z</dcterms:created>
  <dcterms:modified xsi:type="dcterms:W3CDTF">2023-01-10T11:56:00Z</dcterms:modified>
</cp:coreProperties>
</file>